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1" w:rsidRPr="00EF6C4F" w:rsidRDefault="001649E1" w:rsidP="00BE3290">
      <w:pPr>
        <w:jc w:val="center"/>
        <w:rPr>
          <w:b/>
          <w:bCs/>
          <w:sz w:val="28"/>
          <w:szCs w:val="28"/>
        </w:rPr>
      </w:pPr>
      <w:r w:rsidRPr="00EF6C4F">
        <w:rPr>
          <w:b/>
          <w:bCs/>
          <w:sz w:val="28"/>
          <w:szCs w:val="28"/>
        </w:rPr>
        <w:t xml:space="preserve">СОБРАНИЕ ДЕПУТАТОВ </w:t>
      </w:r>
    </w:p>
    <w:p w:rsidR="001649E1" w:rsidRPr="00EF6C4F" w:rsidRDefault="001649E1" w:rsidP="00BE3290">
      <w:pPr>
        <w:jc w:val="center"/>
        <w:rPr>
          <w:b/>
          <w:bCs/>
          <w:sz w:val="28"/>
          <w:szCs w:val="28"/>
        </w:rPr>
      </w:pPr>
      <w:r w:rsidRPr="00EF6C4F">
        <w:rPr>
          <w:b/>
          <w:bCs/>
          <w:sz w:val="28"/>
          <w:szCs w:val="28"/>
        </w:rPr>
        <w:t>КРАСНОЗНАМЕНСКОГО СЕЛЬСОВЕТА</w:t>
      </w:r>
    </w:p>
    <w:p w:rsidR="001649E1" w:rsidRPr="00EF6C4F" w:rsidRDefault="001649E1" w:rsidP="00BE3290">
      <w:pPr>
        <w:jc w:val="center"/>
        <w:rPr>
          <w:b/>
          <w:bCs/>
          <w:sz w:val="28"/>
          <w:szCs w:val="28"/>
        </w:rPr>
      </w:pPr>
      <w:r w:rsidRPr="00EF6C4F">
        <w:rPr>
          <w:b/>
          <w:bCs/>
          <w:sz w:val="28"/>
          <w:szCs w:val="28"/>
        </w:rPr>
        <w:t>КАСТОРЕНСКОГО РАЙОНА</w:t>
      </w:r>
    </w:p>
    <w:p w:rsidR="001649E1" w:rsidRPr="00EF6C4F" w:rsidRDefault="001649E1" w:rsidP="003B1A5E">
      <w:pPr>
        <w:ind w:right="-6"/>
        <w:jc w:val="center"/>
        <w:rPr>
          <w:b/>
          <w:bCs/>
          <w:sz w:val="28"/>
          <w:szCs w:val="28"/>
        </w:rPr>
      </w:pPr>
    </w:p>
    <w:p w:rsidR="001649E1" w:rsidRPr="00EF6C4F" w:rsidRDefault="001649E1" w:rsidP="003B1A5E">
      <w:pPr>
        <w:ind w:right="-6"/>
        <w:jc w:val="center"/>
        <w:rPr>
          <w:b/>
          <w:bCs/>
          <w:sz w:val="28"/>
          <w:szCs w:val="28"/>
        </w:rPr>
      </w:pPr>
      <w:r w:rsidRPr="00EF6C4F">
        <w:rPr>
          <w:b/>
          <w:bCs/>
          <w:sz w:val="28"/>
          <w:szCs w:val="28"/>
        </w:rPr>
        <w:t>РЕШЕНИЕ</w:t>
      </w:r>
    </w:p>
    <w:p w:rsidR="001649E1" w:rsidRPr="00EF6C4F" w:rsidRDefault="001649E1" w:rsidP="003B1A5E">
      <w:pPr>
        <w:ind w:right="-6"/>
        <w:jc w:val="center"/>
        <w:rPr>
          <w:b/>
          <w:bCs/>
          <w:sz w:val="28"/>
          <w:szCs w:val="28"/>
        </w:rPr>
      </w:pPr>
    </w:p>
    <w:p w:rsidR="001649E1" w:rsidRPr="00EF6C4F" w:rsidRDefault="001649E1" w:rsidP="003B1A5E">
      <w:pPr>
        <w:ind w:right="-6"/>
        <w:jc w:val="center"/>
        <w:rPr>
          <w:b/>
          <w:bCs/>
          <w:sz w:val="28"/>
          <w:szCs w:val="28"/>
        </w:rPr>
      </w:pPr>
    </w:p>
    <w:p w:rsidR="001649E1" w:rsidRPr="00EF6C4F" w:rsidRDefault="001649E1" w:rsidP="003B1A5E">
      <w:pPr>
        <w:ind w:right="-6"/>
        <w:jc w:val="both"/>
        <w:rPr>
          <w:b/>
          <w:bCs/>
          <w:sz w:val="28"/>
          <w:szCs w:val="28"/>
        </w:rPr>
      </w:pPr>
      <w:r w:rsidRPr="00EF6C4F">
        <w:rPr>
          <w:b/>
          <w:bCs/>
          <w:sz w:val="28"/>
          <w:szCs w:val="28"/>
        </w:rPr>
        <w:t>от  30.10.2019 года                                                                    № 26</w:t>
      </w:r>
    </w:p>
    <w:p w:rsidR="001649E1" w:rsidRPr="00EF6C4F" w:rsidRDefault="001649E1" w:rsidP="003B1A5E">
      <w:pPr>
        <w:ind w:right="-6"/>
        <w:jc w:val="both"/>
        <w:rPr>
          <w:b/>
          <w:bCs/>
          <w:sz w:val="28"/>
          <w:szCs w:val="28"/>
        </w:rPr>
      </w:pPr>
    </w:p>
    <w:p w:rsidR="001649E1" w:rsidRPr="00EF6C4F" w:rsidRDefault="001649E1" w:rsidP="003B1A5E">
      <w:pPr>
        <w:ind w:right="-6"/>
        <w:jc w:val="both"/>
        <w:rPr>
          <w:b/>
          <w:bCs/>
          <w:sz w:val="28"/>
          <w:szCs w:val="28"/>
        </w:rPr>
      </w:pPr>
    </w:p>
    <w:p w:rsidR="001649E1" w:rsidRPr="00EF6C4F" w:rsidRDefault="001649E1" w:rsidP="003B1A5E">
      <w:pPr>
        <w:ind w:right="-6"/>
        <w:jc w:val="both"/>
        <w:rPr>
          <w:b/>
          <w:bCs/>
          <w:sz w:val="28"/>
          <w:szCs w:val="28"/>
        </w:rPr>
      </w:pPr>
    </w:p>
    <w:p w:rsidR="001649E1" w:rsidRPr="00EF6C4F" w:rsidRDefault="001649E1" w:rsidP="003B1A5E">
      <w:pPr>
        <w:pStyle w:val="BodyText"/>
        <w:ind w:right="-6"/>
        <w:jc w:val="left"/>
        <w:rPr>
          <w:sz w:val="28"/>
          <w:szCs w:val="28"/>
        </w:rPr>
      </w:pPr>
      <w:r w:rsidRPr="00EF6C4F">
        <w:rPr>
          <w:sz w:val="28"/>
          <w:szCs w:val="28"/>
        </w:rPr>
        <w:t xml:space="preserve">О земельном налоге </w:t>
      </w:r>
    </w:p>
    <w:p w:rsidR="001649E1" w:rsidRPr="009951F1" w:rsidRDefault="001649E1" w:rsidP="003B1A5E">
      <w:pPr>
        <w:pStyle w:val="BodyTextIndent"/>
        <w:ind w:right="-6"/>
      </w:pPr>
    </w:p>
    <w:p w:rsidR="001649E1" w:rsidRPr="009951F1" w:rsidRDefault="001649E1" w:rsidP="003B1A5E">
      <w:pPr>
        <w:pStyle w:val="BodyTextIndent"/>
        <w:ind w:right="-6"/>
      </w:pPr>
    </w:p>
    <w:p w:rsidR="001649E1" w:rsidRDefault="001649E1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>
        <w:rPr>
          <w:sz w:val="28"/>
          <w:szCs w:val="28"/>
        </w:rPr>
        <w:t>Краснознаменского сельсовета Касторенского района   РЕШИЛО</w:t>
      </w:r>
      <w:r w:rsidRPr="009951F1">
        <w:rPr>
          <w:sz w:val="28"/>
          <w:szCs w:val="28"/>
        </w:rPr>
        <w:t>:</w:t>
      </w:r>
    </w:p>
    <w:p w:rsidR="001649E1" w:rsidRPr="009951F1" w:rsidRDefault="001649E1" w:rsidP="005169FF">
      <w:pPr>
        <w:ind w:right="-6" w:firstLine="709"/>
        <w:jc w:val="both"/>
        <w:rPr>
          <w:sz w:val="28"/>
          <w:szCs w:val="28"/>
        </w:rPr>
      </w:pPr>
    </w:p>
    <w:p w:rsidR="001649E1" w:rsidRPr="0057161F" w:rsidRDefault="001649E1" w:rsidP="0057161F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</w:t>
      </w:r>
      <w:r w:rsidRPr="009951F1">
        <w:rPr>
          <w:b/>
          <w:bCs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>
        <w:rPr>
          <w:sz w:val="28"/>
          <w:szCs w:val="28"/>
        </w:rPr>
        <w:t xml:space="preserve"> «Краснознаменский сельсовет»</w:t>
      </w:r>
      <w:r w:rsidRPr="0099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Касторенского района Курской области </w:t>
      </w:r>
      <w:r w:rsidRPr="009951F1">
        <w:rPr>
          <w:sz w:val="28"/>
          <w:szCs w:val="28"/>
        </w:rPr>
        <w:t xml:space="preserve">земельный налог. Земельный налог </w:t>
      </w:r>
      <w:r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>
        <w:rPr>
          <w:sz w:val="28"/>
          <w:szCs w:val="28"/>
        </w:rPr>
        <w:t xml:space="preserve"> «Краснознаменский сельсовет» Касторенского района Курской области.</w:t>
      </w:r>
    </w:p>
    <w:p w:rsidR="001649E1" w:rsidRDefault="001649E1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1649E1" w:rsidRDefault="001649E1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649E1" w:rsidRDefault="001649E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649E1" w:rsidRDefault="001649E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4FEE">
        <w:rPr>
          <w:sz w:val="28"/>
          <w:szCs w:val="28"/>
          <w:lang w:eastAsia="en-US"/>
        </w:rPr>
        <w:t xml:space="preserve">занятых </w:t>
      </w:r>
      <w:hyperlink r:id="rId4" w:history="1">
        <w:r w:rsidRPr="001B4FEE">
          <w:rPr>
            <w:sz w:val="28"/>
            <w:szCs w:val="28"/>
            <w:lang w:eastAsia="en-US"/>
          </w:rPr>
          <w:t>жилищным фондом</w:t>
        </w:r>
      </w:hyperlink>
      <w:r w:rsidRPr="001B4FEE">
        <w:rPr>
          <w:sz w:val="28"/>
          <w:szCs w:val="28"/>
          <w:lang w:eastAsia="en-US"/>
        </w:rPr>
        <w:t xml:space="preserve"> и </w:t>
      </w:r>
      <w:hyperlink r:id="rId5" w:history="1">
        <w:r w:rsidRPr="001B4FEE">
          <w:rPr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6F49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649E1" w:rsidRDefault="001649E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sz w:val="28"/>
          <w:szCs w:val="28"/>
          <w:lang w:eastAsia="en-US"/>
        </w:rPr>
        <w:t xml:space="preserve">Федеральным </w:t>
      </w:r>
      <w:hyperlink r:id="rId6" w:history="1">
        <w:r w:rsidRPr="001B4FEE">
          <w:rPr>
            <w:sz w:val="28"/>
            <w:szCs w:val="28"/>
            <w:lang w:eastAsia="en-US"/>
          </w:rPr>
          <w:t>законом</w:t>
        </w:r>
      </w:hyperlink>
      <w:r w:rsidRPr="001B4FEE">
        <w:rPr>
          <w:sz w:val="28"/>
          <w:szCs w:val="28"/>
          <w:lang w:eastAsia="en-US"/>
        </w:rPr>
        <w:t xml:space="preserve"> от 29 июля</w:t>
      </w:r>
      <w:r>
        <w:rPr>
          <w:sz w:val="28"/>
          <w:szCs w:val="28"/>
          <w:lang w:eastAsia="en-US"/>
        </w:rPr>
        <w:t xml:space="preserve">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649E1" w:rsidRDefault="001649E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sz w:val="28"/>
          <w:szCs w:val="28"/>
          <w:lang w:eastAsia="en-US"/>
        </w:rPr>
        <w:t xml:space="preserve">соответствии с </w:t>
      </w:r>
      <w:hyperlink r:id="rId7" w:history="1">
        <w:r w:rsidRPr="001B4FEE">
          <w:rPr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sz w:val="28"/>
          <w:szCs w:val="28"/>
          <w:lang w:eastAsia="en-US"/>
        </w:rPr>
        <w:t>, безопасности и таможенных нужд;</w:t>
      </w:r>
    </w:p>
    <w:p w:rsidR="001649E1" w:rsidRDefault="001649E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1649E1" w:rsidRDefault="001649E1" w:rsidP="009E2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>
        <w:rPr>
          <w:sz w:val="28"/>
          <w:szCs w:val="28"/>
          <w:lang w:eastAsia="en-US"/>
        </w:rPr>
        <w:t>второй квартал и третий квартал календарного года.</w:t>
      </w:r>
    </w:p>
    <w:p w:rsidR="001649E1" w:rsidRDefault="001649E1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1649E1" w:rsidRPr="009951F1" w:rsidRDefault="001649E1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1649E1" w:rsidRDefault="001649E1" w:rsidP="008E7AB6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 решения Собрания депутатов Краснознаменского сельсовета Касторенского района</w:t>
      </w:r>
      <w:r>
        <w:rPr>
          <w:vertAlign w:val="superscript"/>
        </w:rPr>
        <w:t xml:space="preserve">   </w:t>
      </w:r>
      <w:r>
        <w:rPr>
          <w:sz w:val="28"/>
          <w:szCs w:val="28"/>
        </w:rPr>
        <w:t>от 23.09.2019 года № 18 «О земельном налоге».</w:t>
      </w:r>
    </w:p>
    <w:p w:rsidR="001649E1" w:rsidRDefault="001649E1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51F1">
        <w:rPr>
          <w:sz w:val="28"/>
          <w:szCs w:val="28"/>
        </w:rPr>
        <w:t>.</w:t>
      </w:r>
      <w:r w:rsidRPr="009951F1">
        <w:rPr>
          <w:b/>
          <w:bCs/>
          <w:sz w:val="28"/>
          <w:szCs w:val="28"/>
        </w:rPr>
        <w:t xml:space="preserve"> </w:t>
      </w:r>
      <w:r w:rsidRPr="009951F1">
        <w:rPr>
          <w:sz w:val="28"/>
          <w:szCs w:val="28"/>
        </w:rPr>
        <w:t>Настоящее Решение</w:t>
      </w:r>
      <w:r w:rsidRPr="009951F1">
        <w:rPr>
          <w:b/>
          <w:bCs/>
          <w:sz w:val="28"/>
          <w:szCs w:val="28"/>
        </w:rPr>
        <w:t xml:space="preserve"> </w:t>
      </w:r>
      <w:r w:rsidRPr="009951F1">
        <w:rPr>
          <w:sz w:val="28"/>
          <w:szCs w:val="28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1649E1" w:rsidRDefault="001649E1" w:rsidP="005B1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Положения пунктов 4 и 5 настоящего Решения применяются до 31 декабря 2020 года.</w:t>
      </w:r>
    </w:p>
    <w:p w:rsidR="001649E1" w:rsidRDefault="001649E1" w:rsidP="005B12B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9E1" w:rsidRDefault="001649E1" w:rsidP="003B1A5E">
      <w:pPr>
        <w:ind w:right="-6" w:firstLine="851"/>
        <w:jc w:val="both"/>
        <w:rPr>
          <w:sz w:val="28"/>
          <w:szCs w:val="28"/>
        </w:rPr>
      </w:pPr>
    </w:p>
    <w:p w:rsidR="001649E1" w:rsidRDefault="001649E1" w:rsidP="003014E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649E1" w:rsidRDefault="001649E1" w:rsidP="003014E0">
      <w:pPr>
        <w:rPr>
          <w:sz w:val="28"/>
          <w:szCs w:val="28"/>
        </w:rPr>
      </w:pPr>
      <w:r>
        <w:rPr>
          <w:sz w:val="28"/>
          <w:szCs w:val="28"/>
        </w:rPr>
        <w:t>Краснознаменского сельсовета                                         Л.В. Гуцол</w:t>
      </w:r>
    </w:p>
    <w:p w:rsidR="001649E1" w:rsidRDefault="001649E1" w:rsidP="003014E0">
      <w:pPr>
        <w:rPr>
          <w:sz w:val="28"/>
          <w:szCs w:val="28"/>
        </w:rPr>
      </w:pPr>
    </w:p>
    <w:p w:rsidR="001649E1" w:rsidRDefault="001649E1" w:rsidP="003014E0">
      <w:pPr>
        <w:rPr>
          <w:sz w:val="28"/>
          <w:szCs w:val="28"/>
        </w:rPr>
      </w:pPr>
      <w:r>
        <w:rPr>
          <w:sz w:val="28"/>
          <w:szCs w:val="28"/>
        </w:rPr>
        <w:t>Глава Краснознаменского сельсовета</w:t>
      </w:r>
    </w:p>
    <w:p w:rsidR="001649E1" w:rsidRPr="00537F4D" w:rsidRDefault="001649E1" w:rsidP="003014E0">
      <w:pPr>
        <w:rPr>
          <w:sz w:val="28"/>
          <w:szCs w:val="28"/>
        </w:rPr>
      </w:pPr>
      <w:r>
        <w:rPr>
          <w:sz w:val="28"/>
          <w:szCs w:val="28"/>
        </w:rPr>
        <w:t>Касторенского района                                                        С.В.Студеникин</w:t>
      </w:r>
    </w:p>
    <w:p w:rsidR="001649E1" w:rsidRDefault="001649E1" w:rsidP="003B1A5E">
      <w:pPr>
        <w:ind w:right="-6" w:firstLine="851"/>
        <w:jc w:val="both"/>
        <w:rPr>
          <w:sz w:val="28"/>
          <w:szCs w:val="28"/>
        </w:rPr>
      </w:pPr>
    </w:p>
    <w:sectPr w:rsidR="001649E1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A5E"/>
    <w:rsid w:val="00006C5A"/>
    <w:rsid w:val="00054EA8"/>
    <w:rsid w:val="000A2952"/>
    <w:rsid w:val="000D6E27"/>
    <w:rsid w:val="001649E1"/>
    <w:rsid w:val="00166D65"/>
    <w:rsid w:val="001B4FEE"/>
    <w:rsid w:val="001D7C81"/>
    <w:rsid w:val="001F73BE"/>
    <w:rsid w:val="00202A10"/>
    <w:rsid w:val="00235E28"/>
    <w:rsid w:val="00241566"/>
    <w:rsid w:val="00243F2C"/>
    <w:rsid w:val="00281E26"/>
    <w:rsid w:val="002E3212"/>
    <w:rsid w:val="003014E0"/>
    <w:rsid w:val="0030203C"/>
    <w:rsid w:val="00352DC7"/>
    <w:rsid w:val="00373115"/>
    <w:rsid w:val="003B1A5E"/>
    <w:rsid w:val="00440753"/>
    <w:rsid w:val="00447204"/>
    <w:rsid w:val="00465042"/>
    <w:rsid w:val="00487ADB"/>
    <w:rsid w:val="004B4D47"/>
    <w:rsid w:val="004D7D42"/>
    <w:rsid w:val="005169FF"/>
    <w:rsid w:val="00537F4D"/>
    <w:rsid w:val="0057161F"/>
    <w:rsid w:val="0058705D"/>
    <w:rsid w:val="005B12BD"/>
    <w:rsid w:val="005B3ADA"/>
    <w:rsid w:val="005C38ED"/>
    <w:rsid w:val="005D049D"/>
    <w:rsid w:val="006049B3"/>
    <w:rsid w:val="006416B1"/>
    <w:rsid w:val="006F498A"/>
    <w:rsid w:val="00732E65"/>
    <w:rsid w:val="007D0447"/>
    <w:rsid w:val="00851F4C"/>
    <w:rsid w:val="00860CA7"/>
    <w:rsid w:val="008B428D"/>
    <w:rsid w:val="008C4B99"/>
    <w:rsid w:val="008E7AB6"/>
    <w:rsid w:val="008F7BF1"/>
    <w:rsid w:val="00901D91"/>
    <w:rsid w:val="00927927"/>
    <w:rsid w:val="009951F1"/>
    <w:rsid w:val="009B7F28"/>
    <w:rsid w:val="009E25A1"/>
    <w:rsid w:val="00A57AF9"/>
    <w:rsid w:val="00BC7AB2"/>
    <w:rsid w:val="00BE3290"/>
    <w:rsid w:val="00C24465"/>
    <w:rsid w:val="00C70333"/>
    <w:rsid w:val="00C71B33"/>
    <w:rsid w:val="00C777C8"/>
    <w:rsid w:val="00CA201B"/>
    <w:rsid w:val="00CC14CF"/>
    <w:rsid w:val="00CE05EB"/>
    <w:rsid w:val="00D16D15"/>
    <w:rsid w:val="00D31304"/>
    <w:rsid w:val="00DB051D"/>
    <w:rsid w:val="00DD6DEA"/>
    <w:rsid w:val="00DE18A6"/>
    <w:rsid w:val="00E06BCA"/>
    <w:rsid w:val="00E24C0C"/>
    <w:rsid w:val="00E30EB8"/>
    <w:rsid w:val="00E47D51"/>
    <w:rsid w:val="00E857C0"/>
    <w:rsid w:val="00EE0900"/>
    <w:rsid w:val="00EF6C4F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B1A5E"/>
    <w:pPr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1A5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B1A5E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A5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716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0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5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1D730FAF0376F264B685ACE83D9AFF670B60CD69AEE0ED2AB0450F1F3u3F8J" TargetMode="External"/><Relationship Id="rId5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4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651</TotalTime>
  <Pages>2</Pages>
  <Words>588</Words>
  <Characters>3358</Characters>
  <Application>Microsoft Office Outlook</Application>
  <DocSecurity>0</DocSecurity>
  <Lines>0</Lines>
  <Paragraphs>0</Paragraphs>
  <ScaleCrop>false</ScaleCrop>
  <Company>Комитет финансов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Stepanova_S</dc:creator>
  <cp:keywords/>
  <dc:description/>
  <cp:lastModifiedBy>Admin</cp:lastModifiedBy>
  <cp:revision>47</cp:revision>
  <cp:lastPrinted>2019-07-03T06:32:00Z</cp:lastPrinted>
  <dcterms:created xsi:type="dcterms:W3CDTF">2019-06-21T08:27:00Z</dcterms:created>
  <dcterms:modified xsi:type="dcterms:W3CDTF">2019-10-31T13:44:00Z</dcterms:modified>
</cp:coreProperties>
</file>