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05" w:rsidRPr="00C401A9" w:rsidRDefault="001E1705" w:rsidP="00E262D4">
      <w:pPr>
        <w:pStyle w:val="ListParagraph"/>
        <w:widowControl w:val="0"/>
        <w:spacing w:after="0" w:line="240" w:lineRule="auto"/>
        <w:ind w:left="34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1A9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262D4">
        <w:rPr>
          <w:rFonts w:ascii="Times New Roman" w:hAnsi="Times New Roman" w:cs="Times New Roman"/>
          <w:color w:val="000000"/>
          <w:sz w:val="28"/>
          <w:szCs w:val="28"/>
        </w:rPr>
        <w:t>Перераспределение земель и земельных участков, находящихс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 муниципальной собственности, </w:t>
      </w:r>
      <w:r w:rsidRPr="00E262D4">
        <w:rPr>
          <w:rFonts w:ascii="Times New Roman" w:hAnsi="Times New Roman" w:cs="Times New Roman"/>
          <w:color w:val="000000"/>
          <w:sz w:val="28"/>
          <w:szCs w:val="28"/>
        </w:rPr>
        <w:t>и земельных участков находящихся в частной собственности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E1705" w:rsidRPr="00C401A9" w:rsidRDefault="001E1705" w:rsidP="00E262D4">
      <w:pPr>
        <w:pStyle w:val="ListParagraph"/>
        <w:widowControl w:val="0"/>
        <w:spacing w:after="0" w:line="240" w:lineRule="auto"/>
        <w:ind w:left="34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1705" w:rsidRDefault="001E1705" w:rsidP="00BC3B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1A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4" w:history="1">
        <w:r w:rsidRPr="00413E28">
          <w:rPr>
            <w:rFonts w:ascii="Times New Roman" w:hAnsi="Times New Roman" w:cs="Times New Roman"/>
            <w:color w:val="000000"/>
            <w:sz w:val="28"/>
            <w:szCs w:val="28"/>
          </w:rPr>
          <w:t>Конституция</w:t>
        </w:r>
      </w:hyperlink>
      <w:r w:rsidRPr="00413E2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12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413E28">
        <w:rPr>
          <w:rFonts w:ascii="Times New Roman" w:hAnsi="Times New Roman" w:cs="Times New Roman"/>
          <w:color w:val="000000"/>
          <w:sz w:val="28"/>
          <w:szCs w:val="28"/>
        </w:rPr>
        <w:t>1993 (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3E28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3E28">
        <w:rPr>
          <w:rFonts w:ascii="Times New Roman" w:hAnsi="Times New Roman" w:cs="Times New Roman"/>
          <w:color w:val="000000"/>
          <w:sz w:val="28"/>
          <w:szCs w:val="28"/>
        </w:rPr>
        <w:t xml:space="preserve">, 25.12.1993,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13E28">
        <w:rPr>
          <w:rFonts w:ascii="Times New Roman" w:hAnsi="Times New Roman" w:cs="Times New Roman"/>
          <w:color w:val="000000"/>
          <w:sz w:val="28"/>
          <w:szCs w:val="28"/>
        </w:rPr>
        <w:t xml:space="preserve"> 237);</w:t>
      </w:r>
    </w:p>
    <w:p w:rsidR="001E1705" w:rsidRPr="00E262D4" w:rsidRDefault="001E1705" w:rsidP="00B0380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06">
        <w:rPr>
          <w:rFonts w:ascii="Times New Roman" w:hAnsi="Times New Roman" w:cs="Times New Roman"/>
          <w:color w:val="000000"/>
          <w:sz w:val="28"/>
          <w:szCs w:val="28"/>
        </w:rPr>
        <w:t>- Гражданский кодекс Российской Федерации от 30.11.1994</w:t>
      </w:r>
      <w:r w:rsidRPr="00B0380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№ 51-ФЗ (Собрание законодательства Российской Федерации, 1994, № 32, ст. 3301; 1996, № 5,</w:t>
      </w:r>
      <w:r w:rsidRPr="00E262D4">
        <w:rPr>
          <w:rFonts w:ascii="Times New Roman" w:hAnsi="Times New Roman" w:cs="Times New Roman"/>
          <w:sz w:val="28"/>
          <w:szCs w:val="28"/>
        </w:rPr>
        <w:t xml:space="preserve"> ст. 410; 2001, № 49, ст. 4552.);</w:t>
      </w:r>
    </w:p>
    <w:p w:rsidR="001E1705" w:rsidRDefault="001E1705" w:rsidP="00583B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401A9">
        <w:rPr>
          <w:rFonts w:ascii="Times New Roman" w:hAnsi="Times New Roman" w:cs="Times New Roman"/>
          <w:color w:val="000000"/>
          <w:sz w:val="28"/>
          <w:szCs w:val="28"/>
        </w:rPr>
        <w:t>Земельный кодекс  Российской Федерации от 25.10.2001 № 136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01A9">
        <w:rPr>
          <w:rFonts w:ascii="Times New Roman" w:hAnsi="Times New Roman" w:cs="Times New Roman"/>
          <w:color w:val="000000"/>
          <w:sz w:val="28"/>
          <w:szCs w:val="28"/>
        </w:rPr>
        <w:t xml:space="preserve">ФЗ  (Собрание  законодательства Российской Федерации, 2001, № 20, ст. 2251,  № 44, ст. 4147; 2006, № 50, ст. 5279, № 52, ч. 1, ст. 5498; 2007, № 21, ст. 2455); </w:t>
      </w:r>
    </w:p>
    <w:p w:rsidR="001E1705" w:rsidRPr="00553AC6" w:rsidRDefault="001E1705" w:rsidP="00553AC6">
      <w:pPr>
        <w:pStyle w:val="a0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3A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53AC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3AC6">
        <w:rPr>
          <w:rFonts w:ascii="Times New Roman" w:hAnsi="Times New Roman" w:cs="Times New Roman"/>
          <w:sz w:val="28"/>
          <w:szCs w:val="28"/>
        </w:rPr>
        <w:t xml:space="preserve"> закон от 25.10.2001 № 137-ФЗ «О введении в действие Земельного кодекса Российской Федерации» (в редакции, действующей с 1 марта 2015 года);</w:t>
      </w:r>
    </w:p>
    <w:p w:rsidR="001E1705" w:rsidRPr="00553AC6" w:rsidRDefault="001E1705" w:rsidP="00553AC6">
      <w:pPr>
        <w:pStyle w:val="a0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3AC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3AC6">
        <w:rPr>
          <w:rFonts w:ascii="Times New Roman" w:hAnsi="Times New Roman" w:cs="Times New Roman"/>
          <w:sz w:val="28"/>
          <w:szCs w:val="28"/>
        </w:rPr>
        <w:t xml:space="preserve"> закон 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3AC6">
        <w:rPr>
          <w:rFonts w:ascii="Times New Roman" w:hAnsi="Times New Roman" w:cs="Times New Roman"/>
          <w:sz w:val="28"/>
          <w:szCs w:val="28"/>
        </w:rPr>
        <w:t xml:space="preserve"> 334-ФЗ "О внесении изменений в Земельный кодекс Российской Федерации и отдельные законодательные акты Российской Федерации"; </w:t>
      </w:r>
    </w:p>
    <w:p w:rsidR="001E1705" w:rsidRPr="00553AC6" w:rsidRDefault="001E1705" w:rsidP="00553AC6">
      <w:pPr>
        <w:pStyle w:val="a0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553AC6">
          <w:rPr>
            <w:rFonts w:ascii="Times New Roman" w:hAnsi="Times New Roman" w:cs="Times New Roman"/>
            <w:sz w:val="28"/>
            <w:szCs w:val="28"/>
          </w:rPr>
          <w:t>Федеральным законом от 21</w:t>
        </w:r>
        <w:r>
          <w:rPr>
            <w:rFonts w:ascii="Times New Roman" w:hAnsi="Times New Roman" w:cs="Times New Roman"/>
            <w:sz w:val="28"/>
            <w:szCs w:val="28"/>
          </w:rPr>
          <w:t>.12.</w:t>
        </w:r>
        <w:r w:rsidRPr="00553AC6">
          <w:rPr>
            <w:rFonts w:ascii="Times New Roman" w:hAnsi="Times New Roman" w:cs="Times New Roman"/>
            <w:sz w:val="28"/>
            <w:szCs w:val="28"/>
          </w:rPr>
          <w:t xml:space="preserve">2004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53AC6">
          <w:rPr>
            <w:rFonts w:ascii="Times New Roman" w:hAnsi="Times New Roman" w:cs="Times New Roman"/>
            <w:sz w:val="28"/>
            <w:szCs w:val="28"/>
          </w:rPr>
          <w:t xml:space="preserve"> 172-ФЗ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553AC6">
          <w:rPr>
            <w:rFonts w:ascii="Times New Roman" w:hAnsi="Times New Roman" w:cs="Times New Roman"/>
            <w:sz w:val="28"/>
            <w:szCs w:val="28"/>
          </w:rPr>
          <w:t>О переводе земель или земельных участков из одной категории в другую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553AC6">
        <w:rPr>
          <w:rFonts w:ascii="Times New Roman" w:hAnsi="Times New Roman" w:cs="Times New Roman"/>
          <w:sz w:val="28"/>
          <w:szCs w:val="28"/>
        </w:rPr>
        <w:t>;</w:t>
      </w:r>
    </w:p>
    <w:p w:rsidR="001E1705" w:rsidRPr="00583B98" w:rsidRDefault="001E1705" w:rsidP="00BC3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06.10.2003 № 131-ФЗ «Об общих принципах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Федерации» (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 xml:space="preserve"> 202, 08.10.2003);</w:t>
      </w:r>
    </w:p>
    <w:p w:rsidR="001E1705" w:rsidRPr="00583B98" w:rsidRDefault="001E1705" w:rsidP="00BC3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27.07.2006 № 149-ФЗ «Об информации, информационных технологиях и о защите информации» («Российская газета», 29.07.2006, № 165);</w:t>
      </w:r>
    </w:p>
    <w:p w:rsidR="001E1705" w:rsidRPr="00583B98" w:rsidRDefault="001E1705" w:rsidP="00BC3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27.07.2006 № 152-ФЗ «О персональных данных» («Российская газета», 29.07.2006, № 165);</w:t>
      </w:r>
    </w:p>
    <w:p w:rsidR="001E1705" w:rsidRPr="00583B98" w:rsidRDefault="001E1705" w:rsidP="00BC3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1E1705" w:rsidRPr="00583B98" w:rsidRDefault="001E1705" w:rsidP="00BC3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23.06.2014 № 171-ФЗ «О внесении изменений в Земельный кодекс Российской Федерации и отдельные законодательные акты Российской Федерации» (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 xml:space="preserve"> 142, 27.06.2014);</w:t>
      </w:r>
    </w:p>
    <w:p w:rsidR="001E1705" w:rsidRDefault="001E1705" w:rsidP="00BC3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13.07.2015 № 218-ФЗ «О государственной регистрации недвижимости» («Российская газета», № 156, 17.07.2015, «Собрание законодательства РФ», 20.07.2015,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>29 (часть I), ст. 4344.);</w:t>
      </w:r>
    </w:p>
    <w:p w:rsidR="001E1705" w:rsidRDefault="001E1705" w:rsidP="003C2FC0">
      <w:pPr>
        <w:pStyle w:val="a0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EA18B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EA18BA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EA18BA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A18BA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A18BA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8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8BA">
        <w:rPr>
          <w:rFonts w:ascii="Times New Roman" w:hAnsi="Times New Roman" w:cs="Times New Roman"/>
          <w:sz w:val="28"/>
          <w:szCs w:val="28"/>
        </w:rPr>
        <w:t>3667);</w:t>
      </w:r>
    </w:p>
    <w:p w:rsidR="001E1705" w:rsidRDefault="001E1705" w:rsidP="00B03806">
      <w:pPr>
        <w:pStyle w:val="a0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262D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62D4">
        <w:rPr>
          <w:rFonts w:ascii="Times New Roman" w:hAnsi="Times New Roman" w:cs="Times New Roman"/>
          <w:sz w:val="28"/>
          <w:szCs w:val="28"/>
        </w:rPr>
        <w:t xml:space="preserve"> закон от 18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E262D4">
        <w:rPr>
          <w:rFonts w:ascii="Times New Roman" w:hAnsi="Times New Roman" w:cs="Times New Roman"/>
          <w:sz w:val="28"/>
          <w:szCs w:val="28"/>
        </w:rPr>
        <w:t>2001 № 78-ФЗ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D4">
        <w:rPr>
          <w:rFonts w:ascii="Times New Roman" w:hAnsi="Times New Roman" w:cs="Times New Roman"/>
          <w:sz w:val="28"/>
          <w:szCs w:val="28"/>
        </w:rPr>
        <w:t>«О землеустройстве» («Российская газета», № 118-119, 23.06.2001, Собрание законодательства Российской Федерации, 2001, №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D4">
        <w:rPr>
          <w:rFonts w:ascii="Times New Roman" w:hAnsi="Times New Roman" w:cs="Times New Roman"/>
          <w:sz w:val="28"/>
          <w:szCs w:val="28"/>
        </w:rPr>
        <w:t>ст. 2582);</w:t>
      </w:r>
    </w:p>
    <w:p w:rsidR="001E1705" w:rsidRPr="00E262D4" w:rsidRDefault="001E1705" w:rsidP="00B03806">
      <w:pPr>
        <w:pStyle w:val="a0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Федеральный</w:t>
      </w:r>
      <w:r w:rsidRPr="00E262D4">
        <w:rPr>
          <w:rFonts w:ascii="Times New Roman" w:hAnsi="Times New Roman" w:cs="Times New Roman"/>
          <w:sz w:val="28"/>
          <w:szCs w:val="28"/>
        </w:rPr>
        <w:t xml:space="preserve"> закон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E262D4">
        <w:rPr>
          <w:rFonts w:ascii="Times New Roman" w:hAnsi="Times New Roman" w:cs="Times New Roman"/>
          <w:sz w:val="28"/>
          <w:szCs w:val="28"/>
        </w:rPr>
        <w:t>2007 № 221-ФЗ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D4">
        <w:rPr>
          <w:rFonts w:ascii="Times New Roman" w:hAnsi="Times New Roman" w:cs="Times New Roman"/>
          <w:sz w:val="28"/>
          <w:szCs w:val="28"/>
        </w:rPr>
        <w:t>«О государственном кадастре недвижимости» («Российская газета»,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D4">
        <w:rPr>
          <w:rFonts w:ascii="Times New Roman" w:hAnsi="Times New Roman" w:cs="Times New Roman"/>
          <w:sz w:val="28"/>
          <w:szCs w:val="28"/>
        </w:rPr>
        <w:t>№ 165, 01.08.2007, Собрание законодательства Российской Федерации, 2007, № 31 ст. 4017);</w:t>
      </w:r>
    </w:p>
    <w:p w:rsidR="001E1705" w:rsidRDefault="001E1705" w:rsidP="00583B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583B98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№ 192, 22.08.2012);</w:t>
      </w:r>
    </w:p>
    <w:p w:rsidR="001E1705" w:rsidRPr="00EA18BA" w:rsidRDefault="001E1705" w:rsidP="00611132">
      <w:pPr>
        <w:pStyle w:val="a0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A18BA">
        <w:rPr>
          <w:rFonts w:ascii="Times New Roman" w:hAnsi="Times New Roman" w:cs="Times New Roman"/>
          <w:sz w:val="28"/>
          <w:szCs w:val="28"/>
        </w:rPr>
        <w:t>риказ Минэкономразвития России от 27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EA18BA">
        <w:rPr>
          <w:rFonts w:ascii="Times New Roman" w:hAnsi="Times New Roman" w:cs="Times New Roman"/>
          <w:sz w:val="28"/>
          <w:szCs w:val="28"/>
        </w:rPr>
        <w:t>2014 № 762 «Об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1E1705" w:rsidRPr="003C2FC0" w:rsidRDefault="001E1705" w:rsidP="00611132">
      <w:pPr>
        <w:pStyle w:val="a0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C0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Pr="003C2FC0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14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3C2FC0">
        <w:rPr>
          <w:rFonts w:ascii="Times New Roman" w:hAnsi="Times New Roman" w:cs="Times New Roman"/>
          <w:sz w:val="28"/>
          <w:szCs w:val="28"/>
        </w:rPr>
        <w:t xml:space="preserve">2015 № 7 «Об утверждении </w:t>
      </w:r>
      <w:hyperlink r:id="rId6" w:history="1">
        <w:r w:rsidRPr="003C2FC0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3C2FC0">
        <w:rPr>
          <w:rFonts w:ascii="Times New Roman" w:hAnsi="Times New Roman" w:cs="Times New Roman"/>
          <w:sz w:val="28"/>
          <w:szCs w:val="28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 информации http://www.pravo.gov.ru, 27.02.2015);</w:t>
      </w:r>
    </w:p>
    <w:p w:rsidR="001E1705" w:rsidRDefault="001E1705" w:rsidP="00611132">
      <w:pPr>
        <w:pStyle w:val="a0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Закон</w:t>
      </w:r>
      <w:r w:rsidRPr="00EA18BA">
        <w:rPr>
          <w:rFonts w:ascii="Times New Roman" w:hAnsi="Times New Roman" w:cs="Times New Roman"/>
          <w:sz w:val="28"/>
          <w:szCs w:val="28"/>
        </w:rPr>
        <w:t xml:space="preserve"> Курской области от 06.10.2006 № 65-ЗКО «О регулировании некоторых вопросов в сфере земельных отношений в Курской области» («Курская правда» от 19.10.2006 № 157); </w:t>
      </w:r>
    </w:p>
    <w:p w:rsidR="001E1705" w:rsidRPr="00C401A9" w:rsidRDefault="001E1705" w:rsidP="00611132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1A9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Закон Курской области от 04.01.2003 № 1-ЗКО «Об административных правонарушениях в Курской области» (в ред. Закона Курской области от 25.11.2013 №110-ЗКО) («Курская  правда» от 30.11.2013 №143);</w:t>
      </w:r>
      <w:r w:rsidRPr="00C401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E1705" w:rsidRPr="00A124AB" w:rsidRDefault="001E1705" w:rsidP="00B03806">
      <w:pPr>
        <w:pStyle w:val="a0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01A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262D4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20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E262D4">
        <w:rPr>
          <w:rFonts w:ascii="Times New Roman" w:hAnsi="Times New Roman" w:cs="Times New Roman"/>
          <w:sz w:val="28"/>
          <w:szCs w:val="28"/>
        </w:rPr>
        <w:t xml:space="preserve">2012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 («Курская правда»,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62D4">
        <w:rPr>
          <w:rFonts w:ascii="Times New Roman" w:hAnsi="Times New Roman" w:cs="Times New Roman"/>
          <w:sz w:val="28"/>
          <w:szCs w:val="28"/>
        </w:rPr>
        <w:t xml:space="preserve"> 46, 28.04.2012)</w:t>
      </w:r>
      <w:r w:rsidRPr="00A124AB">
        <w:rPr>
          <w:rFonts w:ascii="Times New Roman" w:hAnsi="Times New Roman" w:cs="Times New Roman"/>
          <w:sz w:val="28"/>
          <w:szCs w:val="28"/>
        </w:rPr>
        <w:t>;</w:t>
      </w:r>
    </w:p>
    <w:p w:rsidR="001E1705" w:rsidRPr="00C401A9" w:rsidRDefault="001E1705" w:rsidP="006111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401A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 Администрации   Курской  области от  13.07.2016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C401A9">
        <w:rPr>
          <w:rFonts w:ascii="Times New Roman" w:hAnsi="Times New Roman" w:cs="Times New Roman"/>
          <w:color w:val="000000"/>
          <w:sz w:val="28"/>
          <w:szCs w:val="28"/>
        </w:rPr>
        <w:t>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:rsidR="001E1705" w:rsidRDefault="001E1705" w:rsidP="00A17C1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401A9">
        <w:rPr>
          <w:rFonts w:ascii="Times New Roman" w:hAnsi="Times New Roman" w:cs="Times New Roman"/>
          <w:color w:val="000000"/>
          <w:sz w:val="28"/>
          <w:szCs w:val="28"/>
        </w:rPr>
        <w:t xml:space="preserve">-  Распоряжение  Администрации Курской области от 18.05.2015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C401A9">
        <w:rPr>
          <w:rFonts w:ascii="Times New Roman" w:hAnsi="Times New Roman" w:cs="Times New Roman"/>
          <w:color w:val="000000"/>
          <w:sz w:val="28"/>
          <w:szCs w:val="28"/>
        </w:rPr>
        <w:t>№ 350-ра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E1705" w:rsidRPr="00D00C06" w:rsidRDefault="001E1705" w:rsidP="00D00C0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0C06">
        <w:rPr>
          <w:rFonts w:ascii="Times New Roman" w:hAnsi="Times New Roman" w:cs="Times New Roman"/>
          <w:sz w:val="28"/>
          <w:szCs w:val="28"/>
        </w:rPr>
        <w:t xml:space="preserve">          -  </w:t>
      </w:r>
      <w:r w:rsidRPr="00D00C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Краснознаменского </w:t>
      </w:r>
      <w:r w:rsidRPr="00D00C06">
        <w:rPr>
          <w:rStyle w:val="Strong"/>
          <w:rFonts w:ascii="Times New Roman" w:hAnsi="Times New Roman" w:cs="Times New Roman"/>
          <w:sz w:val="28"/>
          <w:szCs w:val="28"/>
        </w:rPr>
        <w:t xml:space="preserve">сельсовета,  Касторенского района </w:t>
      </w:r>
      <w:r w:rsidRPr="00D00C06">
        <w:rPr>
          <w:rFonts w:ascii="Times New Roman" w:hAnsi="Times New Roman" w:cs="Times New Roman"/>
          <w:b w:val="0"/>
          <w:bCs w:val="0"/>
          <w:sz w:val="28"/>
          <w:szCs w:val="28"/>
        </w:rPr>
        <w:t>Курской области от 30.10.2018 г.  №106  «Об утверждении Порядка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услуг»;</w:t>
      </w:r>
    </w:p>
    <w:p w:rsidR="001E1705" w:rsidRPr="00D00C06" w:rsidRDefault="001E1705" w:rsidP="00D00C0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C06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Краснознаменского </w:t>
      </w:r>
      <w:r w:rsidRPr="00D00C0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сельсовета,  Касторенского района Курской области</w:t>
      </w:r>
      <w:r w:rsidRPr="00D00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0C06">
        <w:rPr>
          <w:rFonts w:ascii="Times New Roman" w:hAnsi="Times New Roman" w:cs="Times New Roman"/>
          <w:sz w:val="28"/>
          <w:szCs w:val="28"/>
        </w:rPr>
        <w:t>№15 от 25.02.2013 «Об утверждении Положения об особенностях подачи и рассмотрения жалоб на решения и действия (бездействие) Администрации Краснознаменского сельсовета Касторенского  района Курской области и ее должностных лиц, муниципальных служащих, замещающих должности муниципальной службы в Администрации Краснознаменского сельсовета,  Касторенского района Курской области»;</w:t>
      </w:r>
    </w:p>
    <w:p w:rsidR="001E1705" w:rsidRPr="00D00C06" w:rsidRDefault="001E1705" w:rsidP="00D00C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C06">
        <w:rPr>
          <w:rFonts w:ascii="Times New Roman" w:hAnsi="Times New Roman" w:cs="Times New Roman"/>
          <w:sz w:val="28"/>
          <w:szCs w:val="28"/>
        </w:rPr>
        <w:t xml:space="preserve">- Уставом  муниципального образования «Краснознаменский </w:t>
      </w:r>
      <w:r w:rsidRPr="00D00C0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сельсовет» Касторенского района Курской области</w:t>
      </w:r>
      <w:r w:rsidRPr="00D00C06">
        <w:rPr>
          <w:rFonts w:ascii="Times New Roman" w:hAnsi="Times New Roman" w:cs="Times New Roman"/>
          <w:sz w:val="28"/>
          <w:szCs w:val="28"/>
        </w:rPr>
        <w:t xml:space="preserve"> (принят решением  Собрания депутатов  Краснознаменского  сельсовета, Касторенского  района Курской области от 25.05.2005 №23, зарегистрирован в Управлении Министерства  юстиции Российской Федерации по Курской области 11.11.2005, государственный регистрационный № </w:t>
      </w:r>
      <w:r w:rsidRPr="00D00C06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ru</w:t>
      </w:r>
      <w:r w:rsidRPr="00D00C06">
        <w:rPr>
          <w:rFonts w:ascii="Times New Roman" w:hAnsi="Times New Roman" w:cs="Times New Roman"/>
          <w:sz w:val="28"/>
          <w:szCs w:val="28"/>
        </w:rPr>
        <w:t>465083162005001</w:t>
      </w:r>
      <w:r w:rsidRPr="00D00C06">
        <w:rPr>
          <w:rStyle w:val="Strong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E1705" w:rsidRPr="00D00C06" w:rsidRDefault="001E1705" w:rsidP="00D00C06">
      <w:pPr>
        <w:rPr>
          <w:rFonts w:ascii="Times New Roman" w:hAnsi="Times New Roman" w:cs="Times New Roman"/>
          <w:sz w:val="28"/>
          <w:szCs w:val="28"/>
        </w:rPr>
      </w:pPr>
    </w:p>
    <w:p w:rsidR="001E1705" w:rsidRPr="00D00C06" w:rsidRDefault="001E1705" w:rsidP="00D00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705" w:rsidRPr="00A17C1B" w:rsidRDefault="001E1705" w:rsidP="00A17C1B">
      <w:pPr>
        <w:widowControl w:val="0"/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705" w:rsidRDefault="001E1705" w:rsidP="003C2FC0">
      <w:pPr>
        <w:pStyle w:val="a0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E1705" w:rsidSect="0077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1A9"/>
    <w:rsid w:val="00016B3F"/>
    <w:rsid w:val="000D7D36"/>
    <w:rsid w:val="00104794"/>
    <w:rsid w:val="00107401"/>
    <w:rsid w:val="00172A17"/>
    <w:rsid w:val="001E1705"/>
    <w:rsid w:val="00277AB5"/>
    <w:rsid w:val="002E1DD3"/>
    <w:rsid w:val="002F1006"/>
    <w:rsid w:val="00305865"/>
    <w:rsid w:val="00357089"/>
    <w:rsid w:val="003C2FC0"/>
    <w:rsid w:val="00413E28"/>
    <w:rsid w:val="00553AC6"/>
    <w:rsid w:val="00583B98"/>
    <w:rsid w:val="00611132"/>
    <w:rsid w:val="00661874"/>
    <w:rsid w:val="006D74A9"/>
    <w:rsid w:val="00773975"/>
    <w:rsid w:val="00923BFC"/>
    <w:rsid w:val="00A124AB"/>
    <w:rsid w:val="00A17C1B"/>
    <w:rsid w:val="00B03806"/>
    <w:rsid w:val="00BA7720"/>
    <w:rsid w:val="00BC3BAE"/>
    <w:rsid w:val="00C070B4"/>
    <w:rsid w:val="00C401A9"/>
    <w:rsid w:val="00D00C06"/>
    <w:rsid w:val="00D13328"/>
    <w:rsid w:val="00E17ECB"/>
    <w:rsid w:val="00E262D4"/>
    <w:rsid w:val="00E541A0"/>
    <w:rsid w:val="00EA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7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53AC6"/>
    <w:pPr>
      <w:widowControl w:val="0"/>
      <w:tabs>
        <w:tab w:val="left" w:pos="709"/>
      </w:tabs>
      <w:suppressAutoHyphens/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3AC6"/>
    <w:rPr>
      <w:rFonts w:ascii="Arial" w:hAnsi="Arial" w:cs="Arial"/>
      <w:b/>
      <w:bCs/>
      <w:color w:val="000080"/>
      <w:kern w:val="1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C401A9"/>
    <w:rPr>
      <w:b/>
      <w:bCs/>
    </w:rPr>
  </w:style>
  <w:style w:type="paragraph" w:customStyle="1" w:styleId="ConsPlusNormal">
    <w:name w:val="ConsPlusNormal"/>
    <w:link w:val="ConsPlusNormal0"/>
    <w:uiPriority w:val="99"/>
    <w:rsid w:val="00C401A9"/>
    <w:pPr>
      <w:widowControl w:val="0"/>
      <w:autoSpaceDE w:val="0"/>
      <w:autoSpaceDN w:val="0"/>
    </w:pPr>
    <w:rPr>
      <w:rFonts w:cs="Calibri"/>
    </w:rPr>
  </w:style>
  <w:style w:type="paragraph" w:customStyle="1" w:styleId="a">
    <w:name w:val="Базовый"/>
    <w:uiPriority w:val="99"/>
    <w:rsid w:val="00C401A9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paragraph" w:customStyle="1" w:styleId="a0">
    <w:name w:val="Содержимое таблицы"/>
    <w:basedOn w:val="Normal"/>
    <w:uiPriority w:val="99"/>
    <w:rsid w:val="00C401A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</w:rPr>
  </w:style>
  <w:style w:type="paragraph" w:customStyle="1" w:styleId="1">
    <w:name w:val="Абзац списка1"/>
    <w:basedOn w:val="Normal"/>
    <w:uiPriority w:val="99"/>
    <w:rsid w:val="00583B98"/>
    <w:pPr>
      <w:tabs>
        <w:tab w:val="left" w:pos="709"/>
      </w:tabs>
      <w:suppressAutoHyphens/>
      <w:spacing w:line="276" w:lineRule="atLeast"/>
    </w:pPr>
    <w:rPr>
      <w:color w:val="00000A"/>
      <w:kern w:val="1"/>
      <w:lang w:eastAsia="ar-SA"/>
    </w:rPr>
  </w:style>
  <w:style w:type="paragraph" w:customStyle="1" w:styleId="p5">
    <w:name w:val="p5"/>
    <w:basedOn w:val="Normal"/>
    <w:uiPriority w:val="99"/>
    <w:rsid w:val="00583B98"/>
    <w:pPr>
      <w:tabs>
        <w:tab w:val="left" w:pos="709"/>
      </w:tabs>
      <w:suppressAutoHyphens/>
      <w:spacing w:line="276" w:lineRule="atLeast"/>
    </w:pPr>
    <w:rPr>
      <w:color w:val="00000A"/>
      <w:kern w:val="1"/>
      <w:lang w:eastAsia="ar-SA"/>
    </w:rPr>
  </w:style>
  <w:style w:type="paragraph" w:customStyle="1" w:styleId="2">
    <w:name w:val="Абзац списка2"/>
    <w:basedOn w:val="Normal"/>
    <w:uiPriority w:val="99"/>
    <w:rsid w:val="00172A17"/>
    <w:pPr>
      <w:tabs>
        <w:tab w:val="left" w:pos="709"/>
      </w:tabs>
      <w:suppressAutoHyphens/>
      <w:spacing w:line="276" w:lineRule="atLeast"/>
    </w:pPr>
    <w:rPr>
      <w:color w:val="00000A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BC3BAE"/>
    <w:pPr>
      <w:ind w:left="720"/>
    </w:pPr>
  </w:style>
  <w:style w:type="character" w:styleId="Hyperlink">
    <w:name w:val="Hyperlink"/>
    <w:basedOn w:val="DefaultParagraphFont"/>
    <w:uiPriority w:val="99"/>
    <w:rsid w:val="003C2FC0"/>
    <w:rPr>
      <w:rFonts w:ascii="Times New Roman" w:hAnsi="Times New Roman" w:cs="Times New Roman"/>
      <w:color w:val="auto"/>
      <w:u w:val="singl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C2FC0"/>
    <w:rPr>
      <w:rFonts w:ascii="Calibri" w:hAnsi="Calibri" w:cs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553A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3AC6"/>
  </w:style>
  <w:style w:type="paragraph" w:customStyle="1" w:styleId="a1">
    <w:name w:val="Прижатый влево"/>
    <w:basedOn w:val="Normal"/>
    <w:next w:val="Normal"/>
    <w:uiPriority w:val="99"/>
    <w:rsid w:val="00E26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17C1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A491B01D7E06DC9859729EBF2899FB5BC10098FBA8E79C38A4FEB848DBD327592B77C4A8AB5AD1FADG" TargetMode="External"/><Relationship Id="rId5" Type="http://schemas.openxmlformats.org/officeDocument/2006/relationships/hyperlink" Target="http://docs.cntd.ru/document/901918785" TargetMode="External"/><Relationship Id="rId4" Type="http://schemas.openxmlformats.org/officeDocument/2006/relationships/hyperlink" Target="consultantplus://offline/ref=8B63124162232475BDBCC56823A108D354E5A6B035B721FDEB23E6Y7h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</Pages>
  <Words>1109</Words>
  <Characters>6326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Хачатрян</dc:creator>
  <cp:keywords/>
  <dc:description/>
  <cp:lastModifiedBy>Admin</cp:lastModifiedBy>
  <cp:revision>19</cp:revision>
  <dcterms:created xsi:type="dcterms:W3CDTF">2018-11-19T12:24:00Z</dcterms:created>
  <dcterms:modified xsi:type="dcterms:W3CDTF">2019-03-06T13:03:00Z</dcterms:modified>
</cp:coreProperties>
</file>