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0B" w:rsidRDefault="001A700B" w:rsidP="00727F7F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1A700B" w:rsidRPr="00721307" w:rsidRDefault="001A700B" w:rsidP="00727F7F">
      <w:pPr>
        <w:suppressAutoHyphens/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Экспертное заключение</w:t>
      </w:r>
    </w:p>
    <w:p w:rsidR="001A700B" w:rsidRPr="00721307" w:rsidRDefault="001A700B" w:rsidP="00727F7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на проект административного регламента по предоставлению </w:t>
      </w:r>
    </w:p>
    <w:p w:rsidR="001A700B" w:rsidRPr="00721307" w:rsidRDefault="001A700B" w:rsidP="00DF0B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  <w:lang w:eastAsia="zh-CN"/>
        </w:rPr>
      </w:pPr>
      <w:r w:rsidRPr="0072130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Администрацией Краснознаменского сельсовета Касторенского района Курской области муниципальной услуги   </w:t>
      </w:r>
      <w:r w:rsidRPr="00721307">
        <w:rPr>
          <w:rFonts w:ascii="Times New Roman" w:hAnsi="Times New Roman" w:cs="Times New Roman"/>
          <w:b/>
          <w:bCs/>
          <w:kern w:val="2"/>
          <w:sz w:val="26"/>
          <w:szCs w:val="26"/>
          <w:lang w:eastAsia="zh-CN"/>
        </w:rPr>
        <w:t>«</w:t>
      </w:r>
      <w:r w:rsidRPr="00721307">
        <w:rPr>
          <w:rFonts w:ascii="Times New Roman" w:hAnsi="Times New Roman" w:cs="Times New Roman"/>
          <w:b/>
          <w:bCs/>
          <w:sz w:val="26"/>
          <w:szCs w:val="26"/>
        </w:rPr>
        <w:t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 гражданам и крестьянским (фермерским) хозяйствам для осуществления крестьянским (фермерским) хозяйством его деятельности»</w:t>
      </w:r>
    </w:p>
    <w:p w:rsidR="001A700B" w:rsidRPr="00721307" w:rsidRDefault="001A700B" w:rsidP="003F08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</w:p>
    <w:p w:rsidR="001A700B" w:rsidRPr="00721307" w:rsidRDefault="001A700B" w:rsidP="0072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>Настоящее заключение на проект административного регламента по предоставлению Администрацией Краснознаменского сельсовета Касторенского района Курской области муниципальной услуги  «</w:t>
      </w:r>
      <w:r w:rsidRPr="00721307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 гражданам и крестьянским (фермерским) хозяйствам для осуществления крестьянским (фермерским) хозяйством его деятельности»</w:t>
      </w:r>
      <w:r w:rsidRPr="00721307">
        <w:rPr>
          <w:rFonts w:ascii="Times New Roman" w:hAnsi="Times New Roman" w:cs="Times New Roman"/>
          <w:i/>
          <w:iCs/>
          <w:color w:val="00B050"/>
          <w:sz w:val="26"/>
          <w:szCs w:val="26"/>
          <w:lang w:eastAsia="en-US"/>
        </w:rPr>
        <w:t xml:space="preserve"> </w:t>
      </w:r>
      <w:r w:rsidRPr="00721307">
        <w:rPr>
          <w:rFonts w:ascii="Times New Roman" w:hAnsi="Times New Roman" w:cs="Times New Roman"/>
          <w:sz w:val="26"/>
          <w:szCs w:val="26"/>
          <w:lang w:eastAsia="en-US"/>
        </w:rPr>
        <w:t>(далее – проект административного регламента) подготовлено Администрацией Краснознаменского сельсовета Касторенского района  Курской области.</w:t>
      </w:r>
    </w:p>
    <w:p w:rsidR="001A700B" w:rsidRPr="00721307" w:rsidRDefault="001A700B" w:rsidP="0072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1A700B" w:rsidRPr="00721307" w:rsidRDefault="001A700B" w:rsidP="0072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>По итогам сообщаем следующее.</w:t>
      </w:r>
    </w:p>
    <w:p w:rsidR="001A700B" w:rsidRPr="00721307" w:rsidRDefault="001A700B" w:rsidP="0072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>Разработчиком проекта административного регламента является Администрация Краснознаменского сельсовета Касторенского  района Курской области  (далее – Администрация).</w:t>
      </w:r>
    </w:p>
    <w:p w:rsidR="001A700B" w:rsidRPr="00721307" w:rsidRDefault="001A700B" w:rsidP="0072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>Для проведения экспертизы представлены:</w:t>
      </w:r>
    </w:p>
    <w:p w:rsidR="001A700B" w:rsidRPr="00721307" w:rsidRDefault="001A700B" w:rsidP="0072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>- проект распоряжения о внесении изменений в административный регламент;</w:t>
      </w:r>
    </w:p>
    <w:p w:rsidR="001A700B" w:rsidRPr="00721307" w:rsidRDefault="001A700B" w:rsidP="0072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>- проект административного регламента;</w:t>
      </w:r>
    </w:p>
    <w:p w:rsidR="001A700B" w:rsidRPr="00721307" w:rsidRDefault="001A700B" w:rsidP="0072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>- пояснительная записка к проекту административного регламента.</w:t>
      </w:r>
    </w:p>
    <w:p w:rsidR="001A700B" w:rsidRPr="00721307" w:rsidRDefault="001A700B" w:rsidP="0072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Администрацией обеспечено размещение проекта административного регламента  на официальном сайте Администрации Краснознаменского сельсовета Касторенского  района Курской области в разделе «Муниципальные правовые акты» в информационно-коммуникационной сети «Интернет»  «28» «ноября» 2018 года с указанием срока проведения независимой экспертизы до «27» «декабря» 2018 года.   </w:t>
      </w:r>
    </w:p>
    <w:p w:rsidR="001A700B" w:rsidRPr="00721307" w:rsidRDefault="001A700B" w:rsidP="0072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>За  отмеченный  период  заключений   независимой  экспертизы  на проект  административного  регламента  не   поступало.</w:t>
      </w:r>
    </w:p>
    <w:p w:rsidR="001A700B" w:rsidRPr="00721307" w:rsidRDefault="001A700B" w:rsidP="0072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>Замечания на проект административного регламента:</w:t>
      </w:r>
    </w:p>
    <w:p w:rsidR="001A700B" w:rsidRPr="00721307" w:rsidRDefault="001A700B" w:rsidP="002D74A9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>Пункт 1.2. после слов  «</w:t>
      </w:r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>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:rsidR="001A700B" w:rsidRPr="00721307" w:rsidRDefault="001A700B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>2.  В пункте 1.3.1.:</w:t>
      </w:r>
    </w:p>
    <w:p w:rsidR="001A700B" w:rsidRPr="00721307" w:rsidRDefault="001A700B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 xml:space="preserve">абзац  девятнадцатый   </w:t>
      </w:r>
      <w:r w:rsidRPr="00721307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r w:rsidRPr="00721307">
        <w:rPr>
          <w:rFonts w:ascii="Times New Roman" w:hAnsi="Times New Roman" w:cs="Times New Roman"/>
          <w:sz w:val="26"/>
          <w:szCs w:val="26"/>
          <w:lang w:eastAsia="zh-CN"/>
        </w:rPr>
        <w:t xml:space="preserve">статьи 10 Федерального закона от 02.05.2006 № 59-ФЗ «О порядке рассмотрения обращений граждан Российской Федерации» </w:t>
      </w:r>
      <w:r w:rsidRPr="00721307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1A700B" w:rsidRPr="00721307" w:rsidRDefault="001A700B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21307">
        <w:rPr>
          <w:rFonts w:ascii="Times New Roman" w:hAnsi="Times New Roman" w:cs="Times New Roman"/>
          <w:sz w:val="26"/>
          <w:szCs w:val="26"/>
          <w:lang w:eastAsia="zh-CN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history="1">
        <w:r w:rsidRPr="00721307">
          <w:rPr>
            <w:rFonts w:ascii="Times New Roman" w:hAnsi="Times New Roman" w:cs="Times New Roman"/>
            <w:sz w:val="26"/>
            <w:szCs w:val="26"/>
            <w:lang w:eastAsia="zh-CN"/>
          </w:rPr>
          <w:t>части 2 статьи 6</w:t>
        </w:r>
      </w:hyperlink>
      <w:r w:rsidRPr="00721307">
        <w:rPr>
          <w:rFonts w:ascii="Times New Roman" w:hAnsi="Times New Roman" w:cs="Times New Roman"/>
          <w:sz w:val="26"/>
          <w:szCs w:val="26"/>
          <w:lang w:eastAsia="zh-CN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«Интернет»;</w:t>
      </w:r>
    </w:p>
    <w:p w:rsidR="001A700B" w:rsidRPr="00721307" w:rsidRDefault="001A700B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21307">
        <w:rPr>
          <w:rFonts w:ascii="Times New Roman" w:hAnsi="Times New Roman" w:cs="Times New Roman"/>
          <w:sz w:val="26"/>
          <w:szCs w:val="26"/>
          <w:lang w:eastAsia="zh-CN"/>
        </w:rPr>
        <w:t xml:space="preserve">абзац двадцать шестой исключить, т.к. госпошлина  за предоставление муниципальной услуги не взимается. </w:t>
      </w:r>
    </w:p>
    <w:p w:rsidR="001A700B" w:rsidRPr="00721307" w:rsidRDefault="001A700B" w:rsidP="004872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>3. Абзацы двенадцатый – шестнадцатый  пункта 1.3.2.</w:t>
      </w:r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изложить в следующей редакции:                            </w:t>
      </w:r>
    </w:p>
    <w:p w:rsidR="001A700B" w:rsidRPr="00721307" w:rsidRDefault="001A700B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«Справочная информация </w:t>
      </w:r>
      <w:r w:rsidRPr="00721307">
        <w:rPr>
          <w:rFonts w:ascii="Times New Roman" w:hAnsi="Times New Roman" w:cs="Times New Roman"/>
          <w:sz w:val="26"/>
          <w:szCs w:val="26"/>
          <w:lang w:eastAsia="zh-CN"/>
        </w:rPr>
        <w:t>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 w:rsidRPr="0072130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;</w:t>
      </w:r>
      <w:r w:rsidRPr="00721307">
        <w:rPr>
          <w:rFonts w:ascii="Times New Roman" w:hAnsi="Times New Roman" w:cs="Times New Roman"/>
          <w:sz w:val="26"/>
          <w:szCs w:val="26"/>
          <w:lang w:eastAsia="zh-CN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размещена на  официальном сайте Администрации </w:t>
      </w:r>
      <w:r w:rsidRPr="00721307">
        <w:rPr>
          <w:rFonts w:ascii="Times New Roman" w:hAnsi="Times New Roman" w:cs="Times New Roman"/>
          <w:sz w:val="26"/>
          <w:szCs w:val="26"/>
        </w:rPr>
        <w:t xml:space="preserve">http://kznamenka.ru, и  </w:t>
      </w:r>
      <w:r w:rsidRPr="00721307">
        <w:rPr>
          <w:rFonts w:ascii="Times New Roman" w:hAnsi="Times New Roman" w:cs="Times New Roman"/>
          <w:sz w:val="26"/>
          <w:szCs w:val="26"/>
          <w:lang w:eastAsia="zh-CN"/>
        </w:rPr>
        <w:t xml:space="preserve">на Едином портале </w:t>
      </w:r>
      <w:hyperlink r:id="rId8" w:history="1">
        <w:r w:rsidRPr="00721307">
          <w:rPr>
            <w:rFonts w:ascii="Times New Roman" w:hAnsi="Times New Roman" w:cs="Times New Roman"/>
            <w:sz w:val="26"/>
            <w:szCs w:val="26"/>
            <w:u w:val="single"/>
            <w:lang w:eastAsia="zh-CN"/>
          </w:rPr>
          <w:t>https://www.gosuslugi.ru.</w:t>
        </w:r>
        <w:r w:rsidRPr="00721307">
          <w:rPr>
            <w:rFonts w:ascii="Times New Roman" w:hAnsi="Times New Roman" w:cs="Times New Roman"/>
            <w:sz w:val="26"/>
            <w:szCs w:val="26"/>
            <w:lang w:eastAsia="zh-CN"/>
          </w:rPr>
          <w:t>»</w:t>
        </w:r>
      </w:hyperlink>
      <w:r w:rsidRPr="00721307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1A700B" w:rsidRPr="00721307" w:rsidRDefault="001A700B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21307">
        <w:rPr>
          <w:rFonts w:ascii="Times New Roman" w:hAnsi="Times New Roman" w:cs="Times New Roman"/>
          <w:sz w:val="26"/>
          <w:szCs w:val="26"/>
          <w:lang w:eastAsia="zh-CN"/>
        </w:rPr>
        <w:t>4. Пункт 2.2.1 изложить в следующей редакции:</w:t>
      </w:r>
    </w:p>
    <w:p w:rsidR="001A700B" w:rsidRPr="00721307" w:rsidRDefault="001A700B" w:rsidP="007443C9">
      <w:pPr>
        <w:tabs>
          <w:tab w:val="right" w:pos="10317"/>
        </w:tabs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  <w:lang w:eastAsia="zh-CN"/>
        </w:rPr>
        <w:t>«</w:t>
      </w:r>
      <w:r w:rsidRPr="00721307">
        <w:rPr>
          <w:rFonts w:ascii="Times New Roman" w:hAnsi="Times New Roman" w:cs="Times New Roman"/>
          <w:sz w:val="26"/>
          <w:szCs w:val="26"/>
        </w:rPr>
        <w:t xml:space="preserve">2.2.1. Муниципальная услуга предоставляется  Администрацией  Краснознаменского сельсовета Касторенского района Курской области (далее Администрация). </w:t>
      </w:r>
    </w:p>
    <w:p w:rsidR="001A700B" w:rsidRPr="00721307" w:rsidRDefault="001A700B" w:rsidP="007443C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Пункт 2.2.3. изложить в следующей редакции:</w:t>
      </w:r>
    </w:p>
    <w:p w:rsidR="001A700B" w:rsidRPr="00721307" w:rsidRDefault="001A700B" w:rsidP="00744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«2.2.3. В соответствии с требованиями  пункта 3 части 1 статьи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местного самоуправления,   организации, за исключением получения услуг и получения документов и информации, предоставляемых в результате предоставления таких услуг,  включенных в перечень услуг, которые являются необходимыми и обязательными для предоставления  муниципальных услуг, утвержденных нормативным правовым актом представительного органа местного самоуправления.». </w:t>
      </w:r>
    </w:p>
    <w:p w:rsidR="001A700B" w:rsidRPr="00721307" w:rsidRDefault="001A700B" w:rsidP="008647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В разделе 2.5. слова «в Региональном реестре» заменить словами «на  Едином портале </w:t>
      </w:r>
      <w:hyperlink r:id="rId9" w:history="1">
        <w:r w:rsidRPr="00721307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https://www.gosuslugi.ru</w:t>
        </w:r>
      </w:hyperlink>
      <w:r w:rsidRPr="00721307">
        <w:rPr>
          <w:rFonts w:ascii="Times New Roman" w:hAnsi="Times New Roman" w:cs="Times New Roman"/>
          <w:sz w:val="26"/>
          <w:szCs w:val="26"/>
        </w:rPr>
        <w:t>.</w:t>
      </w:r>
    </w:p>
    <w:p w:rsidR="001A700B" w:rsidRPr="00721307" w:rsidRDefault="001A700B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7. Подраздел 2.6. дополнить пунктами 2.6.4. - 2.6.5. следующего содержания:</w:t>
      </w:r>
    </w:p>
    <w:p w:rsidR="001A700B" w:rsidRPr="00721307" w:rsidRDefault="001A700B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</w:rPr>
        <w:t>«</w:t>
      </w:r>
      <w:r w:rsidRPr="00721307">
        <w:rPr>
          <w:rFonts w:ascii="Times New Roman" w:hAnsi="Times New Roman" w:cs="Times New Roman"/>
          <w:sz w:val="26"/>
          <w:szCs w:val="26"/>
          <w:lang w:eastAsia="en-US"/>
        </w:rPr>
        <w:t xml:space="preserve">2.6.4. При направлении документов почтовым отправлением  прилагаемые копии документов  должны быть  нотариально заверены  или </w:t>
      </w:r>
      <w:r w:rsidRPr="00721307">
        <w:rPr>
          <w:rFonts w:ascii="Times New Roman" w:hAnsi="Times New Roman" w:cs="Times New Roman"/>
          <w:sz w:val="26"/>
          <w:szCs w:val="26"/>
        </w:rPr>
        <w:t>заверены органами, выдавшими данные документы в установленном порядке).</w:t>
      </w:r>
    </w:p>
    <w:p w:rsidR="001A700B" w:rsidRPr="00721307" w:rsidRDefault="001A700B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 xml:space="preserve">2.6.5.Заявление о предоставлении муниципальной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1A700B" w:rsidRPr="00721307" w:rsidRDefault="001A700B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 xml:space="preserve">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1A700B" w:rsidRPr="00721307" w:rsidRDefault="001A700B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 xml:space="preserve">Документы не должны иметь  </w:t>
      </w:r>
      <w:r w:rsidRPr="00721307">
        <w:rPr>
          <w:rFonts w:ascii="Times New Roman" w:hAnsi="Times New Roman" w:cs="Times New Roman"/>
          <w:sz w:val="26"/>
          <w:szCs w:val="26"/>
        </w:rPr>
        <w:t>повреждений, не позволяющих однозначно истолковать их содержание.».</w:t>
      </w:r>
    </w:p>
    <w:p w:rsidR="001A700B" w:rsidRPr="00721307" w:rsidRDefault="001A700B" w:rsidP="00226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В подразделе 2.10.: </w:t>
      </w:r>
    </w:p>
    <w:p w:rsidR="001A700B" w:rsidRPr="00721307" w:rsidRDefault="001A700B" w:rsidP="00FA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в позиции, касающейся  оснований  для   отказа в предоставлении земельного участка, находящегося муниципальной собственности при проведении торгов:</w:t>
      </w:r>
    </w:p>
    <w:p w:rsidR="001A700B" w:rsidRPr="00721307" w:rsidRDefault="001A700B" w:rsidP="00CE5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в подпункте 4 в соответствии с  Федеральным  законом от 29.07.2017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Федеральный закон № 217-ФЗ)  слова «или ведения дачного хозяйства»  исключить.</w:t>
      </w:r>
    </w:p>
    <w:p w:rsidR="001A700B" w:rsidRPr="00721307" w:rsidRDefault="001A700B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в позиции, касающейся оснований для   отказа в предоставлении земельного участка, находящегося в государственной или муниципальной собственности, без проведения торгов:</w:t>
      </w:r>
    </w:p>
    <w:p w:rsidR="001A700B" w:rsidRPr="00721307" w:rsidRDefault="001A700B" w:rsidP="00CE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подпункт  3 изложить в  соответствии с Федеральным законом № 217-ФЗ в следующей редакции:</w:t>
      </w:r>
    </w:p>
    <w:p w:rsidR="001A700B" w:rsidRPr="00721307" w:rsidRDefault="001A700B" w:rsidP="004C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«3)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назначения);»;</w:t>
      </w:r>
    </w:p>
    <w:p w:rsidR="001A700B" w:rsidRPr="00721307" w:rsidRDefault="001A700B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дополнить подпунктом 3.1. следующего содержания:</w:t>
      </w:r>
    </w:p>
    <w:p w:rsidR="001A700B" w:rsidRPr="00721307" w:rsidRDefault="001A700B" w:rsidP="002D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«3.1)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организации;»;</w:t>
      </w:r>
    </w:p>
    <w:p w:rsidR="001A700B" w:rsidRPr="00721307" w:rsidRDefault="001A700B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в подпункте 13 слова «, дачного хозяйства» исключить;</w:t>
      </w:r>
    </w:p>
    <w:p w:rsidR="001A700B" w:rsidRPr="00721307" w:rsidRDefault="001A700B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подпункт 16 изложить в следующей редакции:</w:t>
      </w:r>
    </w:p>
    <w:p w:rsidR="001A700B" w:rsidRPr="00721307" w:rsidRDefault="001A700B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«16)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 </w:t>
      </w:r>
      <w:hyperlink r:id="rId10" w:history="1">
        <w:r w:rsidRPr="00721307">
          <w:rPr>
            <w:rFonts w:ascii="Times New Roman" w:hAnsi="Times New Roman" w:cs="Times New Roman"/>
            <w:sz w:val="26"/>
            <w:szCs w:val="26"/>
          </w:rPr>
          <w:t>пунктом 6 статьи 39.10</w:t>
        </w:r>
      </w:hyperlink>
      <w:r w:rsidRPr="00721307">
        <w:rPr>
          <w:rFonts w:ascii="Times New Roman" w:hAnsi="Times New Roman" w:cs="Times New Roman"/>
          <w:sz w:val="26"/>
          <w:szCs w:val="26"/>
        </w:rPr>
        <w:t xml:space="preserve"> Земельного Кодекса;». </w:t>
      </w:r>
    </w:p>
    <w:p w:rsidR="001A700B" w:rsidRPr="00721307" w:rsidRDefault="001A700B" w:rsidP="00E23452">
      <w:pPr>
        <w:pStyle w:val="a1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1307">
        <w:rPr>
          <w:rFonts w:ascii="Times New Roman" w:hAnsi="Times New Roman" w:cs="Times New Roman"/>
          <w:color w:val="auto"/>
          <w:sz w:val="26"/>
          <w:szCs w:val="26"/>
        </w:rPr>
        <w:tab/>
        <w:t xml:space="preserve">9. В пункте  2.16.3. слова   «принимает меры по обеспечению условий» заменить словами  «обеспечивает условия».  </w:t>
      </w:r>
    </w:p>
    <w:p w:rsidR="001A700B" w:rsidRPr="00721307" w:rsidRDefault="001A700B" w:rsidP="00E23452">
      <w:pPr>
        <w:pStyle w:val="a1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1307">
        <w:rPr>
          <w:rFonts w:ascii="Times New Roman" w:hAnsi="Times New Roman" w:cs="Times New Roman"/>
          <w:color w:val="auto"/>
          <w:sz w:val="26"/>
          <w:szCs w:val="26"/>
        </w:rPr>
        <w:tab/>
        <w:t xml:space="preserve">10. В подразделе 2.17.: </w:t>
      </w:r>
    </w:p>
    <w:p w:rsidR="001A700B" w:rsidRPr="00721307" w:rsidRDefault="001A700B" w:rsidP="00E23452">
      <w:pPr>
        <w:pStyle w:val="a1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1307">
        <w:rPr>
          <w:rFonts w:ascii="Times New Roman" w:hAnsi="Times New Roman" w:cs="Times New Roman"/>
          <w:color w:val="auto"/>
          <w:sz w:val="26"/>
          <w:szCs w:val="26"/>
        </w:rPr>
        <w:t>наименование изложить в следующей редакции:</w:t>
      </w:r>
    </w:p>
    <w:p w:rsidR="001A700B" w:rsidRPr="00721307" w:rsidRDefault="001A700B" w:rsidP="003F087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1A700B" w:rsidRPr="00721307" w:rsidRDefault="001A700B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«2.17. </w:t>
      </w:r>
      <w:r w:rsidRPr="00721307">
        <w:rPr>
          <w:rFonts w:ascii="Times New Roman" w:hAnsi="Times New Roman" w:cs="Times New Roman"/>
          <w:sz w:val="26"/>
          <w:szCs w:val="26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запрос)»;</w:t>
      </w:r>
    </w:p>
    <w:p w:rsidR="001A700B" w:rsidRPr="00721307" w:rsidRDefault="001A700B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 xml:space="preserve">в позиции, касающейся показателей </w:t>
      </w:r>
      <w:r w:rsidRPr="00721307">
        <w:rPr>
          <w:rFonts w:ascii="Times New Roman" w:hAnsi="Times New Roman" w:cs="Times New Roman"/>
          <w:sz w:val="26"/>
          <w:szCs w:val="26"/>
        </w:rPr>
        <w:t xml:space="preserve"> </w:t>
      </w:r>
      <w:r w:rsidRPr="00721307">
        <w:rPr>
          <w:rFonts w:ascii="Times New Roman" w:hAnsi="Times New Roman" w:cs="Times New Roman"/>
          <w:sz w:val="26"/>
          <w:szCs w:val="26"/>
          <w:lang w:eastAsia="en-US"/>
        </w:rPr>
        <w:t xml:space="preserve"> доступности муниципальной услуги:</w:t>
      </w:r>
    </w:p>
    <w:p w:rsidR="001A700B" w:rsidRPr="00721307" w:rsidRDefault="001A700B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 xml:space="preserve">в абзаце пятом слова </w:t>
      </w:r>
      <w:r w:rsidRPr="00721307">
        <w:rPr>
          <w:rFonts w:ascii="Times New Roman" w:hAnsi="Times New Roman" w:cs="Times New Roman"/>
          <w:sz w:val="26"/>
          <w:szCs w:val="26"/>
        </w:rPr>
        <w:t>«</w:t>
      </w:r>
      <w:r w:rsidRPr="00721307">
        <w:rPr>
          <w:rFonts w:ascii="Times New Roman" w:hAnsi="Times New Roman" w:cs="Times New Roman"/>
          <w:sz w:val="26"/>
          <w:szCs w:val="26"/>
          <w:lang w:eastAsia="en-US"/>
        </w:rPr>
        <w:t>предоставление возможности» заменить словами   «возможность  получения»;</w:t>
      </w:r>
    </w:p>
    <w:p w:rsidR="001A700B" w:rsidRPr="00721307" w:rsidRDefault="001A700B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>абзац седьмой изложить в следующей редакции:</w:t>
      </w:r>
    </w:p>
    <w:p w:rsidR="001A700B" w:rsidRPr="00721307" w:rsidRDefault="001A700B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Pr="00721307">
        <w:rPr>
          <w:rFonts w:ascii="Times New Roman" w:hAnsi="Times New Roman" w:cs="Times New Roman"/>
          <w:sz w:val="26"/>
          <w:szCs w:val="26"/>
        </w:rPr>
        <w:t>возможность получения муниципальной услуги посредством комплексного   запроса.»;</w:t>
      </w:r>
    </w:p>
    <w:p w:rsidR="001A700B" w:rsidRPr="00721307" w:rsidRDefault="001A700B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в позиции, касающейся показателей  </w:t>
      </w:r>
      <w:r w:rsidRPr="00721307">
        <w:rPr>
          <w:rFonts w:ascii="Times New Roman" w:hAnsi="Times New Roman" w:cs="Times New Roman"/>
          <w:sz w:val="26"/>
          <w:szCs w:val="26"/>
          <w:lang w:eastAsia="en-US"/>
        </w:rPr>
        <w:t xml:space="preserve"> доступности предоставления муниципальной услуги в  электронной форме: </w:t>
      </w:r>
    </w:p>
    <w:p w:rsidR="001A700B" w:rsidRPr="00721307" w:rsidRDefault="001A700B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абзац второй изложить в следующей редакции:</w:t>
      </w:r>
    </w:p>
    <w:p w:rsidR="001A700B" w:rsidRPr="00721307" w:rsidRDefault="001A700B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«запись на прием в Администрацию, многофункциональный центр предоставления государственных и муниципальных услуг для подачи запроса о предоставлении услуги;»;</w:t>
      </w:r>
    </w:p>
    <w:p w:rsidR="001A700B" w:rsidRPr="00721307" w:rsidRDefault="001A700B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абзац шестой изложить в следующей редакции:</w:t>
      </w:r>
    </w:p>
    <w:p w:rsidR="001A700B" w:rsidRPr="00721307" w:rsidRDefault="001A700B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«получение сведений о ходе выполнения запроса;»</w:t>
      </w:r>
    </w:p>
    <w:p w:rsidR="001A700B" w:rsidRPr="00721307" w:rsidRDefault="001A700B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дополнить новым абзацем седьмым следующего содержания:</w:t>
      </w:r>
    </w:p>
    <w:p w:rsidR="001A700B" w:rsidRPr="00721307" w:rsidRDefault="001A700B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«осуществление оценки качества предоставления  муниципальной услуги»;</w:t>
      </w:r>
    </w:p>
    <w:p w:rsidR="001A700B" w:rsidRPr="00721307" w:rsidRDefault="001A700B" w:rsidP="00226542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1"/>
      <w:r w:rsidRPr="00721307">
        <w:rPr>
          <w:rFonts w:ascii="Times New Roman" w:hAnsi="Times New Roman" w:cs="Times New Roman"/>
          <w:sz w:val="26"/>
          <w:szCs w:val="26"/>
        </w:rPr>
        <w:t>11. Пункт 3.2.4. изложить в следующей редакции:</w:t>
      </w:r>
    </w:p>
    <w:p w:rsidR="001A700B" w:rsidRPr="00721307" w:rsidRDefault="001A700B" w:rsidP="0022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00"/>
      <w:bookmarkEnd w:id="0"/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>« 3.</w:t>
      </w:r>
      <w:r w:rsidRPr="00721307">
        <w:rPr>
          <w:rFonts w:ascii="Times New Roman" w:hAnsi="Times New Roman" w:cs="Times New Roman"/>
          <w:sz w:val="26"/>
          <w:szCs w:val="26"/>
        </w:rPr>
        <w:t xml:space="preserve">2.4. Максимальный срок подготовки и направления ответа на запрос  не может превышать пять рабочих дней.» </w:t>
      </w:r>
    </w:p>
    <w:p w:rsidR="001A700B" w:rsidRPr="00721307" w:rsidRDefault="001A700B" w:rsidP="00226542">
      <w:pPr>
        <w:pStyle w:val="a1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1307">
        <w:rPr>
          <w:rFonts w:ascii="Times New Roman" w:hAnsi="Times New Roman" w:cs="Times New Roman"/>
          <w:color w:val="auto"/>
          <w:spacing w:val="-1"/>
          <w:sz w:val="26"/>
          <w:szCs w:val="26"/>
          <w:lang w:eastAsia="en-US"/>
        </w:rPr>
        <w:t>12. В пунктах 3.5.14. и  3.5.23. слово «</w:t>
      </w:r>
      <w:r w:rsidRPr="00721307">
        <w:rPr>
          <w:rFonts w:ascii="Times New Roman" w:hAnsi="Times New Roman" w:cs="Times New Roman"/>
          <w:color w:val="auto"/>
          <w:sz w:val="26"/>
          <w:szCs w:val="26"/>
          <w:lang w:eastAsia="ar-SA"/>
        </w:rPr>
        <w:t xml:space="preserve">Региональном» заменить словом «Едином».  </w:t>
      </w:r>
    </w:p>
    <w:p w:rsidR="001A700B" w:rsidRPr="00721307" w:rsidRDefault="001A700B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>13. Пункт 3.6.1. после слова  «обращение» дополнить словом  «(запрос)».</w:t>
      </w:r>
    </w:p>
    <w:p w:rsidR="001A700B" w:rsidRPr="00721307" w:rsidRDefault="001A700B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  <w:lang w:eastAsia="en-US"/>
        </w:rPr>
        <w:t>14. В наименовании раздел</w:t>
      </w:r>
      <w:bookmarkEnd w:id="1"/>
      <w:r w:rsidRPr="00721307">
        <w:rPr>
          <w:rFonts w:ascii="Times New Roman" w:hAnsi="Times New Roman" w:cs="Times New Roman"/>
          <w:sz w:val="26"/>
          <w:szCs w:val="26"/>
          <w:lang w:eastAsia="en-US"/>
        </w:rPr>
        <w:t xml:space="preserve">а  </w:t>
      </w:r>
      <w:r w:rsidRPr="00721307">
        <w:rPr>
          <w:rFonts w:ascii="Times New Roman" w:hAnsi="Times New Roman" w:cs="Times New Roman"/>
          <w:sz w:val="26"/>
          <w:szCs w:val="26"/>
        </w:rPr>
        <w:t xml:space="preserve">IV слово  «административного» исключить. </w:t>
      </w:r>
    </w:p>
    <w:p w:rsidR="001A700B" w:rsidRPr="00721307" w:rsidRDefault="001A700B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15. В наименовании раздела  слова «, а также привлекаемых организаций  или их работников» исключить.</w:t>
      </w:r>
    </w:p>
    <w:p w:rsidR="001A700B" w:rsidRPr="00721307" w:rsidRDefault="001A700B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16. В подразделе  5.1. изложить в следующей редакции: </w:t>
      </w:r>
    </w:p>
    <w:p w:rsidR="001A700B" w:rsidRPr="00721307" w:rsidRDefault="001A700B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 </w:t>
      </w:r>
      <w:r w:rsidRPr="00721307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Pr="00721307">
        <w:rPr>
          <w:rFonts w:ascii="Times New Roman" w:hAnsi="Times New Roman" w:cs="Times New Roman"/>
          <w:sz w:val="26"/>
          <w:szCs w:val="26"/>
        </w:rPr>
        <w:t xml:space="preserve">5.1.  Информация для заявителя о его праве подать жалобу на решение и (или) действие (бездействие) органа местного самоуправления,  </w:t>
      </w:r>
      <w:r w:rsidRPr="00721307">
        <w:rPr>
          <w:rFonts w:ascii="Times New Roman" w:hAnsi="Times New Roman" w:cs="Times New Roman"/>
          <w:sz w:val="26"/>
          <w:szCs w:val="26"/>
          <w:lang w:eastAsia="en-US"/>
        </w:rPr>
        <w:t xml:space="preserve">предоставляющего муниципальную услугу, </w:t>
      </w:r>
      <w:r w:rsidRPr="00721307">
        <w:rPr>
          <w:rFonts w:ascii="Times New Roman" w:hAnsi="Times New Roman" w:cs="Times New Roman"/>
          <w:sz w:val="26"/>
          <w:szCs w:val="26"/>
        </w:rPr>
        <w:t>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центра, (далее - жалоба)»</w:t>
      </w:r>
    </w:p>
    <w:p w:rsidR="001A700B" w:rsidRPr="00721307" w:rsidRDefault="001A700B" w:rsidP="00E5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>обозначение  «</w:t>
      </w:r>
      <w:hyperlink r:id="rId11" w:history="1">
        <w:r w:rsidRPr="00721307">
          <w:rPr>
            <w:rFonts w:ascii="Times New Roman" w:hAnsi="Times New Roman" w:cs="Times New Roman"/>
            <w:kern w:val="1"/>
            <w:sz w:val="26"/>
            <w:szCs w:val="26"/>
            <w:u w:val="single"/>
            <w:lang w:val="en-US" w:eastAsia="ar-SA"/>
          </w:rPr>
          <w:t>http</w:t>
        </w:r>
        <w:r w:rsidRPr="00721307">
          <w:rPr>
            <w:rFonts w:ascii="Times New Roman" w:hAnsi="Times New Roman" w:cs="Times New Roman"/>
            <w:kern w:val="1"/>
            <w:sz w:val="26"/>
            <w:szCs w:val="26"/>
            <w:u w:val="single"/>
            <w:lang w:eastAsia="ar-SA"/>
          </w:rPr>
          <w:t>://</w:t>
        </w:r>
        <w:r w:rsidRPr="00721307">
          <w:rPr>
            <w:rFonts w:ascii="Times New Roman" w:hAnsi="Times New Roman" w:cs="Times New Roman"/>
            <w:kern w:val="1"/>
            <w:sz w:val="26"/>
            <w:szCs w:val="26"/>
            <w:u w:val="single"/>
            <w:lang w:val="en-US" w:eastAsia="ar-SA"/>
          </w:rPr>
          <w:t>gosuslugi</w:t>
        </w:r>
        <w:r w:rsidRPr="00721307">
          <w:rPr>
            <w:rFonts w:ascii="Times New Roman" w:hAnsi="Times New Roman" w:cs="Times New Roman"/>
            <w:kern w:val="1"/>
            <w:sz w:val="26"/>
            <w:szCs w:val="26"/>
            <w:u w:val="single"/>
            <w:lang w:eastAsia="ar-SA"/>
          </w:rPr>
          <w:t>.</w:t>
        </w:r>
        <w:r w:rsidRPr="00721307">
          <w:rPr>
            <w:rFonts w:ascii="Times New Roman" w:hAnsi="Times New Roman" w:cs="Times New Roman"/>
            <w:kern w:val="1"/>
            <w:sz w:val="26"/>
            <w:szCs w:val="26"/>
            <w:u w:val="single"/>
            <w:lang w:val="en-US" w:eastAsia="ar-SA"/>
          </w:rPr>
          <w:t>ru</w:t>
        </w:r>
      </w:hyperlink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.» заменить обозначением </w:t>
      </w:r>
      <w:r w:rsidRPr="00721307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 </w:t>
      </w:r>
      <w:hyperlink r:id="rId12" w:history="1">
        <w:r w:rsidRPr="00721307">
          <w:rPr>
            <w:rFonts w:ascii="Times New Roman" w:hAnsi="Times New Roman" w:cs="Times New Roman"/>
            <w:kern w:val="1"/>
            <w:sz w:val="26"/>
            <w:szCs w:val="26"/>
            <w:u w:val="single"/>
            <w:lang w:eastAsia="zh-CN"/>
          </w:rPr>
          <w:t>https://www.gosuslugi.ru/</w:t>
        </w:r>
      </w:hyperlink>
      <w:r w:rsidRPr="00721307">
        <w:rPr>
          <w:rFonts w:ascii="Times New Roman" w:hAnsi="Times New Roman" w:cs="Times New Roman"/>
          <w:kern w:val="1"/>
          <w:sz w:val="26"/>
          <w:szCs w:val="26"/>
          <w:lang w:eastAsia="zh-CN"/>
        </w:rPr>
        <w:t>.</w:t>
      </w:r>
    </w:p>
    <w:p w:rsidR="001A700B" w:rsidRPr="00721307" w:rsidRDefault="001A700B" w:rsidP="00EF79D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1307">
        <w:rPr>
          <w:rFonts w:ascii="Times New Roman" w:hAnsi="Times New Roman" w:cs="Times New Roman"/>
          <w:sz w:val="26"/>
          <w:szCs w:val="26"/>
          <w:lang w:eastAsia="ar-SA"/>
        </w:rPr>
        <w:t>Подраздел 5.2. изложить в следующей редакции:</w:t>
      </w:r>
    </w:p>
    <w:p w:rsidR="001A700B" w:rsidRPr="00721307" w:rsidRDefault="001A700B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5.2.Органы  местного самоуправления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уполномоченные на рассмотрение жалобы должностные лица, которым может быть направлена жалоба</w:t>
      </w:r>
    </w:p>
    <w:p w:rsidR="001A700B" w:rsidRPr="00721307" w:rsidRDefault="001A700B" w:rsidP="00EF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00B" w:rsidRPr="00721307" w:rsidRDefault="001A700B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Жалоба может быть направлена в:</w:t>
      </w:r>
    </w:p>
    <w:p w:rsidR="001A700B" w:rsidRPr="00721307" w:rsidRDefault="001A700B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Администрацию; </w:t>
      </w:r>
    </w:p>
    <w:p w:rsidR="001A700B" w:rsidRPr="00721307" w:rsidRDefault="001A700B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многофункциональный центр либо в комитет информатизации, государственных и муниципальных услуг Курской области, являющийся учредителем многофункционального центра (далее - учредитель многофункционального центра);</w:t>
      </w:r>
    </w:p>
    <w:p w:rsidR="001A700B" w:rsidRPr="00721307" w:rsidRDefault="001A700B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Жалобы рассматривают:</w:t>
      </w:r>
    </w:p>
    <w:p w:rsidR="001A700B" w:rsidRPr="00721307" w:rsidRDefault="001A700B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в Администрации - Глава Краснознаменского сельсовета Касторенского района, заместитель Главы Администрации Краснознаменского сельсовета Касторенского района;</w:t>
      </w:r>
    </w:p>
    <w:p w:rsidR="001A700B" w:rsidRPr="00721307" w:rsidRDefault="001A700B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 в МФЦ - руководитель многофункционального центра;</w:t>
      </w:r>
    </w:p>
    <w:p w:rsidR="001A700B" w:rsidRPr="00721307" w:rsidRDefault="001A700B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 у учредителя  - руководитель учредителя многофункционального центра.»</w:t>
      </w:r>
    </w:p>
    <w:p w:rsidR="001A700B" w:rsidRPr="00721307" w:rsidRDefault="001A700B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Обратите внимание  на ошибочную нумерацию  данного подраздела в тексте регламента (5.3.)</w:t>
      </w:r>
    </w:p>
    <w:p w:rsidR="001A700B" w:rsidRPr="00721307" w:rsidRDefault="001A700B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16. В подразделе 5.3. слова</w:t>
      </w:r>
      <w:r w:rsidRPr="00721307">
        <w:rPr>
          <w:rFonts w:ascii="Times New Roman" w:hAnsi="Times New Roman" w:cs="Times New Roman"/>
          <w:sz w:val="26"/>
          <w:szCs w:val="26"/>
        </w:rPr>
        <w:tab/>
        <w:t xml:space="preserve">«, региональной информационной системе «Портал государственных и муниципальных услуг Курской области»» исключить. </w:t>
      </w:r>
    </w:p>
    <w:p w:rsidR="001A700B" w:rsidRPr="00721307" w:rsidRDefault="001A700B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17. Дополнить регламент подразделом 5.4. следующего содержания:</w:t>
      </w:r>
    </w:p>
    <w:p w:rsidR="001A700B" w:rsidRPr="00721307" w:rsidRDefault="001A700B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A700B" w:rsidRPr="00721307" w:rsidRDefault="001A700B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«5.4.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1A700B" w:rsidRPr="00721307" w:rsidRDefault="001A700B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A700B" w:rsidRPr="00721307" w:rsidRDefault="001A700B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1A700B" w:rsidRPr="00721307" w:rsidRDefault="001A700B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Федеральным законом  от 27.07.2010 № 210-ФЗ  «Об организации предоставления государственных и муниципальных услуг»;</w:t>
      </w:r>
    </w:p>
    <w:p w:rsidR="001A700B" w:rsidRPr="00721307" w:rsidRDefault="001A700B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1A700B" w:rsidRPr="00721307" w:rsidRDefault="001A700B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Постановлением Администрации Краснознаменского сельсовета Касторенского района Курской области от 25.02.2013 г. №15 «Об  утверждении  Положения  об  особенностях подачи и рассмотрения жалоб на решения и действия (бездействие) Администрации Краснознаменского сельсовета Касторенского района  Курской области и ее должностных лиц, муниципальных служащих, замещающих должности муниципальной службы в Администрации Краснознаменского сельсовета Касторенского района Курской области».</w:t>
      </w:r>
    </w:p>
    <w:p w:rsidR="001A700B" w:rsidRPr="00721307" w:rsidRDefault="001A700B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A700B" w:rsidRPr="00721307" w:rsidRDefault="001A700B" w:rsidP="00DA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Информация,  изложенная в данном разделе, размещена  на  Едином    портале по адресу </w:t>
      </w:r>
      <w:hyperlink r:id="rId13" w:history="1">
        <w:r w:rsidRPr="00721307">
          <w:rPr>
            <w:rFonts w:ascii="Times New Roman" w:hAnsi="Times New Roman" w:cs="Times New Roman"/>
            <w:sz w:val="26"/>
            <w:szCs w:val="26"/>
            <w:u w:val="single"/>
          </w:rPr>
          <w:t>https://www.gosuslugi.ru/</w:t>
        </w:r>
      </w:hyperlink>
      <w:r w:rsidRPr="00721307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1A700B" w:rsidRPr="00721307" w:rsidRDefault="001A700B" w:rsidP="00F633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00B" w:rsidRPr="00721307" w:rsidRDefault="001A700B" w:rsidP="008555D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18. Раздел  </w:t>
      </w:r>
      <w:r w:rsidRPr="00721307">
        <w:rPr>
          <w:rFonts w:ascii="Times New Roman" w:hAnsi="Times New Roman" w:cs="Times New Roman"/>
          <w:kern w:val="1"/>
          <w:sz w:val="26"/>
          <w:szCs w:val="26"/>
          <w:lang w:val="en-US" w:eastAsia="ar-SA"/>
        </w:rPr>
        <w:t>VI</w:t>
      </w:r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изложить в следующей редакции:</w:t>
      </w:r>
    </w:p>
    <w:p w:rsidR="001A700B" w:rsidRPr="00721307" w:rsidRDefault="001A700B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1A700B" w:rsidRPr="00721307" w:rsidRDefault="001A700B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>«</w:t>
      </w:r>
      <w:r w:rsidRPr="00721307">
        <w:rPr>
          <w:rFonts w:ascii="Times New Roman" w:hAnsi="Times New Roman" w:cs="Times New Roman"/>
          <w:kern w:val="1"/>
          <w:sz w:val="26"/>
          <w:szCs w:val="26"/>
          <w:lang w:val="en-US" w:eastAsia="ar-SA"/>
        </w:rPr>
        <w:t>VI</w:t>
      </w:r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A700B" w:rsidRPr="00721307" w:rsidRDefault="001A700B" w:rsidP="00AB3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A700B" w:rsidRPr="00721307" w:rsidRDefault="001A700B" w:rsidP="008555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6.1. В случае предоставления земельного участка без проведения торгов заявитель может обратиться за получением   муниципальной  услуги  в МФЦ.</w:t>
      </w:r>
    </w:p>
    <w:p w:rsidR="001A700B" w:rsidRPr="00721307" w:rsidRDefault="001A700B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1A700B" w:rsidRPr="00721307" w:rsidRDefault="001A700B" w:rsidP="00DE2B25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6.3.  Предоставление муниципальной услуги в  МФЦ осуществляется в соответствии с Федеральным законом от 27 июля 2010 года № 210-ФЗ «Об организации предоставления  государственных  и  муниципальных услуг»;</w:t>
      </w:r>
    </w:p>
    <w:p w:rsidR="001A700B" w:rsidRPr="00721307" w:rsidRDefault="001A700B" w:rsidP="00DE2B2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6.4. Взаимодействие МФЦ с Администрацией осуществляется в соответствии соглашением о взаимодействии  между АУ КО «МФЦ» и Администрацией.</w:t>
      </w:r>
    </w:p>
    <w:p w:rsidR="001A700B" w:rsidRPr="00721307" w:rsidRDefault="001A700B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1A700B" w:rsidRPr="00721307" w:rsidRDefault="001A700B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721307">
        <w:rPr>
          <w:rFonts w:ascii="Times New Roman" w:hAnsi="Times New Roman" w:cs="Times New Roman"/>
          <w:kern w:val="1"/>
          <w:sz w:val="26"/>
          <w:szCs w:val="26"/>
          <w:lang w:eastAsia="en-US"/>
        </w:rPr>
        <w:t xml:space="preserve">6.6. При получении заявления  работник МФЦ:  </w:t>
      </w:r>
    </w:p>
    <w:p w:rsidR="001A700B" w:rsidRPr="00721307" w:rsidRDefault="001A700B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kern w:val="1"/>
          <w:sz w:val="26"/>
          <w:szCs w:val="26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</w:t>
      </w:r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>муниципальной услуги</w:t>
      </w:r>
      <w:r w:rsidRPr="00721307">
        <w:rPr>
          <w:rFonts w:ascii="Times New Roman" w:hAnsi="Times New Roman" w:cs="Times New Roman"/>
          <w:kern w:val="1"/>
          <w:sz w:val="26"/>
          <w:szCs w:val="26"/>
          <w:lang w:eastAsia="en-US"/>
        </w:rPr>
        <w:t>,  работник МФЦ оказывает помощь заявителю в оформлении заявления;</w:t>
      </w:r>
    </w:p>
    <w:p w:rsidR="001A700B" w:rsidRPr="00721307" w:rsidRDefault="001A700B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kern w:val="1"/>
          <w:sz w:val="26"/>
          <w:szCs w:val="26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1A700B" w:rsidRPr="00721307" w:rsidRDefault="001A700B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kern w:val="1"/>
          <w:sz w:val="26"/>
          <w:szCs w:val="26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</w:t>
      </w:r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>муниципальной услуги</w:t>
      </w:r>
      <w:r w:rsidRPr="00721307">
        <w:rPr>
          <w:rFonts w:ascii="Times New Roman" w:hAnsi="Times New Roman" w:cs="Times New Roman"/>
          <w:kern w:val="1"/>
          <w:sz w:val="26"/>
          <w:szCs w:val="26"/>
          <w:lang w:eastAsia="en-US"/>
        </w:rPr>
        <w:t xml:space="preserve">; </w:t>
      </w:r>
    </w:p>
    <w:p w:rsidR="001A700B" w:rsidRPr="00721307" w:rsidRDefault="001A700B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kern w:val="1"/>
          <w:sz w:val="26"/>
          <w:szCs w:val="26"/>
          <w:lang w:eastAsia="en-US"/>
        </w:rPr>
        <w:t>г) вносит запись о приеме заявления и прилагаемых документов  в  Региональную автоматизированную информационную  систему  поддержки деятельности многофункциональных центров предоставления государственных и муниципальных услуг Курской области.</w:t>
      </w:r>
    </w:p>
    <w:p w:rsidR="001A700B" w:rsidRPr="00721307" w:rsidRDefault="001A700B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>6.7. С</w:t>
      </w:r>
      <w:r w:rsidRPr="00721307">
        <w:rPr>
          <w:rFonts w:ascii="Times New Roman" w:hAnsi="Times New Roman" w:cs="Times New Roman"/>
          <w:kern w:val="1"/>
          <w:sz w:val="26"/>
          <w:szCs w:val="26"/>
          <w:lang w:eastAsia="en-US"/>
        </w:rPr>
        <w:t xml:space="preserve">рок передачи заявления и документов, необходимых для предоставления </w:t>
      </w:r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>муниципальной услуги</w:t>
      </w:r>
      <w:r w:rsidRPr="00721307">
        <w:rPr>
          <w:rFonts w:ascii="Times New Roman" w:hAnsi="Times New Roman" w:cs="Times New Roman"/>
          <w:kern w:val="1"/>
          <w:sz w:val="26"/>
          <w:szCs w:val="26"/>
          <w:lang w:eastAsia="en-US"/>
        </w:rPr>
        <w:t>, из МФЦ в Администрацию - в течение 1 рабочего дня после регистрации.</w:t>
      </w:r>
    </w:p>
    <w:p w:rsidR="001A700B" w:rsidRPr="00721307" w:rsidRDefault="001A700B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en-US"/>
        </w:rPr>
      </w:pPr>
      <w:r w:rsidRPr="00721307">
        <w:rPr>
          <w:rFonts w:ascii="Times New Roman" w:hAnsi="Times New Roman" w:cs="Times New Roman"/>
          <w:kern w:val="1"/>
          <w:sz w:val="26"/>
          <w:szCs w:val="26"/>
          <w:lang w:eastAsia="en-US"/>
        </w:rPr>
        <w:t xml:space="preserve">6.8. Результат муниципальной услуги в МФЦ не выдается. </w:t>
      </w:r>
    </w:p>
    <w:p w:rsidR="001A700B" w:rsidRPr="00721307" w:rsidRDefault="001A700B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>6.9. Критерием принятия решения является обращение заявителя за получением  муниципальной услуги в МФЦ.</w:t>
      </w:r>
    </w:p>
    <w:p w:rsidR="001A700B" w:rsidRPr="00721307" w:rsidRDefault="001A700B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kern w:val="1"/>
          <w:sz w:val="26"/>
          <w:szCs w:val="26"/>
          <w:lang w:eastAsia="ar-SA"/>
        </w:rPr>
      </w:pPr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6.10. Результатом административной процедуры является  </w:t>
      </w:r>
      <w:r w:rsidRPr="00721307">
        <w:rPr>
          <w:rFonts w:ascii="Times New Roman" w:eastAsia="Batang" w:hAnsi="Times New Roman" w:cs="Times New Roman"/>
          <w:kern w:val="1"/>
          <w:sz w:val="26"/>
          <w:szCs w:val="26"/>
          <w:lang w:eastAsia="ko-KR"/>
        </w:rPr>
        <w:t xml:space="preserve"> передача  заявления и документов, из МФЦ в Администрацию. </w:t>
      </w:r>
    </w:p>
    <w:p w:rsidR="001A700B" w:rsidRPr="00721307" w:rsidRDefault="001A700B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721307">
        <w:rPr>
          <w:rFonts w:ascii="Times New Roman" w:hAnsi="Times New Roman" w:cs="Times New Roman"/>
          <w:kern w:val="1"/>
          <w:sz w:val="26"/>
          <w:szCs w:val="26"/>
          <w:lang w:eastAsia="ar-SA"/>
        </w:rPr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Администрацию.».</w:t>
      </w:r>
    </w:p>
    <w:p w:rsidR="001A700B" w:rsidRPr="00721307" w:rsidRDefault="001A700B" w:rsidP="007C63AB">
      <w:pPr>
        <w:pStyle w:val="Header"/>
        <w:tabs>
          <w:tab w:val="clear" w:pos="4677"/>
          <w:tab w:val="center" w:pos="4395"/>
          <w:tab w:val="center" w:pos="6662"/>
          <w:tab w:val="left" w:pos="7974"/>
        </w:tabs>
        <w:rPr>
          <w:sz w:val="26"/>
          <w:szCs w:val="26"/>
          <w:lang w:eastAsia="ar-SA"/>
        </w:rPr>
      </w:pPr>
    </w:p>
    <w:p w:rsidR="001A700B" w:rsidRPr="00721307" w:rsidRDefault="001A700B" w:rsidP="0022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1A700B" w:rsidRPr="00721307" w:rsidRDefault="001A700B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00B" w:rsidRPr="00721307" w:rsidRDefault="001A700B" w:rsidP="006D1B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Председатель комиссии – ответственный за разработку регламента,                                       </w:t>
      </w:r>
    </w:p>
    <w:p w:rsidR="001A700B" w:rsidRPr="00721307" w:rsidRDefault="001A700B" w:rsidP="006D1B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зам.главы администрации Краснознаменского  сельсовета       Бабкова В.В.</w:t>
      </w:r>
    </w:p>
    <w:p w:rsidR="001A700B" w:rsidRPr="00721307" w:rsidRDefault="001A700B" w:rsidP="006D1B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A700B" w:rsidRPr="00721307" w:rsidRDefault="001A700B" w:rsidP="006D1B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A700B" w:rsidRPr="00721307" w:rsidRDefault="001A700B" w:rsidP="006D1B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Начальник отдела администрации</w:t>
      </w:r>
    </w:p>
    <w:p w:rsidR="001A700B" w:rsidRPr="00721307" w:rsidRDefault="001A700B" w:rsidP="006D1B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Краснознаменского сельсовета                                              Зуева В.П.</w:t>
      </w:r>
    </w:p>
    <w:p w:rsidR="001A700B" w:rsidRPr="00721307" w:rsidRDefault="001A700B" w:rsidP="006D1B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 xml:space="preserve">Депутат Собрания депутатов </w:t>
      </w:r>
    </w:p>
    <w:p w:rsidR="001A700B" w:rsidRPr="00721307" w:rsidRDefault="001A700B" w:rsidP="006D1B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1307">
        <w:rPr>
          <w:rFonts w:ascii="Times New Roman" w:hAnsi="Times New Roman" w:cs="Times New Roman"/>
          <w:sz w:val="26"/>
          <w:szCs w:val="26"/>
        </w:rPr>
        <w:t>Краснознаменского сельсовета                                              Яковчук И.П.</w:t>
      </w:r>
    </w:p>
    <w:p w:rsidR="001A700B" w:rsidRPr="006D1BD6" w:rsidRDefault="001A700B" w:rsidP="006D1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A700B" w:rsidRDefault="001A700B" w:rsidP="006D1B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исполнителя   Бабкова В.В.</w:t>
      </w:r>
    </w:p>
    <w:p w:rsidR="001A700B" w:rsidRDefault="001A700B" w:rsidP="006D1B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исполнителя  8(47157) 3-12-44</w:t>
      </w:r>
    </w:p>
    <w:p w:rsidR="001A700B" w:rsidRDefault="001A700B" w:rsidP="006D1BD6">
      <w:pPr>
        <w:rPr>
          <w:rFonts w:ascii="Times New Roman" w:hAnsi="Times New Roman" w:cs="Times New Roman"/>
          <w:color w:val="00000A"/>
          <w:sz w:val="20"/>
          <w:szCs w:val="20"/>
          <w:lang w:val="en-US"/>
        </w:rPr>
      </w:pPr>
    </w:p>
    <w:p w:rsidR="001A700B" w:rsidRDefault="001A700B" w:rsidP="006D1BD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A700B" w:rsidRPr="00D766D3" w:rsidRDefault="001A700B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A700B" w:rsidRPr="00D766D3" w:rsidSect="006D1BD6">
      <w:headerReference w:type="default" r:id="rId14"/>
      <w:footerReference w:type="default" r:id="rId15"/>
      <w:pgSz w:w="11906" w:h="16838"/>
      <w:pgMar w:top="1134" w:right="74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0B" w:rsidRDefault="001A700B" w:rsidP="00C14FF5">
      <w:pPr>
        <w:spacing w:after="0" w:line="240" w:lineRule="auto"/>
      </w:pPr>
      <w:r>
        <w:separator/>
      </w:r>
    </w:p>
  </w:endnote>
  <w:endnote w:type="continuationSeparator" w:id="0">
    <w:p w:rsidR="001A700B" w:rsidRDefault="001A700B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0B" w:rsidRDefault="001A700B" w:rsidP="008967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0B" w:rsidRDefault="001A700B" w:rsidP="00C14FF5">
      <w:pPr>
        <w:spacing w:after="0" w:line="240" w:lineRule="auto"/>
      </w:pPr>
      <w:r>
        <w:separator/>
      </w:r>
    </w:p>
  </w:footnote>
  <w:footnote w:type="continuationSeparator" w:id="0">
    <w:p w:rsidR="001A700B" w:rsidRDefault="001A700B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0B" w:rsidRDefault="001A700B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1A700B" w:rsidRDefault="001A70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FB37EF"/>
    <w:multiLevelType w:val="hybridMultilevel"/>
    <w:tmpl w:val="1A9E6BCC"/>
    <w:lvl w:ilvl="0" w:tplc="C5106D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C6678F7"/>
    <w:multiLevelType w:val="hybridMultilevel"/>
    <w:tmpl w:val="8B84C15E"/>
    <w:lvl w:ilvl="0" w:tplc="204A07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7809E6"/>
    <w:multiLevelType w:val="hybridMultilevel"/>
    <w:tmpl w:val="285A4988"/>
    <w:lvl w:ilvl="0" w:tplc="6212DED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18"/>
  </w:num>
  <w:num w:numId="7">
    <w:abstractNumId w:val="26"/>
  </w:num>
  <w:num w:numId="8">
    <w:abstractNumId w:val="25"/>
  </w:num>
  <w:num w:numId="9">
    <w:abstractNumId w:val="27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10"/>
  </w:num>
  <w:num w:numId="27">
    <w:abstractNumId w:val="11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38EF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5981"/>
    <w:rsid w:val="000E7468"/>
    <w:rsid w:val="000E7907"/>
    <w:rsid w:val="000F0893"/>
    <w:rsid w:val="000F174B"/>
    <w:rsid w:val="000F5636"/>
    <w:rsid w:val="000F5E08"/>
    <w:rsid w:val="00101547"/>
    <w:rsid w:val="00101A25"/>
    <w:rsid w:val="00102C1C"/>
    <w:rsid w:val="00103A97"/>
    <w:rsid w:val="00105C5F"/>
    <w:rsid w:val="00105CC0"/>
    <w:rsid w:val="00111554"/>
    <w:rsid w:val="00115A4C"/>
    <w:rsid w:val="00116021"/>
    <w:rsid w:val="00120B1B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303E"/>
    <w:rsid w:val="00176287"/>
    <w:rsid w:val="00176B44"/>
    <w:rsid w:val="00177080"/>
    <w:rsid w:val="0018266E"/>
    <w:rsid w:val="00182DAE"/>
    <w:rsid w:val="00186515"/>
    <w:rsid w:val="00186CE4"/>
    <w:rsid w:val="0018753C"/>
    <w:rsid w:val="00191BF1"/>
    <w:rsid w:val="00191EAF"/>
    <w:rsid w:val="00192490"/>
    <w:rsid w:val="00193841"/>
    <w:rsid w:val="001A419E"/>
    <w:rsid w:val="001A488D"/>
    <w:rsid w:val="001A4CA6"/>
    <w:rsid w:val="001A6C3E"/>
    <w:rsid w:val="001A700B"/>
    <w:rsid w:val="001B3BB9"/>
    <w:rsid w:val="001B3E8E"/>
    <w:rsid w:val="001B4D4A"/>
    <w:rsid w:val="001B5A60"/>
    <w:rsid w:val="001B6144"/>
    <w:rsid w:val="001B7690"/>
    <w:rsid w:val="001C29E6"/>
    <w:rsid w:val="001C30B6"/>
    <w:rsid w:val="001D010C"/>
    <w:rsid w:val="001D0231"/>
    <w:rsid w:val="001D2CA5"/>
    <w:rsid w:val="001D5A29"/>
    <w:rsid w:val="001E18AF"/>
    <w:rsid w:val="001E232B"/>
    <w:rsid w:val="001E3100"/>
    <w:rsid w:val="001E50F1"/>
    <w:rsid w:val="001E5268"/>
    <w:rsid w:val="001E5F63"/>
    <w:rsid w:val="001E623E"/>
    <w:rsid w:val="001E6D94"/>
    <w:rsid w:val="001F1BEB"/>
    <w:rsid w:val="001F2F5C"/>
    <w:rsid w:val="001F5140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20E0"/>
    <w:rsid w:val="0022654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D74A9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6E1"/>
    <w:rsid w:val="00365763"/>
    <w:rsid w:val="00366496"/>
    <w:rsid w:val="00370095"/>
    <w:rsid w:val="00373661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6D04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7228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08E0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2584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BD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307"/>
    <w:rsid w:val="00721959"/>
    <w:rsid w:val="00722BAE"/>
    <w:rsid w:val="007254E1"/>
    <w:rsid w:val="00725E91"/>
    <w:rsid w:val="00727F7F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3C9"/>
    <w:rsid w:val="00744BF2"/>
    <w:rsid w:val="007535FA"/>
    <w:rsid w:val="00755016"/>
    <w:rsid w:val="007570B3"/>
    <w:rsid w:val="0076106D"/>
    <w:rsid w:val="00761F48"/>
    <w:rsid w:val="0076338F"/>
    <w:rsid w:val="0076406E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1464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3A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2D8E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55D4"/>
    <w:rsid w:val="00856F7C"/>
    <w:rsid w:val="00860ABA"/>
    <w:rsid w:val="008626D1"/>
    <w:rsid w:val="008647CE"/>
    <w:rsid w:val="00865C5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0C6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03E0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1878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2C48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2E9F"/>
    <w:rsid w:val="009F4211"/>
    <w:rsid w:val="00A04F73"/>
    <w:rsid w:val="00A05A59"/>
    <w:rsid w:val="00A06154"/>
    <w:rsid w:val="00A1304D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2B24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37F45"/>
    <w:rsid w:val="00B44D22"/>
    <w:rsid w:val="00B502D8"/>
    <w:rsid w:val="00B524EE"/>
    <w:rsid w:val="00B5252F"/>
    <w:rsid w:val="00B52839"/>
    <w:rsid w:val="00B53BE2"/>
    <w:rsid w:val="00B53DA7"/>
    <w:rsid w:val="00B54665"/>
    <w:rsid w:val="00B5565A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BF760B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3153"/>
    <w:rsid w:val="00CE4533"/>
    <w:rsid w:val="00CE4E02"/>
    <w:rsid w:val="00CE563C"/>
    <w:rsid w:val="00CE5B14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9B1"/>
    <w:rsid w:val="00D56C59"/>
    <w:rsid w:val="00D64FC9"/>
    <w:rsid w:val="00D66821"/>
    <w:rsid w:val="00D710B5"/>
    <w:rsid w:val="00D727B6"/>
    <w:rsid w:val="00D7445A"/>
    <w:rsid w:val="00D75B23"/>
    <w:rsid w:val="00D766D3"/>
    <w:rsid w:val="00D810AD"/>
    <w:rsid w:val="00D8217A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B7F45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F079C"/>
    <w:rsid w:val="00DF0BE6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452"/>
    <w:rsid w:val="00E23D30"/>
    <w:rsid w:val="00E26B68"/>
    <w:rsid w:val="00E26DC5"/>
    <w:rsid w:val="00E33869"/>
    <w:rsid w:val="00E33EEF"/>
    <w:rsid w:val="00E34ACC"/>
    <w:rsid w:val="00E34C3B"/>
    <w:rsid w:val="00E35099"/>
    <w:rsid w:val="00E37103"/>
    <w:rsid w:val="00E4016E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A95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772B0"/>
    <w:rsid w:val="00E80BDA"/>
    <w:rsid w:val="00E80C39"/>
    <w:rsid w:val="00E80E16"/>
    <w:rsid w:val="00E82186"/>
    <w:rsid w:val="00E8487F"/>
    <w:rsid w:val="00E855D6"/>
    <w:rsid w:val="00E8562A"/>
    <w:rsid w:val="00E861E2"/>
    <w:rsid w:val="00E91EC0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529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EF79DA"/>
    <w:rsid w:val="00F00C0A"/>
    <w:rsid w:val="00F015D6"/>
    <w:rsid w:val="00F01BCF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29F8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161D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C14FF5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C14FF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0">
    <w:name w:val="Символ сноски"/>
    <w:uiPriority w:val="99"/>
    <w:rsid w:val="00C14F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TableGrid">
    <w:name w:val="Table Grid"/>
    <w:basedOn w:val="TableNormal"/>
    <w:uiPriority w:val="99"/>
    <w:rsid w:val="006F3B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Normal"/>
    <w:uiPriority w:val="99"/>
    <w:rsid w:val="00CD5B4B"/>
    <w:pPr>
      <w:ind w:left="720"/>
    </w:pPr>
  </w:style>
  <w:style w:type="paragraph" w:customStyle="1" w:styleId="p6">
    <w:name w:val="p6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4F7338"/>
  </w:style>
  <w:style w:type="character" w:customStyle="1" w:styleId="apple-converted-space">
    <w:name w:val="apple-converted-space"/>
    <w:basedOn w:val="DefaultParagraphFont"/>
    <w:uiPriority w:val="99"/>
    <w:rsid w:val="004F7338"/>
  </w:style>
  <w:style w:type="paragraph" w:customStyle="1" w:styleId="p13">
    <w:name w:val="p13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DefaultParagraphFont"/>
    <w:uiPriority w:val="99"/>
    <w:rsid w:val="004F7338"/>
  </w:style>
  <w:style w:type="paragraph" w:customStyle="1" w:styleId="p17">
    <w:name w:val="p17"/>
    <w:basedOn w:val="Normal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DefaultParagraphFont"/>
    <w:uiPriority w:val="99"/>
    <w:rsid w:val="003B44B9"/>
  </w:style>
  <w:style w:type="paragraph" w:customStyle="1" w:styleId="a1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DefaultParagraphFont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2">
    <w:name w:val="Знак Знак"/>
    <w:basedOn w:val="Normal"/>
    <w:uiPriority w:val="99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Normal"/>
    <w:uiPriority w:val="99"/>
    <w:rsid w:val="00852B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6 Знак Знак"/>
    <w:basedOn w:val="Normal"/>
    <w:uiPriority w:val="99"/>
    <w:rsid w:val="005A38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0">
    <w:name w:val="Знак Знак6"/>
    <w:basedOn w:val="Normal"/>
    <w:uiPriority w:val="99"/>
    <w:rsid w:val="00416A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.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557</TotalTime>
  <Pages>7</Pages>
  <Words>2783</Words>
  <Characters>15864</Characters>
  <Application>Microsoft Office Outlook</Application>
  <DocSecurity>0</DocSecurity>
  <Lines>0</Lines>
  <Paragraphs>0</Paragraphs>
  <ScaleCrop>false</ScaleCrop>
  <Company>Администрация Курского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Admin</cp:lastModifiedBy>
  <cp:revision>47</cp:revision>
  <cp:lastPrinted>2016-01-28T12:32:00Z</cp:lastPrinted>
  <dcterms:created xsi:type="dcterms:W3CDTF">2018-05-25T06:02:00Z</dcterms:created>
  <dcterms:modified xsi:type="dcterms:W3CDTF">2019-01-30T08:26:00Z</dcterms:modified>
</cp:coreProperties>
</file>