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21" w:rsidRPr="001B3B32" w:rsidRDefault="00136821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 w:rsidRPr="001B3B32">
        <w:rPr>
          <w:b/>
          <w:bCs/>
          <w:sz w:val="28"/>
          <w:szCs w:val="28"/>
          <w:lang w:eastAsia="en-US"/>
        </w:rPr>
        <w:t>Пояснительная записка</w:t>
      </w:r>
    </w:p>
    <w:p w:rsidR="00136821" w:rsidRPr="001B3B32" w:rsidRDefault="00136821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3B0293">
        <w:rPr>
          <w:lang w:eastAsia="en-US"/>
        </w:rPr>
        <w:tab/>
      </w:r>
      <w:r w:rsidRPr="001B3B32">
        <w:rPr>
          <w:sz w:val="28"/>
          <w:szCs w:val="28"/>
          <w:lang w:eastAsia="en-US"/>
        </w:rPr>
        <w:t>Проект  административного  регламента по предоставлению  муниципальной услуги   «</w:t>
      </w:r>
      <w:r w:rsidRPr="001B3B32">
        <w:rPr>
          <w:sz w:val="28"/>
          <w:szCs w:val="28"/>
        </w:rPr>
        <w:t>Назначение и выплата пенсии за выслугу лет лицам, замещавшим должности муниципальной службы в администрации Краснознаменского сельсовета Касторенского района Курской области, и ежемесячной доплаты к пенсии выборным должностным лицам»</w:t>
      </w:r>
      <w:r w:rsidRPr="001B3B32">
        <w:rPr>
          <w:sz w:val="28"/>
          <w:szCs w:val="28"/>
          <w:lang w:eastAsia="en-US"/>
        </w:rPr>
        <w:t xml:space="preserve"> размещен </w:t>
      </w:r>
      <w:r w:rsidRPr="001B3B32">
        <w:rPr>
          <w:sz w:val="28"/>
          <w:szCs w:val="28"/>
        </w:rPr>
        <w:t>на официальном сайте Администрации Краснознаменского  сел</w:t>
      </w:r>
      <w:r>
        <w:rPr>
          <w:sz w:val="28"/>
          <w:szCs w:val="28"/>
        </w:rPr>
        <w:t>ьсовета  Касторенского района 28.11</w:t>
      </w:r>
      <w:r w:rsidRPr="001B3B32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1B3B32">
        <w:rPr>
          <w:sz w:val="28"/>
          <w:szCs w:val="28"/>
        </w:rPr>
        <w:t xml:space="preserve">г. </w:t>
      </w:r>
      <w:r w:rsidRPr="001B3B32">
        <w:rPr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1B3B32">
        <w:rPr>
          <w:sz w:val="28"/>
          <w:szCs w:val="28"/>
          <w:lang w:eastAsia="en-US"/>
        </w:rPr>
        <w:t>«</w:t>
      </w:r>
      <w:r w:rsidRPr="001B3B32">
        <w:rPr>
          <w:sz w:val="28"/>
          <w:szCs w:val="28"/>
        </w:rPr>
        <w:t>Назначение и выплата пенсии за выслугу лет лицам, замещавшим должности муниципальной службы в администрации Краснознаменского сельсовета Касторенского района Курской области, и ежемесячной доплаты к пенсии выборным должностным лицам</w:t>
      </w:r>
      <w:r w:rsidRPr="001B3B32">
        <w:rPr>
          <w:color w:val="0E2F43"/>
          <w:sz w:val="28"/>
          <w:szCs w:val="28"/>
        </w:rPr>
        <w:t>» с</w:t>
      </w:r>
      <w:r w:rsidRPr="001B3B32">
        <w:rPr>
          <w:sz w:val="28"/>
          <w:szCs w:val="28"/>
          <w:lang w:eastAsia="en-US"/>
        </w:rPr>
        <w:t>оставляет 30 дне</w:t>
      </w:r>
      <w:r>
        <w:rPr>
          <w:sz w:val="28"/>
          <w:szCs w:val="28"/>
          <w:lang w:eastAsia="en-US"/>
        </w:rPr>
        <w:t>й  с даты  размещения  -   до 27.12</w:t>
      </w:r>
      <w:r w:rsidRPr="001B3B32">
        <w:rPr>
          <w:sz w:val="28"/>
          <w:szCs w:val="28"/>
          <w:lang w:eastAsia="en-US"/>
        </w:rPr>
        <w:t>.2018</w:t>
      </w:r>
      <w:r>
        <w:rPr>
          <w:sz w:val="28"/>
          <w:szCs w:val="28"/>
          <w:lang w:eastAsia="en-US"/>
        </w:rPr>
        <w:t xml:space="preserve"> </w:t>
      </w:r>
      <w:r w:rsidRPr="001B3B32">
        <w:rPr>
          <w:sz w:val="28"/>
          <w:szCs w:val="28"/>
          <w:lang w:eastAsia="en-US"/>
        </w:rPr>
        <w:t>г. включительно.</w:t>
      </w:r>
    </w:p>
    <w:p w:rsidR="00136821" w:rsidRPr="001B3B32" w:rsidRDefault="00136821" w:rsidP="00FD477E">
      <w:pPr>
        <w:tabs>
          <w:tab w:val="left" w:pos="709"/>
        </w:tabs>
        <w:suppressAutoHyphens/>
        <w:spacing w:line="100" w:lineRule="atLeast"/>
        <w:jc w:val="both"/>
        <w:rPr>
          <w:color w:val="00000A"/>
          <w:kern w:val="2"/>
          <w:sz w:val="28"/>
          <w:szCs w:val="28"/>
          <w:lang w:eastAsia="ar-SA"/>
        </w:rPr>
      </w:pPr>
      <w:r w:rsidRPr="001B3B32">
        <w:rPr>
          <w:sz w:val="28"/>
          <w:szCs w:val="28"/>
          <w:lang w:eastAsia="en-US"/>
        </w:rPr>
        <w:tab/>
      </w:r>
      <w:r w:rsidRPr="001B3B32">
        <w:rPr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1B3B32">
        <w:rPr>
          <w:sz w:val="28"/>
          <w:szCs w:val="28"/>
          <w:lang w:eastAsia="en-US"/>
        </w:rPr>
        <w:t>«</w:t>
      </w:r>
      <w:r w:rsidRPr="001B3B32">
        <w:rPr>
          <w:sz w:val="28"/>
          <w:szCs w:val="28"/>
        </w:rPr>
        <w:t>Назначение и выплата пенсии за выслугу лет лицам, замещавшим должности муниципальной службы в администрации Краснознаменского сельсовета Касторенского района Курской области, и ежемесячной доплаты к пенсии выборным должностным лицам</w:t>
      </w:r>
      <w:r w:rsidRPr="001B3B32">
        <w:rPr>
          <w:color w:val="0E2F43"/>
          <w:sz w:val="28"/>
          <w:szCs w:val="28"/>
        </w:rPr>
        <w:t xml:space="preserve">» </w:t>
      </w:r>
      <w:r w:rsidRPr="001B3B32">
        <w:rPr>
          <w:sz w:val="28"/>
          <w:szCs w:val="28"/>
          <w:lang w:eastAsia="en-US"/>
        </w:rPr>
        <w:t>не поступило.</w:t>
      </w:r>
    </w:p>
    <w:p w:rsidR="00136821" w:rsidRPr="001B3B32" w:rsidRDefault="00136821" w:rsidP="000042A0">
      <w:pPr>
        <w:ind w:firstLine="708"/>
        <w:jc w:val="both"/>
        <w:rPr>
          <w:color w:val="3C3C3C"/>
          <w:sz w:val="28"/>
          <w:szCs w:val="28"/>
        </w:rPr>
      </w:pPr>
      <w:r w:rsidRPr="001B3B32">
        <w:rPr>
          <w:color w:val="3C3C3C"/>
          <w:sz w:val="28"/>
          <w:szCs w:val="28"/>
        </w:rPr>
        <w:t>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Краснознаменского сельсовета Касторенского района Курской области и последующего утверждения административного регламента Администрацией Краснознаменского сельсовета Касторенского района.</w:t>
      </w:r>
      <w:r w:rsidRPr="001B3B32">
        <w:rPr>
          <w:color w:val="3C3C3C"/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Краснознаменского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Краснознаменского сельсовета Касторенского района.</w:t>
      </w:r>
    </w:p>
    <w:p w:rsidR="00136821" w:rsidRPr="001B3B32" w:rsidRDefault="00136821" w:rsidP="000042A0">
      <w:pPr>
        <w:ind w:firstLine="708"/>
        <w:jc w:val="both"/>
        <w:rPr>
          <w:color w:val="3C3C3C"/>
          <w:sz w:val="28"/>
          <w:szCs w:val="28"/>
        </w:rPr>
      </w:pPr>
      <w:r w:rsidRPr="001B3B32">
        <w:rPr>
          <w:sz w:val="28"/>
          <w:szCs w:val="28"/>
          <w:lang w:eastAsia="en-US"/>
        </w:rPr>
        <w:t>Проект административного  регламента по</w:t>
      </w:r>
      <w:r w:rsidRPr="001B3B32">
        <w:rPr>
          <w:color w:val="3C3C3C"/>
          <w:sz w:val="28"/>
          <w:szCs w:val="28"/>
        </w:rPr>
        <w:t xml:space="preserve"> </w:t>
      </w:r>
      <w:r w:rsidRPr="001B3B32">
        <w:rPr>
          <w:sz w:val="28"/>
          <w:szCs w:val="28"/>
          <w:lang w:eastAsia="en-US"/>
        </w:rPr>
        <w:t>предоставлению  муниципальной услуги   «</w:t>
      </w:r>
      <w:r w:rsidRPr="001B3B32">
        <w:rPr>
          <w:sz w:val="28"/>
          <w:szCs w:val="28"/>
        </w:rPr>
        <w:t>Назначение и выплата пенсии за выслугу лет лицам, замещавшим должности муниципальной службы в администрации Краснознаменского сельсовета Касторенского района Курской области, и ежемесячной доплаты к пенсии выборным должностным лицам</w:t>
      </w:r>
      <w:r w:rsidRPr="001B3B32">
        <w:rPr>
          <w:color w:val="0E2F43"/>
          <w:sz w:val="28"/>
          <w:szCs w:val="28"/>
        </w:rPr>
        <w:t xml:space="preserve">» </w:t>
      </w:r>
      <w:r w:rsidRPr="001B3B32">
        <w:rPr>
          <w:sz w:val="28"/>
          <w:szCs w:val="28"/>
          <w:lang w:eastAsia="en-US"/>
        </w:rPr>
        <w:t xml:space="preserve">направлен на  экспертизу </w:t>
      </w:r>
      <w:r w:rsidRPr="001B3B32">
        <w:rPr>
          <w:color w:val="3C3C3C"/>
          <w:sz w:val="28"/>
          <w:szCs w:val="28"/>
        </w:rPr>
        <w:t>Комиссией по разработке административных регламентов Администрации Краснознаменского сельсовета Касторенского района Курской области.</w:t>
      </w:r>
    </w:p>
    <w:p w:rsidR="00136821" w:rsidRPr="001B3B32" w:rsidRDefault="00136821" w:rsidP="000042A0">
      <w:pPr>
        <w:ind w:firstLine="708"/>
        <w:jc w:val="both"/>
        <w:rPr>
          <w:color w:val="3C3C3C"/>
          <w:sz w:val="28"/>
          <w:szCs w:val="28"/>
        </w:rPr>
      </w:pPr>
    </w:p>
    <w:p w:rsidR="00136821" w:rsidRPr="003B0293" w:rsidRDefault="00136821" w:rsidP="000042A0">
      <w:pPr>
        <w:ind w:firstLine="708"/>
        <w:jc w:val="both"/>
        <w:rPr>
          <w:color w:val="3C3C3C"/>
        </w:rPr>
      </w:pPr>
    </w:p>
    <w:p w:rsidR="00136821" w:rsidRPr="003B0293" w:rsidRDefault="00136821" w:rsidP="00145E5B">
      <w:pPr>
        <w:jc w:val="both"/>
        <w:rPr>
          <w:lang w:eastAsia="en-US"/>
        </w:rPr>
      </w:pPr>
    </w:p>
    <w:sectPr w:rsidR="00136821" w:rsidRPr="003B0293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25E9E"/>
    <w:rsid w:val="00037B04"/>
    <w:rsid w:val="00054925"/>
    <w:rsid w:val="000D1632"/>
    <w:rsid w:val="00136821"/>
    <w:rsid w:val="00145E5B"/>
    <w:rsid w:val="001543D8"/>
    <w:rsid w:val="001A0AFC"/>
    <w:rsid w:val="001B3B32"/>
    <w:rsid w:val="00260AA5"/>
    <w:rsid w:val="002B785C"/>
    <w:rsid w:val="003B0293"/>
    <w:rsid w:val="004A3FB9"/>
    <w:rsid w:val="00842A9F"/>
    <w:rsid w:val="008B3DB0"/>
    <w:rsid w:val="008E3001"/>
    <w:rsid w:val="008F0F47"/>
    <w:rsid w:val="00A53CE7"/>
    <w:rsid w:val="00A67AA8"/>
    <w:rsid w:val="00BE440F"/>
    <w:rsid w:val="00C44C32"/>
    <w:rsid w:val="00D17B71"/>
    <w:rsid w:val="00D34725"/>
    <w:rsid w:val="00D76BBE"/>
    <w:rsid w:val="00E10043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418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2001-12-31T23:09:00Z</cp:lastPrinted>
  <dcterms:created xsi:type="dcterms:W3CDTF">2018-06-04T23:13:00Z</dcterms:created>
  <dcterms:modified xsi:type="dcterms:W3CDTF">2019-01-28T13:07:00Z</dcterms:modified>
</cp:coreProperties>
</file>