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6A" w:rsidRPr="00D47544" w:rsidRDefault="00307E6A" w:rsidP="00D47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754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307E6A" w:rsidRPr="00D47544" w:rsidRDefault="00307E6A" w:rsidP="00D47544">
      <w:pPr>
        <w:spacing w:after="0"/>
        <w:jc w:val="both"/>
        <w:rPr>
          <w:sz w:val="24"/>
          <w:szCs w:val="24"/>
          <w:lang w:eastAsia="en-US"/>
        </w:rPr>
      </w:pPr>
    </w:p>
    <w:p w:rsidR="00307E6A" w:rsidRPr="00D47544" w:rsidRDefault="00307E6A" w:rsidP="00D4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44">
        <w:rPr>
          <w:rFonts w:ascii="Times New Roman" w:hAnsi="Times New Roman" w:cs="Times New Roman"/>
          <w:sz w:val="24"/>
          <w:szCs w:val="24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307E6A" w:rsidRPr="00D47544" w:rsidRDefault="00307E6A" w:rsidP="00D47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44">
        <w:rPr>
          <w:rFonts w:ascii="Times New Roman" w:hAnsi="Times New Roman" w:cs="Times New Roman"/>
          <w:sz w:val="24"/>
          <w:szCs w:val="24"/>
        </w:rPr>
        <w:t>- Федеральным  законом от 15.12.2001 года № 166-ФЗ «О государственном пенсионном обеспечении в Российской Федерации» (Первоначальный текст документа опубликован в изданиях «Собрание законодательства РФ», 17.12.2001, №  51, ст. 4831, «Парламентская газета», № 238-239, 20.12.2001, «Российская газета», № 247, 20.12.2001);</w:t>
      </w:r>
    </w:p>
    <w:p w:rsidR="00307E6A" w:rsidRPr="00D47544" w:rsidRDefault="00307E6A" w:rsidP="00D4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44">
        <w:rPr>
          <w:rFonts w:ascii="Times New Roman" w:hAnsi="Times New Roman" w:cs="Times New Roman"/>
          <w:sz w:val="24"/>
          <w:szCs w:val="24"/>
        </w:rPr>
        <w:t>Федеральным законом  от 27.07.2006 №  152-ФЗ (ред. от 29.07.2017) «О персональных данных» 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03.08.2006).</w:t>
      </w:r>
    </w:p>
    <w:p w:rsidR="00307E6A" w:rsidRPr="00D47544" w:rsidRDefault="00307E6A" w:rsidP="00D4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44">
        <w:rPr>
          <w:rFonts w:ascii="Times New Roman" w:hAnsi="Times New Roman" w:cs="Times New Roman"/>
          <w:sz w:val="24"/>
          <w:szCs w:val="24"/>
        </w:rPr>
        <w:t>- Федеральным  законом  от  2 марта 2007 г. №  25-ФЗ «О  муниципальной   службе  в Российской Федерации» (Собрание законодательства Российской Федерации от 5 марта 2007 г. № 10, ст. 1152);</w:t>
      </w:r>
    </w:p>
    <w:p w:rsidR="00307E6A" w:rsidRPr="00D47544" w:rsidRDefault="00307E6A" w:rsidP="00D4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44">
        <w:rPr>
          <w:rFonts w:ascii="Times New Roman" w:hAnsi="Times New Roman" w:cs="Times New Roman"/>
          <w:sz w:val="24"/>
          <w:szCs w:val="24"/>
        </w:rPr>
        <w:t>- Федеральным  законом от 27.07.2010 года № 210-ФЗ «Об организации предоставлении государственных и муниципальных услуг» (Первоначальный текст документа опубликован в изданиях «Российская газета», № 168, 30.07.2010,«Собрание законодательства РФ», 02.08.2010, № 31, ст. 4179);</w:t>
      </w:r>
    </w:p>
    <w:p w:rsidR="00307E6A" w:rsidRPr="00D47544" w:rsidRDefault="00307E6A" w:rsidP="00D4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44">
        <w:rPr>
          <w:rFonts w:ascii="Times New Roman" w:hAnsi="Times New Roman" w:cs="Times New Roman"/>
          <w:sz w:val="24"/>
          <w:szCs w:val="24"/>
        </w:rPr>
        <w:t>- Законом 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(«Курская правда», № 5, 14.01.1999, «Сборник законодательства Курской области», № 16, 1998.);</w:t>
      </w:r>
    </w:p>
    <w:p w:rsidR="00307E6A" w:rsidRPr="00D47544" w:rsidRDefault="00307E6A" w:rsidP="00D4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44">
        <w:rPr>
          <w:rFonts w:ascii="Times New Roman" w:hAnsi="Times New Roman" w:cs="Times New Roman"/>
          <w:sz w:val="24"/>
          <w:szCs w:val="24"/>
        </w:rPr>
        <w:t>- Законом Курской области от 04.01.2003г. № 1-ЗКО «Об административных правонарушениях в Курской области» («Курская Правда» от  30.11.2013, № 143);</w:t>
      </w:r>
    </w:p>
    <w:p w:rsidR="00307E6A" w:rsidRPr="00D47544" w:rsidRDefault="00307E6A" w:rsidP="00D4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44">
        <w:rPr>
          <w:rFonts w:ascii="Times New Roman" w:hAnsi="Times New Roman" w:cs="Times New Roman"/>
          <w:sz w:val="24"/>
          <w:szCs w:val="24"/>
        </w:rPr>
        <w:t>- Законом  Курской области от 13.06.2007 г. № 60-ЗКО «О муниципальной службе в Курской области» («Курская правда» 22 июня 2007 г. № 89 (дополнительный выпуск);</w:t>
      </w:r>
    </w:p>
    <w:p w:rsidR="00307E6A" w:rsidRPr="00D47544" w:rsidRDefault="00307E6A" w:rsidP="00D4754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544">
        <w:rPr>
          <w:rFonts w:ascii="Times New Roman" w:hAnsi="Times New Roman" w:cs="Times New Roman"/>
          <w:sz w:val="24"/>
          <w:szCs w:val="24"/>
        </w:rPr>
        <w:t>- распоряжением 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07E6A" w:rsidRPr="0071511C" w:rsidRDefault="00307E6A" w:rsidP="0071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11C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Краснознаменского сельсовета, Касторенского района Курской области от 12.12.2013 №33 «О порядке  назначения, перерасчета и выплаты пенсии за выслугу лет  муниципальным служащим»;  </w:t>
      </w:r>
    </w:p>
    <w:p w:rsidR="00307E6A" w:rsidRPr="0079718D" w:rsidRDefault="00307E6A" w:rsidP="00CF3E3B">
      <w:pPr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- р</w:t>
      </w:r>
      <w:r w:rsidRPr="00D47544">
        <w:rPr>
          <w:rFonts w:ascii="Times New Roman" w:hAnsi="Times New Roman" w:cs="Times New Roman"/>
          <w:spacing w:val="-6"/>
          <w:sz w:val="24"/>
          <w:szCs w:val="24"/>
        </w:rPr>
        <w:t>ешен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ием Собрания депутатов Краснознаменского сельсовета Касторенского </w:t>
      </w:r>
      <w:r w:rsidRPr="00D47544">
        <w:rPr>
          <w:rFonts w:ascii="Times New Roman" w:hAnsi="Times New Roman" w:cs="Times New Roman"/>
          <w:spacing w:val="-6"/>
          <w:sz w:val="24"/>
          <w:szCs w:val="24"/>
        </w:rPr>
        <w:t xml:space="preserve">района Курской области </w:t>
      </w:r>
      <w:r>
        <w:rPr>
          <w:rFonts w:ascii="Times New Roman" w:hAnsi="Times New Roman" w:cs="Times New Roman"/>
          <w:spacing w:val="-6"/>
          <w:sz w:val="24"/>
          <w:szCs w:val="24"/>
        </w:rPr>
        <w:t>от 10.07.2015 г. №6а «</w:t>
      </w:r>
      <w:r w:rsidRPr="00CF3E3B">
        <w:rPr>
          <w:rFonts w:ascii="Times New Roman" w:hAnsi="Times New Roman" w:cs="Times New Roman"/>
          <w:color w:val="000000"/>
          <w:sz w:val="24"/>
          <w:szCs w:val="24"/>
        </w:rPr>
        <w:t>О порядке назначения, пересчета и выплаты ежемесячной доплаты к трудовой пенсии по старости (инвалидности) главе муниципального образования «</w:t>
      </w:r>
      <w:r w:rsidRPr="00CF3E3B">
        <w:rPr>
          <w:rFonts w:ascii="Times New Roman" w:hAnsi="Times New Roman" w:cs="Times New Roman"/>
          <w:sz w:val="24"/>
          <w:szCs w:val="24"/>
        </w:rPr>
        <w:t>Краснознаменский сельсовет</w:t>
      </w:r>
      <w:r w:rsidRPr="00CF3E3B">
        <w:rPr>
          <w:rFonts w:ascii="Times New Roman" w:hAnsi="Times New Roman" w:cs="Times New Roman"/>
          <w:color w:val="000000"/>
          <w:sz w:val="24"/>
          <w:szCs w:val="24"/>
        </w:rPr>
        <w:t>» Касторенского района Курской области, осуществлявшему полномочия выборного должностного лица местного самоуправления на постоянной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07E6A" w:rsidRPr="0071511C" w:rsidRDefault="00307E6A" w:rsidP="007151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1374">
        <w:rPr>
          <w:rFonts w:ascii="Times New Roman" w:hAnsi="Times New Roman" w:cs="Times New Roman"/>
          <w:sz w:val="24"/>
          <w:szCs w:val="24"/>
        </w:rPr>
        <w:t xml:space="preserve"> - </w:t>
      </w:r>
      <w:r w:rsidRPr="00F213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Краснознаменского </w:t>
      </w:r>
      <w:r w:rsidRPr="00F21374">
        <w:rPr>
          <w:rStyle w:val="Strong"/>
          <w:rFonts w:ascii="Times New Roman" w:hAnsi="Times New Roman" w:cs="Times New Roman"/>
          <w:sz w:val="24"/>
          <w:szCs w:val="24"/>
        </w:rPr>
        <w:t xml:space="preserve">сельсовета,  Касторенского района </w:t>
      </w:r>
      <w:r w:rsidRPr="00F21374">
        <w:rPr>
          <w:rFonts w:ascii="Times New Roman" w:hAnsi="Times New Roman" w:cs="Times New Roman"/>
          <w:b w:val="0"/>
          <w:bCs w:val="0"/>
          <w:sz w:val="24"/>
          <w:szCs w:val="24"/>
        </w:rPr>
        <w:t>Курской области от 30.10.2018 г.  №106  «Об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услуг»;</w:t>
      </w:r>
    </w:p>
    <w:p w:rsidR="00307E6A" w:rsidRDefault="00307E6A" w:rsidP="007151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11C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71511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1511C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Краснознаменского </w:t>
      </w:r>
      <w:r w:rsidRPr="0071511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сельсовета,  Касторенского района Курской области</w:t>
      </w:r>
      <w:r w:rsidRPr="0071511C">
        <w:rPr>
          <w:rFonts w:ascii="Times New Roman" w:hAnsi="Times New Roman" w:cs="Times New Roman"/>
          <w:sz w:val="24"/>
          <w:szCs w:val="24"/>
        </w:rPr>
        <w:t xml:space="preserve"> от 25.02.2013г. №15 «Об утверждении Положения об особенностях подачи и рассмотрения жалоб на решения и действия (бездействие) Администрации Краснознаменского сельсовета, Касторенского  района Курской области и ее должностных лиц, муниципальных служащих, замещающих должности муниципальной службы в Администрации Краснознаменского сельсовета,  Касторенского района Курской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7E6A" w:rsidRPr="0071511C" w:rsidRDefault="00307E6A" w:rsidP="007151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11C">
        <w:rPr>
          <w:rFonts w:ascii="Times New Roman" w:hAnsi="Times New Roman" w:cs="Times New Roman"/>
          <w:sz w:val="24"/>
          <w:szCs w:val="24"/>
        </w:rPr>
        <w:t xml:space="preserve">- Уставом  муниципального образования «Краснознаменский </w:t>
      </w:r>
      <w:r w:rsidRPr="0071511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сельсовет»,  Касторенского района Курской области</w:t>
      </w:r>
      <w:r w:rsidRPr="0071511C">
        <w:rPr>
          <w:rFonts w:ascii="Times New Roman" w:hAnsi="Times New Roman" w:cs="Times New Roman"/>
          <w:sz w:val="24"/>
          <w:szCs w:val="24"/>
        </w:rPr>
        <w:t xml:space="preserve"> (принят решением  Собрания депутатов  Краснознаменского  сельсовета, Касторенского  района Курской области от 25.05.2005 №23, зарегистрирован в Управлении Министерства  юстиции Российской Федерации по Курской области 11.11.2005, государственный регистрационный № </w:t>
      </w:r>
      <w:r w:rsidRPr="0071511C">
        <w:rPr>
          <w:rStyle w:val="Strong"/>
          <w:b w:val="0"/>
          <w:bCs w:val="0"/>
          <w:color w:val="000000"/>
          <w:sz w:val="24"/>
          <w:szCs w:val="24"/>
        </w:rPr>
        <w:t>ru</w:t>
      </w:r>
      <w:r w:rsidRPr="0071511C">
        <w:rPr>
          <w:rFonts w:ascii="Times New Roman" w:hAnsi="Times New Roman" w:cs="Times New Roman"/>
          <w:sz w:val="24"/>
          <w:szCs w:val="24"/>
        </w:rPr>
        <w:t>465083162005001</w:t>
      </w:r>
      <w:r w:rsidRPr="0071511C">
        <w:rPr>
          <w:rStyle w:val="Strong"/>
          <w:b w:val="0"/>
          <w:bCs w:val="0"/>
          <w:color w:val="000000"/>
          <w:sz w:val="24"/>
          <w:szCs w:val="24"/>
        </w:rPr>
        <w:t>.</w:t>
      </w:r>
    </w:p>
    <w:p w:rsidR="00307E6A" w:rsidRPr="0071511C" w:rsidRDefault="00307E6A" w:rsidP="00D4754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07E6A" w:rsidRDefault="00307E6A" w:rsidP="00D47544">
      <w:pPr>
        <w:rPr>
          <w:rFonts w:ascii="Times New Roman" w:hAnsi="Times New Roman" w:cs="Times New Roman"/>
          <w:sz w:val="24"/>
          <w:szCs w:val="24"/>
        </w:rPr>
      </w:pPr>
    </w:p>
    <w:p w:rsidR="00307E6A" w:rsidRPr="00D47544" w:rsidRDefault="00307E6A" w:rsidP="00D47544"/>
    <w:sectPr w:rsidR="00307E6A" w:rsidRPr="00D47544" w:rsidSect="0058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544"/>
    <w:rsid w:val="000307F3"/>
    <w:rsid w:val="00307E6A"/>
    <w:rsid w:val="00581DD1"/>
    <w:rsid w:val="005A1CBC"/>
    <w:rsid w:val="006275B6"/>
    <w:rsid w:val="006D4596"/>
    <w:rsid w:val="0071511C"/>
    <w:rsid w:val="0079718D"/>
    <w:rsid w:val="008A0609"/>
    <w:rsid w:val="008B62B0"/>
    <w:rsid w:val="00B37858"/>
    <w:rsid w:val="00CF3E3B"/>
    <w:rsid w:val="00D03C01"/>
    <w:rsid w:val="00D47544"/>
    <w:rsid w:val="00DD3148"/>
    <w:rsid w:val="00F21374"/>
    <w:rsid w:val="00F9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uiPriority w:val="99"/>
    <w:rsid w:val="00D47544"/>
    <w:pPr>
      <w:widowControl w:val="0"/>
      <w:suppressAutoHyphens/>
      <w:spacing w:line="100" w:lineRule="atLeast"/>
      <w:ind w:left="720"/>
    </w:pPr>
    <w:rPr>
      <w:rFonts w:cs="Calibri"/>
      <w:kern w:val="2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D47544"/>
    <w:rPr>
      <w:b/>
      <w:bCs/>
    </w:rPr>
  </w:style>
  <w:style w:type="paragraph" w:customStyle="1" w:styleId="ConsPlusTitle">
    <w:name w:val="ConsPlusTitle"/>
    <w:uiPriority w:val="99"/>
    <w:rsid w:val="0071511C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624</Words>
  <Characters>3558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2018-12-11T03:27:00Z</dcterms:created>
  <dcterms:modified xsi:type="dcterms:W3CDTF">2018-12-12T07:48:00Z</dcterms:modified>
</cp:coreProperties>
</file>