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FC" w:rsidRPr="00C522D4" w:rsidRDefault="00396FFC" w:rsidP="006C5A0E">
      <w:pPr>
        <w:shd w:val="clear" w:color="auto" w:fill="FFFFFF"/>
        <w:rPr>
          <w:spacing w:val="1"/>
          <w:sz w:val="28"/>
          <w:szCs w:val="28"/>
        </w:rPr>
      </w:pPr>
    </w:p>
    <w:p w:rsidR="00396FFC" w:rsidRPr="00C522D4" w:rsidRDefault="00396FFC" w:rsidP="0025423C">
      <w:pPr>
        <w:widowControl w:val="0"/>
        <w:autoSpaceDE w:val="0"/>
        <w:ind w:firstLine="284"/>
        <w:jc w:val="center"/>
        <w:rPr>
          <w:sz w:val="28"/>
          <w:szCs w:val="28"/>
          <w:lang w:eastAsia="en-US"/>
        </w:rPr>
      </w:pPr>
      <w:r w:rsidRPr="00C522D4">
        <w:rPr>
          <w:sz w:val="28"/>
          <w:szCs w:val="28"/>
          <w:lang w:eastAsia="en-US"/>
        </w:rPr>
        <w:t>Предоставление услуги осуществляется в соответствии с:</w:t>
      </w:r>
    </w:p>
    <w:p w:rsidR="00396FFC" w:rsidRPr="00C522D4" w:rsidRDefault="00396FFC" w:rsidP="006C5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FFC" w:rsidRPr="00C522D4" w:rsidRDefault="00396FFC" w:rsidP="006C5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2D4">
        <w:rPr>
          <w:sz w:val="28"/>
          <w:szCs w:val="28"/>
        </w:rPr>
        <w:t xml:space="preserve">- Конституцией Российской Федерации («Российской газете» от 25 декабря 1993 г. №237);   </w:t>
      </w:r>
    </w:p>
    <w:p w:rsidR="00396FFC" w:rsidRPr="00C522D4" w:rsidRDefault="00396FFC" w:rsidP="006C5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2D4">
        <w:rPr>
          <w:sz w:val="28"/>
          <w:szCs w:val="28"/>
        </w:rPr>
        <w:t xml:space="preserve">- Семейным </w:t>
      </w:r>
      <w:hyperlink r:id="rId6" w:history="1">
        <w:r w:rsidRPr="00C522D4">
          <w:rPr>
            <w:sz w:val="28"/>
            <w:szCs w:val="28"/>
          </w:rPr>
          <w:t>кодекс</w:t>
        </w:r>
      </w:hyperlink>
      <w:r w:rsidRPr="00C522D4">
        <w:rPr>
          <w:sz w:val="28"/>
          <w:szCs w:val="28"/>
        </w:rPr>
        <w:t xml:space="preserve">ом Российской Федерации («Российская газета» от 27 января 1996 г. № 17, Собрание законодательства Российской Федерации от 1 января 1996 г. № 1 ст. 16); </w:t>
      </w:r>
    </w:p>
    <w:p w:rsidR="00396FFC" w:rsidRPr="00C522D4" w:rsidRDefault="00396FFC" w:rsidP="006C5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2D4">
        <w:rPr>
          <w:sz w:val="28"/>
          <w:szCs w:val="28"/>
        </w:rPr>
        <w:t>- Гражданским кодексом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396FFC" w:rsidRPr="00C522D4" w:rsidRDefault="00396FFC" w:rsidP="006C5A0E">
      <w:pPr>
        <w:ind w:firstLine="284"/>
        <w:jc w:val="both"/>
        <w:rPr>
          <w:sz w:val="28"/>
          <w:szCs w:val="28"/>
          <w:lang w:eastAsia="en-US"/>
        </w:rPr>
      </w:pPr>
      <w:r w:rsidRPr="00C522D4">
        <w:rPr>
          <w:sz w:val="28"/>
          <w:szCs w:val="28"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96FFC" w:rsidRPr="00C522D4" w:rsidRDefault="00396FFC" w:rsidP="006C5A0E">
      <w:pPr>
        <w:ind w:firstLine="284"/>
        <w:jc w:val="both"/>
        <w:rPr>
          <w:sz w:val="28"/>
          <w:szCs w:val="28"/>
          <w:lang w:eastAsia="en-US"/>
        </w:rPr>
      </w:pPr>
      <w:r w:rsidRPr="00C522D4">
        <w:rPr>
          <w:sz w:val="28"/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396FFC" w:rsidRPr="00C522D4" w:rsidRDefault="00396FFC" w:rsidP="006C5A0E">
      <w:pPr>
        <w:ind w:firstLine="284"/>
        <w:jc w:val="both"/>
        <w:rPr>
          <w:sz w:val="28"/>
          <w:szCs w:val="28"/>
          <w:lang w:eastAsia="en-US"/>
        </w:rPr>
      </w:pPr>
      <w:r w:rsidRPr="00C522D4">
        <w:rPr>
          <w:sz w:val="28"/>
          <w:szCs w:val="28"/>
          <w:lang w:eastAsia="en-US"/>
        </w:rPr>
        <w:t>- Федеральный закон от 15 ноября 1997 года № 143-ФЗ «Об актах гражданского состояния» («Российская газета» от 20 ноября 1997 г., Собрание законодательства Российской Федерации от 24 ноября 1997 г., № 47, ст. 5340);</w:t>
      </w:r>
    </w:p>
    <w:p w:rsidR="00396FFC" w:rsidRPr="00C522D4" w:rsidRDefault="00396FFC" w:rsidP="006C5A0E">
      <w:pPr>
        <w:ind w:firstLine="284"/>
        <w:jc w:val="both"/>
        <w:rPr>
          <w:sz w:val="28"/>
          <w:szCs w:val="28"/>
        </w:rPr>
      </w:pPr>
      <w:r w:rsidRPr="00C522D4">
        <w:rPr>
          <w:sz w:val="28"/>
          <w:szCs w:val="28"/>
        </w:rPr>
        <w:t>- Законом Курской области от 04.01.2003 № 1-ЗКО «Об административных правонарушениях в Курской области» (газета «Курская Правда» от  11.01.2003, №  4-5);</w:t>
      </w:r>
    </w:p>
    <w:p w:rsidR="00396FFC" w:rsidRPr="00CB74E0" w:rsidRDefault="00396FFC" w:rsidP="006C5A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B74E0">
        <w:rPr>
          <w:sz w:val="28"/>
          <w:szCs w:val="28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396FFC" w:rsidRPr="0025423C" w:rsidRDefault="00396FFC" w:rsidP="0025423C">
      <w:pPr>
        <w:ind w:firstLine="284"/>
        <w:jc w:val="both"/>
        <w:rPr>
          <w:sz w:val="28"/>
          <w:szCs w:val="28"/>
        </w:rPr>
      </w:pPr>
      <w:r w:rsidRPr="0025423C">
        <w:rPr>
          <w:sz w:val="28"/>
          <w:szCs w:val="28"/>
        </w:rPr>
        <w:t xml:space="preserve"> - постановлением Администрации Краснознаменского сельсовета Касторенского района Курской области от 01.04.2016  № 39 «Порядок выдачи разрешений на вступление в брак несовершеннолетним лицам, достигшим возраста шестнадцати лет, проживающим на территории Краснознаменского сельсовета Касторенского района Курской области»;</w:t>
      </w:r>
    </w:p>
    <w:p w:rsidR="00396FFC" w:rsidRPr="0025423C" w:rsidRDefault="00396FFC" w:rsidP="0025423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42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542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Краснознаменского </w:t>
      </w:r>
      <w:r>
        <w:rPr>
          <w:rStyle w:val="Strong"/>
          <w:rFonts w:ascii="Times New Roman" w:hAnsi="Times New Roman" w:cs="Times New Roman"/>
          <w:sz w:val="28"/>
          <w:szCs w:val="28"/>
        </w:rPr>
        <w:t>сельсовета</w:t>
      </w:r>
      <w:r w:rsidRPr="0025423C">
        <w:rPr>
          <w:rStyle w:val="Strong"/>
          <w:rFonts w:ascii="Times New Roman" w:hAnsi="Times New Roman" w:cs="Times New Roman"/>
          <w:sz w:val="28"/>
          <w:szCs w:val="28"/>
        </w:rPr>
        <w:t xml:space="preserve"> Касторенского района</w:t>
      </w:r>
      <w:r w:rsidRPr="0025423C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23C">
        <w:rPr>
          <w:rFonts w:ascii="Times New Roman" w:hAnsi="Times New Roman" w:cs="Times New Roman"/>
          <w:b w:val="0"/>
          <w:bCs w:val="0"/>
          <w:sz w:val="28"/>
          <w:szCs w:val="28"/>
        </w:rPr>
        <w:t>Курской области от 30.10.2018 г.  №106 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административных регламентов </w:t>
      </w:r>
      <w:r w:rsidRPr="0025423C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муниципальных услуг»;</w:t>
      </w:r>
    </w:p>
    <w:p w:rsidR="00396FFC" w:rsidRPr="0025423C" w:rsidRDefault="00396FFC" w:rsidP="002542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23C">
        <w:rPr>
          <w:sz w:val="28"/>
          <w:szCs w:val="28"/>
        </w:rPr>
        <w:t xml:space="preserve">- постановлением Администрации Краснознаменского </w:t>
      </w:r>
      <w:r w:rsidRPr="0025423C">
        <w:rPr>
          <w:rStyle w:val="Strong"/>
          <w:b w:val="0"/>
          <w:bCs w:val="0"/>
          <w:sz w:val="28"/>
          <w:szCs w:val="28"/>
        </w:rPr>
        <w:t>сельсовета,  Касторенского района Курской области</w:t>
      </w:r>
      <w:r w:rsidRPr="0025423C">
        <w:rPr>
          <w:sz w:val="28"/>
          <w:szCs w:val="28"/>
        </w:rPr>
        <w:t xml:space="preserve"> №15 от 25.02.2013 «Об утверждении Положения об особенностях подачи и рассмотрения жалоб на решения и действия (бездействие) Администраци</w:t>
      </w:r>
      <w:r>
        <w:rPr>
          <w:sz w:val="28"/>
          <w:szCs w:val="28"/>
        </w:rPr>
        <w:t xml:space="preserve">и Краснознаменского сельсовета </w:t>
      </w:r>
      <w:r w:rsidRPr="0025423C">
        <w:rPr>
          <w:sz w:val="28"/>
          <w:szCs w:val="28"/>
        </w:rPr>
        <w:t>Касторенского  района Курской области и ее должностных лиц, муниципальных служащих, замещающих должности муниципальной службы в Администрации Краснознаменского сельсовета,  Касторенского района Курской области»</w:t>
      </w:r>
    </w:p>
    <w:p w:rsidR="00396FFC" w:rsidRPr="0025423C" w:rsidRDefault="00396FFC" w:rsidP="002542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23C">
        <w:rPr>
          <w:sz w:val="28"/>
          <w:szCs w:val="28"/>
        </w:rPr>
        <w:t xml:space="preserve">- Уставом  муниципального образования «Краснознаменский </w:t>
      </w:r>
      <w:r w:rsidRPr="0025423C">
        <w:rPr>
          <w:rStyle w:val="Strong"/>
          <w:b w:val="0"/>
          <w:bCs w:val="0"/>
          <w:sz w:val="28"/>
          <w:szCs w:val="28"/>
        </w:rPr>
        <w:t>сельсо</w:t>
      </w:r>
      <w:r>
        <w:rPr>
          <w:rStyle w:val="Strong"/>
          <w:b w:val="0"/>
          <w:bCs w:val="0"/>
          <w:sz w:val="28"/>
          <w:szCs w:val="28"/>
        </w:rPr>
        <w:t>вет»</w:t>
      </w:r>
      <w:r w:rsidRPr="0025423C">
        <w:rPr>
          <w:rStyle w:val="Strong"/>
          <w:b w:val="0"/>
          <w:bCs w:val="0"/>
          <w:sz w:val="28"/>
          <w:szCs w:val="28"/>
        </w:rPr>
        <w:t xml:space="preserve">  Касторенского района Курской области</w:t>
      </w:r>
      <w:r w:rsidRPr="0025423C">
        <w:rPr>
          <w:sz w:val="28"/>
          <w:szCs w:val="28"/>
        </w:rPr>
        <w:t xml:space="preserve"> (принят решением  Собрания депутатов  Краснознаменского  сельсовета, Касторенского  района Курской области от 25.05.2005 №23, зарегистрирован в Управлении Министерства  юстиции Российской Федерации по Курской области 11.11.2005, государственный регистрационный № </w:t>
      </w:r>
      <w:r w:rsidRPr="0025423C">
        <w:rPr>
          <w:rStyle w:val="Strong"/>
          <w:b w:val="0"/>
          <w:bCs w:val="0"/>
          <w:color w:val="000000"/>
          <w:sz w:val="28"/>
          <w:szCs w:val="28"/>
        </w:rPr>
        <w:t>ru</w:t>
      </w:r>
      <w:r w:rsidRPr="0025423C">
        <w:rPr>
          <w:sz w:val="28"/>
          <w:szCs w:val="28"/>
        </w:rPr>
        <w:t>465083162005001</w:t>
      </w:r>
      <w:r w:rsidRPr="0025423C">
        <w:rPr>
          <w:rStyle w:val="Strong"/>
          <w:b w:val="0"/>
          <w:bCs w:val="0"/>
          <w:color w:val="000000"/>
          <w:sz w:val="28"/>
          <w:szCs w:val="28"/>
        </w:rPr>
        <w:t>.</w:t>
      </w:r>
    </w:p>
    <w:p w:rsidR="00396FFC" w:rsidRPr="0025423C" w:rsidRDefault="00396FFC" w:rsidP="002542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FC" w:rsidRPr="0025423C" w:rsidRDefault="00396FFC" w:rsidP="0025423C">
      <w:pPr>
        <w:pStyle w:val="ConsPlusTitle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96FFC" w:rsidRPr="0025423C" w:rsidRDefault="00396FFC">
      <w:pPr>
        <w:rPr>
          <w:sz w:val="28"/>
          <w:szCs w:val="28"/>
        </w:rPr>
      </w:pPr>
    </w:p>
    <w:sectPr w:rsidR="00396FFC" w:rsidRPr="0025423C" w:rsidSect="00B65B7B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FC" w:rsidRDefault="00396FFC">
      <w:r>
        <w:separator/>
      </w:r>
    </w:p>
  </w:endnote>
  <w:endnote w:type="continuationSeparator" w:id="0">
    <w:p w:rsidR="00396FFC" w:rsidRDefault="0039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FC" w:rsidRDefault="00396FFC">
      <w:r>
        <w:separator/>
      </w:r>
    </w:p>
  </w:footnote>
  <w:footnote w:type="continuationSeparator" w:id="0">
    <w:p w:rsidR="00396FFC" w:rsidRDefault="0039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FC" w:rsidRDefault="00396FFC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BF5"/>
    <w:rsid w:val="0002778B"/>
    <w:rsid w:val="000B206D"/>
    <w:rsid w:val="00114C30"/>
    <w:rsid w:val="00142D6A"/>
    <w:rsid w:val="0025423C"/>
    <w:rsid w:val="002966D2"/>
    <w:rsid w:val="00396FFC"/>
    <w:rsid w:val="00402936"/>
    <w:rsid w:val="00524AFE"/>
    <w:rsid w:val="005D3062"/>
    <w:rsid w:val="006820F1"/>
    <w:rsid w:val="006C5A0E"/>
    <w:rsid w:val="007D65A5"/>
    <w:rsid w:val="00816B26"/>
    <w:rsid w:val="00850899"/>
    <w:rsid w:val="00B24127"/>
    <w:rsid w:val="00B65B7B"/>
    <w:rsid w:val="00C522D4"/>
    <w:rsid w:val="00C60601"/>
    <w:rsid w:val="00C64627"/>
    <w:rsid w:val="00CB74E0"/>
    <w:rsid w:val="00D44133"/>
    <w:rsid w:val="00DB63DA"/>
    <w:rsid w:val="00E82BF5"/>
    <w:rsid w:val="00E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b/>
      <w:bCs/>
    </w:rPr>
  </w:style>
  <w:style w:type="character" w:styleId="Emphasis">
    <w:name w:val="Emphasis"/>
    <w:basedOn w:val="DefaultParagraphFont"/>
    <w:uiPriority w:val="99"/>
    <w:qFormat/>
    <w:rsid w:val="00816B26"/>
    <w:rPr>
      <w:i/>
      <w:iCs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ind w:left="708"/>
    </w:pPr>
  </w:style>
  <w:style w:type="paragraph" w:styleId="Header">
    <w:name w:val="header"/>
    <w:basedOn w:val="Normal"/>
    <w:link w:val="HeaderChar"/>
    <w:uiPriority w:val="99"/>
    <w:rsid w:val="006C5A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A0E"/>
    <w:rPr>
      <w:sz w:val="24"/>
      <w:szCs w:val="24"/>
    </w:rPr>
  </w:style>
  <w:style w:type="paragraph" w:customStyle="1" w:styleId="ConsPlusTitle">
    <w:name w:val="ConsPlusTitle"/>
    <w:uiPriority w:val="99"/>
    <w:rsid w:val="00114C30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5">
    <w:name w:val="Знак Знак5 Знак Знак"/>
    <w:basedOn w:val="Normal"/>
    <w:uiPriority w:val="99"/>
    <w:rsid w:val="0025423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4BE24F615771BFC67E89B1B5AC1F9FEF47DEE73BEE14CD013A15DD841C8486126FA0510A31C92S4P4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596</Words>
  <Characters>3399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Admin</cp:lastModifiedBy>
  <cp:revision>11</cp:revision>
  <dcterms:created xsi:type="dcterms:W3CDTF">2018-11-26T12:19:00Z</dcterms:created>
  <dcterms:modified xsi:type="dcterms:W3CDTF">2018-11-29T08:20:00Z</dcterms:modified>
</cp:coreProperties>
</file>