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BC" w:rsidRPr="00242C62" w:rsidRDefault="00F671BC" w:rsidP="00CF4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val="ru-RU" w:eastAsia="ru-RU"/>
        </w:rPr>
      </w:pPr>
    </w:p>
    <w:p w:rsidR="00F671BC" w:rsidRPr="007116EB" w:rsidRDefault="00F671BC" w:rsidP="00CF4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val="ru-RU" w:eastAsia="ru-RU"/>
        </w:rPr>
      </w:pPr>
    </w:p>
    <w:p w:rsidR="00F671BC" w:rsidRPr="00C13289" w:rsidRDefault="00F671BC" w:rsidP="00CF4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val="ru-RU" w:eastAsia="ru-RU"/>
        </w:rPr>
      </w:pPr>
      <w:r w:rsidRPr="00C13289">
        <w:rPr>
          <w:b/>
          <w:bCs/>
          <w:sz w:val="28"/>
          <w:szCs w:val="28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F671BC" w:rsidRPr="007116EB" w:rsidRDefault="00F671BC" w:rsidP="00CF4500">
      <w:pPr>
        <w:jc w:val="both"/>
        <w:rPr>
          <w:lang w:val="ru-RU"/>
        </w:rPr>
      </w:pPr>
    </w:p>
    <w:p w:rsidR="00F671BC" w:rsidRPr="007116EB" w:rsidRDefault="00F671BC" w:rsidP="00CF4500">
      <w:pPr>
        <w:ind w:firstLine="709"/>
        <w:jc w:val="both"/>
        <w:rPr>
          <w:lang w:val="ru-RU"/>
        </w:rPr>
      </w:pPr>
      <w:r w:rsidRPr="007116EB">
        <w:rPr>
          <w:lang w:val="ru-RU"/>
        </w:rPr>
        <w:t>- Конституция Российской Федерации (Российская газета № 237 от 25.12.1993);</w:t>
      </w:r>
    </w:p>
    <w:p w:rsidR="00F671BC" w:rsidRPr="007116EB" w:rsidRDefault="00F671BC" w:rsidP="00CF4500">
      <w:pPr>
        <w:suppressAutoHyphens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7116EB">
        <w:rPr>
          <w:lang w:val="ru-RU"/>
        </w:rPr>
        <w:t>-  Закон Российской Федерации от 21 июля 1993г. № 5485-1 «О госу-дарственной тайне» (Собрание законодательства Российской Федерации от 13.10.1997, № 41, стр.8220-8235);</w:t>
      </w:r>
    </w:p>
    <w:p w:rsidR="00F671BC" w:rsidRPr="007116EB" w:rsidRDefault="00F671BC" w:rsidP="00CF4500">
      <w:pPr>
        <w:suppressAutoHyphens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7116EB">
        <w:rPr>
          <w:lang w:val="ru-RU" w:eastAsia="ru-RU"/>
        </w:rPr>
        <w:t>- Федеральный  закон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F671BC" w:rsidRPr="007116EB" w:rsidRDefault="00F671BC" w:rsidP="00CF4500">
      <w:pPr>
        <w:ind w:firstLine="709"/>
        <w:jc w:val="both"/>
        <w:rPr>
          <w:lang w:val="ru-RU"/>
        </w:rPr>
      </w:pPr>
      <w:r w:rsidRPr="007116EB">
        <w:rPr>
          <w:lang w:val="ru-RU"/>
        </w:rPr>
        <w:t>- Федеральный закон  РФ от 22.10.2004  № 125-ФЗ «Об архивном деле  в Российской Федерации» (Собрание законодательства Российской Федерации от 25.10.2004. №43, ст.4169);</w:t>
      </w:r>
    </w:p>
    <w:p w:rsidR="00F671BC" w:rsidRPr="007116EB" w:rsidRDefault="00F671BC" w:rsidP="00CF4500">
      <w:pPr>
        <w:ind w:firstLine="709"/>
        <w:jc w:val="both"/>
        <w:rPr>
          <w:lang w:val="ru-RU"/>
        </w:rPr>
      </w:pPr>
      <w:r w:rsidRPr="007116EB">
        <w:rPr>
          <w:lang w:val="ru-RU"/>
        </w:rPr>
        <w:t xml:space="preserve">-  Федеральный  закон от 27 июля 2006 г. № 149-ФЗ «Об информации, информационных технологиях и о защите информации» (Собрание законодательства Российской Федерации от 31.07.2006, № 31, ч.1, ст. 3448); </w:t>
      </w:r>
    </w:p>
    <w:p w:rsidR="00F671BC" w:rsidRPr="007116EB" w:rsidRDefault="00F671BC" w:rsidP="00CF4500">
      <w:pPr>
        <w:widowControl w:val="0"/>
        <w:autoSpaceDE w:val="0"/>
        <w:ind w:firstLine="709"/>
        <w:jc w:val="both"/>
        <w:rPr>
          <w:lang w:val="ru-RU"/>
        </w:rPr>
      </w:pPr>
      <w:r w:rsidRPr="007116EB">
        <w:rPr>
          <w:lang w:val="ru-RU"/>
        </w:rPr>
        <w:t>-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( Собрание  законодательства  Российской  Федерации, 16.02.2009, № 7, ст. 776);</w:t>
      </w:r>
    </w:p>
    <w:p w:rsidR="00F671BC" w:rsidRPr="007116EB" w:rsidRDefault="00F671BC" w:rsidP="00CF4500">
      <w:pPr>
        <w:ind w:firstLine="709"/>
        <w:jc w:val="both"/>
        <w:rPr>
          <w:lang w:val="ru-RU"/>
        </w:rPr>
      </w:pPr>
      <w:r w:rsidRPr="007116EB">
        <w:rPr>
          <w:lang w:val="ru-RU"/>
        </w:rPr>
        <w:t>- 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РФ» от 06.10.2003 г. № 40, ст. 3822;  «Российская газета » от 08.10.2003 г. № 202;  «Парламентская газета» от 08.10.2003 г. № 186);</w:t>
      </w:r>
    </w:p>
    <w:p w:rsidR="00F671BC" w:rsidRPr="007116EB" w:rsidRDefault="00F671BC" w:rsidP="00CF4500">
      <w:pPr>
        <w:shd w:val="clear" w:color="auto" w:fill="FFFFFF"/>
        <w:ind w:firstLine="709"/>
        <w:jc w:val="both"/>
        <w:rPr>
          <w:lang w:val="ru-RU"/>
        </w:rPr>
      </w:pPr>
      <w:r w:rsidRPr="007116EB">
        <w:rPr>
          <w:lang w:val="ru-RU"/>
        </w:rPr>
        <w:t>-</w:t>
      </w:r>
      <w:r w:rsidRPr="007116EB">
        <w:t> </w:t>
      </w:r>
      <w:r w:rsidRPr="007116EB">
        <w:rPr>
          <w:lang w:val="ru-RU"/>
        </w:rPr>
        <w:t>Федеральный закон   Российской  Федерации  от  27.07.2010  г. № 210-ФЗ «Об организации предоставления государственных и муниципальных услуг» (Собрание законодательства Российской Федерации от 02.08.2010, № 31, ст.4179);</w:t>
      </w:r>
    </w:p>
    <w:p w:rsidR="00F671BC" w:rsidRPr="007116EB" w:rsidRDefault="00F671BC" w:rsidP="00CF4500">
      <w:pPr>
        <w:shd w:val="clear" w:color="auto" w:fill="FFFFFF"/>
        <w:ind w:firstLine="709"/>
        <w:jc w:val="both"/>
        <w:rPr>
          <w:lang w:val="ru-RU"/>
        </w:rPr>
      </w:pPr>
      <w:r w:rsidRPr="007116EB">
        <w:rPr>
          <w:lang w:val="ru-RU"/>
        </w:rPr>
        <w:t>- Указ Президента Российской Федерации от 31 декабря 1993 г. № 2334 «О дополнительных гарантиях прав граждан на информацию» (Собрание актов Президента и Правительства Российской Федерации от 10.01.1994, № 2, ст. 74);</w:t>
      </w:r>
    </w:p>
    <w:p w:rsidR="00F671BC" w:rsidRPr="007116EB" w:rsidRDefault="00F671BC" w:rsidP="00CF4500">
      <w:pPr>
        <w:widowControl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7116EB">
        <w:rPr>
          <w:lang w:val="ru-RU" w:eastAsia="ru-RU"/>
        </w:rPr>
        <w:t>- Постановление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F671BC" w:rsidRPr="007116EB" w:rsidRDefault="00F671BC" w:rsidP="00CF4500">
      <w:pPr>
        <w:shd w:val="clear" w:color="auto" w:fill="FFFFFF"/>
        <w:ind w:firstLine="709"/>
        <w:jc w:val="both"/>
        <w:rPr>
          <w:lang w:val="ru-RU"/>
        </w:rPr>
      </w:pPr>
      <w:r w:rsidRPr="007116EB">
        <w:rPr>
          <w:lang w:val="ru-RU"/>
        </w:rPr>
        <w:t>- Приказ  Министерства культуры и массовых коммуникаций РФ от 18 января 2007 № 19 «Об утверждении Правил 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 академии наук» (Бюллетень  нормативных актов федеральных органов исполнительной власти», № 20, 14.05.2007);</w:t>
      </w:r>
    </w:p>
    <w:p w:rsidR="00F671BC" w:rsidRPr="007116EB" w:rsidRDefault="00F671BC" w:rsidP="00CF4500">
      <w:pPr>
        <w:ind w:firstLine="708"/>
        <w:jc w:val="both"/>
        <w:rPr>
          <w:lang w:val="ru-RU"/>
        </w:rPr>
      </w:pPr>
      <w:r w:rsidRPr="007116EB">
        <w:rPr>
          <w:lang w:val="ru-RU"/>
        </w:rPr>
        <w:t>- Закон   Курской области от 21 декабря 2005г. № 98-ЗКО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(«Курская правда» от 27.12.2005, № 263);</w:t>
      </w:r>
    </w:p>
    <w:p w:rsidR="00F671BC" w:rsidRPr="007116EB" w:rsidRDefault="00F671BC" w:rsidP="00CF4500">
      <w:pPr>
        <w:ind w:firstLine="708"/>
        <w:jc w:val="both"/>
        <w:rPr>
          <w:lang w:val="ru-RU"/>
        </w:rPr>
      </w:pPr>
      <w:r w:rsidRPr="007116EB">
        <w:rPr>
          <w:lang w:val="ru-RU"/>
        </w:rPr>
        <w:t>- Закон  Курской области от 30.11.2015 №  118-ЗКО «Об архивном деле в Курской области» (принят Курской областной Думой 26.11.2015);</w:t>
      </w:r>
    </w:p>
    <w:p w:rsidR="00F671BC" w:rsidRPr="007116EB" w:rsidRDefault="00F671BC" w:rsidP="00CF4500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lang w:val="ru-RU" w:eastAsia="ru-RU"/>
        </w:rPr>
      </w:pPr>
      <w:r w:rsidRPr="007116EB">
        <w:rPr>
          <w:lang w:val="ru-RU" w:eastAsia="ru-RU"/>
        </w:rPr>
        <w:tab/>
        <w:t>- Закон Курской области от 4 января 2003 года № 1-ЗКО «Об административных правонарушениях в Курской области», «Курская  правда» №143 от 30.11.2013 года);</w:t>
      </w:r>
    </w:p>
    <w:p w:rsidR="00F671BC" w:rsidRPr="007116EB" w:rsidRDefault="00F671BC" w:rsidP="00CF4500">
      <w:pPr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7116EB">
        <w:rPr>
          <w:lang w:val="ru-RU" w:eastAsia="ru-RU"/>
        </w:rPr>
        <w:t>- Постановление Администрации   Курской  области от 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:rsidR="00F671BC" w:rsidRPr="00DE78CD" w:rsidRDefault="00F671BC" w:rsidP="00DE78CD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7116EB">
        <w:rPr>
          <w:lang w:val="ru-RU" w:eastAsia="ru-RU"/>
        </w:rPr>
        <w:t xml:space="preserve">- Распоряжение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</w:t>
      </w:r>
      <w:r w:rsidRPr="00DE78CD">
        <w:rPr>
          <w:lang w:val="ru-RU" w:eastAsia="ru-RU"/>
        </w:rPr>
        <w:t>http://adm.rkursk.ru, 06.04.2017);</w:t>
      </w:r>
    </w:p>
    <w:p w:rsidR="00F671BC" w:rsidRPr="00C13289" w:rsidRDefault="00F671BC" w:rsidP="00C1328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         </w:t>
      </w:r>
      <w:r w:rsidRPr="001A0EB5">
        <w:rPr>
          <w:rFonts w:ascii="Times New Roman" w:hAnsi="Times New Roman" w:cs="Times New Roman"/>
          <w:sz w:val="28"/>
          <w:szCs w:val="28"/>
        </w:rPr>
        <w:t xml:space="preserve">-  </w:t>
      </w:r>
      <w:r w:rsidRPr="00C132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Краснознаменского </w:t>
      </w:r>
      <w:r w:rsidRPr="00C13289">
        <w:rPr>
          <w:rStyle w:val="Strong"/>
          <w:rFonts w:ascii="Times New Roman" w:hAnsi="Times New Roman" w:cs="Times New Roman"/>
          <w:sz w:val="24"/>
          <w:szCs w:val="24"/>
        </w:rPr>
        <w:t xml:space="preserve">сельсовета,  Касторенского района </w:t>
      </w:r>
      <w:r w:rsidRPr="00C13289">
        <w:rPr>
          <w:rFonts w:ascii="Times New Roman" w:hAnsi="Times New Roman" w:cs="Times New Roman"/>
          <w:b w:val="0"/>
          <w:bCs w:val="0"/>
          <w:sz w:val="24"/>
          <w:szCs w:val="24"/>
        </w:rPr>
        <w:t>Курской области от 30.10.2018 г.  №106  «Об утверждении Порядка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услуг»;</w:t>
      </w:r>
    </w:p>
    <w:p w:rsidR="00F671BC" w:rsidRPr="00C13289" w:rsidRDefault="00F671BC" w:rsidP="00C13289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C13289">
        <w:rPr>
          <w:rFonts w:ascii="Arial" w:hAnsi="Arial" w:cs="Arial"/>
          <w:lang w:val="ru-RU"/>
        </w:rPr>
        <w:t xml:space="preserve">- </w:t>
      </w:r>
      <w:r w:rsidRPr="00C13289">
        <w:rPr>
          <w:lang w:val="ru-RU"/>
        </w:rPr>
        <w:t xml:space="preserve">постановлением Администрации Краснознаменского </w:t>
      </w:r>
      <w:r w:rsidRPr="00C13289">
        <w:rPr>
          <w:rStyle w:val="Strong"/>
          <w:b w:val="0"/>
          <w:bCs w:val="0"/>
          <w:lang w:val="ru-RU"/>
        </w:rPr>
        <w:t>сельсовета,  Касторенского района Курской области</w:t>
      </w:r>
      <w:r w:rsidRPr="00C13289">
        <w:rPr>
          <w:b/>
          <w:bCs/>
          <w:lang w:val="ru-RU"/>
        </w:rPr>
        <w:t xml:space="preserve"> </w:t>
      </w:r>
      <w:r w:rsidRPr="00C13289">
        <w:rPr>
          <w:lang w:val="ru-RU"/>
        </w:rPr>
        <w:t>№15 от 25.02.2013 «Об утверждении Положения об особенностях подачи и рассмотрения жалоб на решения и действия (бездействие) Администрации Краснознаменского сельсовета Касторенского  района Курской области и ее должностных лиц, муниципальных служащих, замещающих должности муниципальной службы в Администрации Краснознаменского сельсовета,  Касторенского района Курской области»;</w:t>
      </w:r>
    </w:p>
    <w:p w:rsidR="00F671BC" w:rsidRPr="00C13289" w:rsidRDefault="00F671BC" w:rsidP="00C13289">
      <w:pPr>
        <w:widowControl w:val="0"/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C13289">
        <w:rPr>
          <w:lang w:val="ru-RU"/>
        </w:rPr>
        <w:t xml:space="preserve">- Уставом  муниципального образования «Краснознаменский </w:t>
      </w:r>
      <w:r w:rsidRPr="00C13289">
        <w:rPr>
          <w:rStyle w:val="Strong"/>
          <w:b w:val="0"/>
          <w:bCs w:val="0"/>
          <w:lang w:val="ru-RU"/>
        </w:rPr>
        <w:t>сельсовет» Касторенского района Курской области</w:t>
      </w:r>
      <w:r w:rsidRPr="00C13289">
        <w:rPr>
          <w:lang w:val="ru-RU"/>
        </w:rPr>
        <w:t xml:space="preserve"> (принят решением  Собрания депутатов  Краснознаменского  сельсовета, Касторенского  района Курской области от 25.05.2005 №23, зарегистрирован в Управлении Министерства  юстиции Российской Федерации по Курской области 11.11.2005, государственный регистрационный № </w:t>
      </w:r>
      <w:r w:rsidRPr="00137234">
        <w:rPr>
          <w:rStyle w:val="Strong"/>
          <w:b w:val="0"/>
          <w:bCs w:val="0"/>
          <w:color w:val="000000"/>
        </w:rPr>
        <w:t>ru</w:t>
      </w:r>
      <w:r w:rsidRPr="00C13289">
        <w:rPr>
          <w:lang w:val="ru-RU"/>
        </w:rPr>
        <w:t>465083162005001</w:t>
      </w:r>
      <w:r w:rsidRPr="00C13289">
        <w:rPr>
          <w:rStyle w:val="Strong"/>
          <w:color w:val="000000"/>
          <w:lang w:val="ru-RU"/>
        </w:rPr>
        <w:t>.</w:t>
      </w:r>
    </w:p>
    <w:p w:rsidR="00F671BC" w:rsidRPr="00C13289" w:rsidRDefault="00F671BC" w:rsidP="00C13289">
      <w:pPr>
        <w:rPr>
          <w:lang w:val="ru-RU"/>
        </w:rPr>
      </w:pPr>
    </w:p>
    <w:p w:rsidR="00F671BC" w:rsidRDefault="00F671BC" w:rsidP="003C7AAD">
      <w:pPr>
        <w:widowControl w:val="0"/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F671BC" w:rsidRDefault="00F671BC" w:rsidP="003C7AAD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color w:val="00B050"/>
          <w:lang w:val="ru-RU" w:eastAsia="ru-RU"/>
        </w:rPr>
      </w:pPr>
    </w:p>
    <w:p w:rsidR="00F671BC" w:rsidRPr="007116EB" w:rsidRDefault="00F671BC" w:rsidP="003C7AAD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671BC" w:rsidRPr="007116EB" w:rsidRDefault="00F671BC" w:rsidP="00CF4500">
      <w:pPr>
        <w:ind w:left="4956" w:firstLine="708"/>
        <w:jc w:val="both"/>
        <w:rPr>
          <w:b/>
          <w:bCs/>
          <w:sz w:val="26"/>
          <w:szCs w:val="26"/>
          <w:lang w:val="ru-RU"/>
        </w:rPr>
      </w:pPr>
      <w:r w:rsidRPr="007116EB">
        <w:rPr>
          <w:lang w:val="ru-RU"/>
        </w:rPr>
        <w:tab/>
      </w:r>
    </w:p>
    <w:p w:rsidR="00F671BC" w:rsidRPr="007116EB" w:rsidRDefault="00F671BC">
      <w:pPr>
        <w:rPr>
          <w:lang w:val="ru-RU"/>
        </w:rPr>
      </w:pPr>
    </w:p>
    <w:sectPr w:rsidR="00F671BC" w:rsidRPr="007116EB" w:rsidSect="00625CA6">
      <w:headerReference w:type="default" r:id="rId6"/>
      <w:pgSz w:w="12240" w:h="15840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BC" w:rsidRDefault="00F671BC">
      <w:r>
        <w:separator/>
      </w:r>
    </w:p>
  </w:endnote>
  <w:endnote w:type="continuationSeparator" w:id="0">
    <w:p w:rsidR="00F671BC" w:rsidRDefault="00F6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BC" w:rsidRDefault="00F671BC">
      <w:r>
        <w:separator/>
      </w:r>
    </w:p>
  </w:footnote>
  <w:footnote w:type="continuationSeparator" w:id="0">
    <w:p w:rsidR="00F671BC" w:rsidRDefault="00F67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BC" w:rsidRDefault="00F671BC">
    <w:pPr>
      <w:pStyle w:val="Header"/>
      <w:jc w:val="center"/>
    </w:pPr>
    <w:fldSimple w:instr="PAGE   \* MERGEFORMAT">
      <w:r w:rsidRPr="00C13289">
        <w:rPr>
          <w:noProof/>
          <w:lang w:val="ru-RU"/>
        </w:rPr>
        <w:t>2</w:t>
      </w:r>
    </w:fldSimple>
  </w:p>
  <w:p w:rsidR="00F671BC" w:rsidRDefault="00F671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A0D"/>
    <w:rsid w:val="000A119C"/>
    <w:rsid w:val="001136EC"/>
    <w:rsid w:val="00137234"/>
    <w:rsid w:val="001A0EB5"/>
    <w:rsid w:val="00242C62"/>
    <w:rsid w:val="002966D2"/>
    <w:rsid w:val="003C7AAD"/>
    <w:rsid w:val="00433B8B"/>
    <w:rsid w:val="004558A2"/>
    <w:rsid w:val="0055449B"/>
    <w:rsid w:val="00625CA6"/>
    <w:rsid w:val="00681963"/>
    <w:rsid w:val="007116EB"/>
    <w:rsid w:val="007D467C"/>
    <w:rsid w:val="00816B26"/>
    <w:rsid w:val="008C7095"/>
    <w:rsid w:val="0090170C"/>
    <w:rsid w:val="00B42A0D"/>
    <w:rsid w:val="00C13289"/>
    <w:rsid w:val="00C37DFE"/>
    <w:rsid w:val="00C64627"/>
    <w:rsid w:val="00CF4500"/>
    <w:rsid w:val="00DE78CD"/>
    <w:rsid w:val="00F6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00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627"/>
    <w:pPr>
      <w:keepNext/>
      <w:suppressAutoHyphens w:val="0"/>
      <w:outlineLvl w:val="0"/>
    </w:pPr>
    <w:rPr>
      <w:sz w:val="72"/>
      <w:szCs w:val="7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627"/>
    <w:pPr>
      <w:keepNext/>
      <w:suppressAutoHyphens w:val="0"/>
      <w:outlineLvl w:val="1"/>
    </w:pPr>
    <w:rPr>
      <w:sz w:val="52"/>
      <w:szCs w:val="52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4627"/>
    <w:pPr>
      <w:keepNext/>
      <w:tabs>
        <w:tab w:val="left" w:pos="1020"/>
      </w:tabs>
      <w:suppressAutoHyphens w:val="0"/>
      <w:outlineLvl w:val="2"/>
    </w:pPr>
    <w:rPr>
      <w:b/>
      <w:bCs/>
      <w:sz w:val="72"/>
      <w:szCs w:val="7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B26"/>
    <w:rPr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4627"/>
    <w:rPr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4627"/>
    <w:rPr>
      <w:b/>
      <w:bCs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16B26"/>
    <w:pPr>
      <w:suppressAutoHyphens w:val="0"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16B26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816B26"/>
    <w:rPr>
      <w:b/>
      <w:bCs/>
    </w:rPr>
  </w:style>
  <w:style w:type="character" w:styleId="Emphasis">
    <w:name w:val="Emphasis"/>
    <w:basedOn w:val="DefaultParagraphFont"/>
    <w:uiPriority w:val="99"/>
    <w:qFormat/>
    <w:rsid w:val="00816B26"/>
    <w:rPr>
      <w:i/>
      <w:iCs/>
    </w:rPr>
  </w:style>
  <w:style w:type="paragraph" w:styleId="NoSpacing">
    <w:name w:val="No Spacing"/>
    <w:uiPriority w:val="99"/>
    <w:qFormat/>
    <w:rsid w:val="00816B2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16B26"/>
    <w:pPr>
      <w:suppressAutoHyphens w:val="0"/>
      <w:ind w:left="708"/>
    </w:pPr>
    <w:rPr>
      <w:lang w:val="ru-RU" w:eastAsia="ru-RU"/>
    </w:rPr>
  </w:style>
  <w:style w:type="paragraph" w:styleId="Header">
    <w:name w:val="header"/>
    <w:basedOn w:val="Normal"/>
    <w:link w:val="HeaderChar"/>
    <w:uiPriority w:val="99"/>
    <w:rsid w:val="00CF45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500"/>
    <w:rPr>
      <w:sz w:val="24"/>
      <w:szCs w:val="24"/>
      <w:lang w:val="en-US" w:eastAsia="ar-SA" w:bidi="ar-SA"/>
    </w:rPr>
  </w:style>
  <w:style w:type="paragraph" w:customStyle="1" w:styleId="ConsPlusTitle">
    <w:name w:val="ConsPlusTitle"/>
    <w:uiPriority w:val="99"/>
    <w:rsid w:val="00DE78CD"/>
    <w:pPr>
      <w:widowControl w:val="0"/>
      <w:autoSpaceDE w:val="0"/>
      <w:autoSpaceDN w:val="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721</Words>
  <Characters>4112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Admin</cp:lastModifiedBy>
  <cp:revision>12</cp:revision>
  <dcterms:created xsi:type="dcterms:W3CDTF">2018-11-26T11:09:00Z</dcterms:created>
  <dcterms:modified xsi:type="dcterms:W3CDTF">2018-11-29T08:57:00Z</dcterms:modified>
</cp:coreProperties>
</file>