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A" w:rsidRDefault="004F2DDA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4F2DDA" w:rsidRPr="007704C3" w:rsidRDefault="004F2DDA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7704C3">
        <w:rPr>
          <w:sz w:val="28"/>
          <w:szCs w:val="28"/>
          <w:lang w:eastAsia="en-US"/>
        </w:rPr>
        <w:tab/>
        <w:t xml:space="preserve">Проект  административного  регламента по предоставлению  муниципальной услуги   </w:t>
      </w:r>
      <w:r w:rsidRPr="0081723C">
        <w:rPr>
          <w:b/>
          <w:bCs/>
          <w:sz w:val="28"/>
          <w:szCs w:val="28"/>
          <w:lang w:eastAsia="en-US"/>
        </w:rPr>
        <w:t>«</w:t>
      </w:r>
      <w:r w:rsidRPr="0081723C">
        <w:rPr>
          <w:b/>
          <w:bCs/>
          <w:color w:val="0E2F43"/>
          <w:sz w:val="28"/>
          <w:szCs w:val="28"/>
        </w:rPr>
        <w:t>Утверждение схемы расположения земельного участка на кадастровом плане территории»</w:t>
      </w:r>
      <w:r w:rsidRPr="007704C3">
        <w:rPr>
          <w:color w:val="0E2F43"/>
          <w:sz w:val="28"/>
          <w:szCs w:val="28"/>
        </w:rPr>
        <w:t xml:space="preserve"> </w:t>
      </w:r>
      <w:r w:rsidRPr="007704C3">
        <w:rPr>
          <w:sz w:val="28"/>
          <w:szCs w:val="28"/>
          <w:lang w:eastAsia="en-US"/>
        </w:rPr>
        <w:t xml:space="preserve">размещен </w:t>
      </w:r>
      <w:r w:rsidRPr="007704C3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Краснознаменского</w:t>
      </w:r>
      <w:r w:rsidRPr="007704C3">
        <w:rPr>
          <w:sz w:val="28"/>
          <w:szCs w:val="28"/>
        </w:rPr>
        <w:t xml:space="preserve">  сельсовета  Касторенского района </w:t>
      </w:r>
      <w:r>
        <w:rPr>
          <w:sz w:val="28"/>
          <w:szCs w:val="28"/>
        </w:rPr>
        <w:t>03.09</w:t>
      </w:r>
      <w:r w:rsidRPr="007704C3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7704C3">
        <w:rPr>
          <w:sz w:val="28"/>
          <w:szCs w:val="28"/>
        </w:rPr>
        <w:t xml:space="preserve">г. </w:t>
      </w:r>
      <w:r w:rsidRPr="007704C3">
        <w:rPr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7704C3">
        <w:rPr>
          <w:sz w:val="28"/>
          <w:szCs w:val="28"/>
          <w:lang w:eastAsia="en-US"/>
        </w:rPr>
        <w:t>«</w:t>
      </w:r>
      <w:r w:rsidRPr="007704C3">
        <w:rPr>
          <w:color w:val="0E2F43"/>
          <w:sz w:val="28"/>
          <w:szCs w:val="28"/>
        </w:rPr>
        <w:t>Утверждение схемы расположения земельного участка на кадастровом плане территории» с</w:t>
      </w:r>
      <w:r w:rsidRPr="007704C3">
        <w:rPr>
          <w:sz w:val="28"/>
          <w:szCs w:val="28"/>
          <w:lang w:eastAsia="en-US"/>
        </w:rPr>
        <w:t xml:space="preserve">оставляет 30 дней  с даты  размещения  -   до </w:t>
      </w:r>
      <w:r>
        <w:rPr>
          <w:sz w:val="28"/>
          <w:szCs w:val="28"/>
          <w:lang w:eastAsia="en-US"/>
        </w:rPr>
        <w:t>02.10</w:t>
      </w:r>
      <w:r w:rsidRPr="007704C3">
        <w:rPr>
          <w:sz w:val="28"/>
          <w:szCs w:val="28"/>
          <w:lang w:eastAsia="en-US"/>
        </w:rPr>
        <w:t>.2018</w:t>
      </w:r>
      <w:r>
        <w:rPr>
          <w:sz w:val="28"/>
          <w:szCs w:val="28"/>
          <w:lang w:eastAsia="en-US"/>
        </w:rPr>
        <w:t xml:space="preserve"> </w:t>
      </w:r>
      <w:r w:rsidRPr="007704C3">
        <w:rPr>
          <w:sz w:val="28"/>
          <w:szCs w:val="28"/>
          <w:lang w:eastAsia="en-US"/>
        </w:rPr>
        <w:t>г. включительно.</w:t>
      </w:r>
    </w:p>
    <w:p w:rsidR="004F2DDA" w:rsidRPr="007704C3" w:rsidRDefault="004F2DDA" w:rsidP="00FD477E">
      <w:pPr>
        <w:tabs>
          <w:tab w:val="left" w:pos="709"/>
        </w:tabs>
        <w:suppressAutoHyphens/>
        <w:spacing w:line="100" w:lineRule="atLeast"/>
        <w:jc w:val="both"/>
        <w:rPr>
          <w:color w:val="00000A"/>
          <w:kern w:val="2"/>
          <w:sz w:val="28"/>
          <w:szCs w:val="28"/>
          <w:lang w:eastAsia="ar-SA"/>
        </w:rPr>
      </w:pPr>
      <w:r w:rsidRPr="007704C3">
        <w:rPr>
          <w:sz w:val="28"/>
          <w:szCs w:val="28"/>
          <w:lang w:eastAsia="en-US"/>
        </w:rPr>
        <w:tab/>
      </w:r>
      <w:r w:rsidRPr="007704C3">
        <w:rPr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7704C3">
        <w:rPr>
          <w:sz w:val="28"/>
          <w:szCs w:val="28"/>
          <w:lang w:eastAsia="en-US"/>
        </w:rPr>
        <w:t>«</w:t>
      </w:r>
      <w:r w:rsidRPr="007704C3">
        <w:rPr>
          <w:color w:val="0E2F43"/>
          <w:sz w:val="28"/>
          <w:szCs w:val="28"/>
        </w:rPr>
        <w:t xml:space="preserve">Утверждение схемы расположения земельного участка на кадастровом плане территории» </w:t>
      </w:r>
      <w:r w:rsidRPr="007704C3">
        <w:rPr>
          <w:sz w:val="28"/>
          <w:szCs w:val="28"/>
          <w:lang w:eastAsia="en-US"/>
        </w:rPr>
        <w:t>не поступило.</w:t>
      </w:r>
    </w:p>
    <w:p w:rsidR="004F2DDA" w:rsidRPr="007704C3" w:rsidRDefault="004F2DDA" w:rsidP="000042A0">
      <w:pPr>
        <w:ind w:firstLine="708"/>
        <w:jc w:val="both"/>
        <w:rPr>
          <w:color w:val="3C3C3C"/>
          <w:sz w:val="28"/>
          <w:szCs w:val="28"/>
        </w:rPr>
      </w:pPr>
      <w:r w:rsidRPr="007704C3">
        <w:rPr>
          <w:color w:val="3C3C3C"/>
          <w:sz w:val="28"/>
          <w:szCs w:val="28"/>
        </w:rPr>
        <w:t xml:space="preserve">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</w:t>
      </w:r>
      <w:r>
        <w:rPr>
          <w:color w:val="3C3C3C"/>
          <w:sz w:val="28"/>
          <w:szCs w:val="28"/>
        </w:rPr>
        <w:t>Краснознаменского</w:t>
      </w:r>
      <w:r w:rsidRPr="007704C3">
        <w:rPr>
          <w:color w:val="3C3C3C"/>
          <w:sz w:val="28"/>
          <w:szCs w:val="28"/>
        </w:rPr>
        <w:t xml:space="preserve"> сельсовета Касторенского района Курской области и последующего утверждения административного регламента Администрацией </w:t>
      </w:r>
      <w:r>
        <w:rPr>
          <w:color w:val="3C3C3C"/>
          <w:sz w:val="28"/>
          <w:szCs w:val="28"/>
        </w:rPr>
        <w:t>Краснознаменского</w:t>
      </w:r>
      <w:r w:rsidRPr="007704C3">
        <w:rPr>
          <w:color w:val="3C3C3C"/>
          <w:sz w:val="28"/>
          <w:szCs w:val="28"/>
        </w:rPr>
        <w:t xml:space="preserve"> сельсовета Касторенского района.</w:t>
      </w:r>
      <w:r w:rsidRPr="007704C3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</w:t>
      </w:r>
      <w:r>
        <w:rPr>
          <w:color w:val="3C3C3C"/>
          <w:sz w:val="28"/>
          <w:szCs w:val="28"/>
        </w:rPr>
        <w:t>Краснознаменского</w:t>
      </w:r>
      <w:r w:rsidRPr="007704C3">
        <w:rPr>
          <w:color w:val="3C3C3C"/>
          <w:sz w:val="28"/>
          <w:szCs w:val="28"/>
        </w:rPr>
        <w:t xml:space="preserve">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</w:t>
      </w:r>
      <w:r>
        <w:rPr>
          <w:color w:val="3C3C3C"/>
          <w:sz w:val="28"/>
          <w:szCs w:val="28"/>
        </w:rPr>
        <w:t>Краснознаменского</w:t>
      </w:r>
      <w:r w:rsidRPr="007704C3">
        <w:rPr>
          <w:color w:val="3C3C3C"/>
          <w:sz w:val="28"/>
          <w:szCs w:val="28"/>
        </w:rPr>
        <w:t xml:space="preserve"> сельсовета Касторенского района.</w:t>
      </w:r>
    </w:p>
    <w:p w:rsidR="004F2DDA" w:rsidRPr="007704C3" w:rsidRDefault="004F2DDA" w:rsidP="000042A0">
      <w:pPr>
        <w:ind w:firstLine="708"/>
        <w:jc w:val="both"/>
        <w:rPr>
          <w:color w:val="3C3C3C"/>
          <w:sz w:val="28"/>
          <w:szCs w:val="28"/>
        </w:rPr>
      </w:pPr>
      <w:r w:rsidRPr="007704C3">
        <w:rPr>
          <w:sz w:val="28"/>
          <w:szCs w:val="28"/>
          <w:lang w:eastAsia="en-US"/>
        </w:rPr>
        <w:t>Проект административного  регламента по</w:t>
      </w:r>
      <w:r w:rsidRPr="007704C3">
        <w:rPr>
          <w:color w:val="3C3C3C"/>
          <w:sz w:val="28"/>
          <w:szCs w:val="28"/>
        </w:rPr>
        <w:t xml:space="preserve"> </w:t>
      </w:r>
      <w:r w:rsidRPr="007704C3">
        <w:rPr>
          <w:sz w:val="28"/>
          <w:szCs w:val="28"/>
          <w:lang w:eastAsia="en-US"/>
        </w:rPr>
        <w:t>предоставлению  муниципальной услуги   «</w:t>
      </w:r>
      <w:r w:rsidRPr="007704C3">
        <w:rPr>
          <w:color w:val="0E2F43"/>
          <w:sz w:val="28"/>
          <w:szCs w:val="28"/>
        </w:rPr>
        <w:t xml:space="preserve">Утверждение схемы расположения земельного участка на кадастровом плане территории» </w:t>
      </w:r>
      <w:r w:rsidRPr="007704C3">
        <w:rPr>
          <w:sz w:val="28"/>
          <w:szCs w:val="28"/>
          <w:lang w:eastAsia="en-US"/>
        </w:rPr>
        <w:t xml:space="preserve">направлен на  экспертизу </w:t>
      </w:r>
      <w:r w:rsidRPr="007704C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>
        <w:rPr>
          <w:color w:val="3C3C3C"/>
          <w:sz w:val="28"/>
          <w:szCs w:val="28"/>
        </w:rPr>
        <w:t>Краснознаменского</w:t>
      </w:r>
      <w:r w:rsidRPr="007704C3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4F2DDA" w:rsidRDefault="004F2DDA" w:rsidP="000042A0">
      <w:pPr>
        <w:ind w:firstLine="708"/>
        <w:jc w:val="both"/>
        <w:rPr>
          <w:color w:val="3C3C3C"/>
          <w:sz w:val="28"/>
          <w:szCs w:val="28"/>
        </w:rPr>
      </w:pPr>
    </w:p>
    <w:p w:rsidR="004F2DDA" w:rsidRPr="000042A0" w:rsidRDefault="004F2DDA" w:rsidP="000042A0">
      <w:pPr>
        <w:ind w:firstLine="708"/>
        <w:jc w:val="both"/>
        <w:rPr>
          <w:color w:val="3C3C3C"/>
          <w:sz w:val="28"/>
          <w:szCs w:val="28"/>
        </w:rPr>
      </w:pPr>
    </w:p>
    <w:p w:rsidR="004F2DDA" w:rsidRDefault="004F2DDA" w:rsidP="00145E5B">
      <w:pPr>
        <w:jc w:val="both"/>
        <w:rPr>
          <w:sz w:val="28"/>
          <w:szCs w:val="28"/>
          <w:lang w:eastAsia="en-US"/>
        </w:rPr>
      </w:pPr>
    </w:p>
    <w:p w:rsidR="004F2DDA" w:rsidRDefault="004F2DDA"/>
    <w:sectPr w:rsidR="004F2DDA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37B04"/>
    <w:rsid w:val="00054925"/>
    <w:rsid w:val="00125E30"/>
    <w:rsid w:val="00145E5B"/>
    <w:rsid w:val="001543D8"/>
    <w:rsid w:val="001A0AFC"/>
    <w:rsid w:val="001A1528"/>
    <w:rsid w:val="00260AA5"/>
    <w:rsid w:val="002C5FA6"/>
    <w:rsid w:val="00354968"/>
    <w:rsid w:val="004A3FB9"/>
    <w:rsid w:val="004F2DDA"/>
    <w:rsid w:val="00501BB8"/>
    <w:rsid w:val="00534C48"/>
    <w:rsid w:val="005B2E79"/>
    <w:rsid w:val="006B352F"/>
    <w:rsid w:val="007704C3"/>
    <w:rsid w:val="0081723C"/>
    <w:rsid w:val="00842A9F"/>
    <w:rsid w:val="0089791F"/>
    <w:rsid w:val="008E3001"/>
    <w:rsid w:val="00A67AA8"/>
    <w:rsid w:val="00AA2FB4"/>
    <w:rsid w:val="00C44C32"/>
    <w:rsid w:val="00C67ECF"/>
    <w:rsid w:val="00C74AD0"/>
    <w:rsid w:val="00D34725"/>
    <w:rsid w:val="00E31737"/>
    <w:rsid w:val="00E54F5D"/>
    <w:rsid w:val="00E6375E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2018-06-07T07:00:00Z</cp:lastPrinted>
  <dcterms:created xsi:type="dcterms:W3CDTF">2018-06-04T23:03:00Z</dcterms:created>
  <dcterms:modified xsi:type="dcterms:W3CDTF">2018-10-15T05:57:00Z</dcterms:modified>
</cp:coreProperties>
</file>