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03" w:rsidRDefault="00770503" w:rsidP="007E2461">
      <w:pPr>
        <w:jc w:val="right"/>
        <w:rPr>
          <w:b/>
          <w:bCs/>
        </w:rPr>
      </w:pPr>
      <w:r>
        <w:rPr>
          <w:b/>
          <w:bCs/>
        </w:rPr>
        <w:t xml:space="preserve"> ПРОЕКТ</w:t>
      </w:r>
    </w:p>
    <w:p w:rsidR="00770503" w:rsidRPr="00477BCD" w:rsidRDefault="00770503" w:rsidP="00AD07C7">
      <w:pPr>
        <w:jc w:val="center"/>
        <w:rPr>
          <w:b/>
          <w:bCs/>
        </w:rPr>
      </w:pPr>
      <w:r w:rsidRPr="00477BCD">
        <w:rPr>
          <w:b/>
          <w:bCs/>
        </w:rPr>
        <w:t>СОБРАНИЕ  ДЕПУТАТОВ</w:t>
      </w:r>
    </w:p>
    <w:p w:rsidR="00770503" w:rsidRPr="00477BCD" w:rsidRDefault="00770503" w:rsidP="00AD07C7">
      <w:pPr>
        <w:jc w:val="center"/>
        <w:rPr>
          <w:b/>
          <w:bCs/>
        </w:rPr>
      </w:pPr>
      <w:r w:rsidRPr="00477BCD">
        <w:rPr>
          <w:b/>
          <w:bCs/>
        </w:rPr>
        <w:t xml:space="preserve"> </w:t>
      </w:r>
      <w:r>
        <w:rPr>
          <w:b/>
          <w:bCs/>
        </w:rPr>
        <w:t>КРАСНОЗНАМЕНСКОГО</w:t>
      </w:r>
      <w:r w:rsidRPr="00477BCD">
        <w:rPr>
          <w:b/>
          <w:bCs/>
        </w:rPr>
        <w:t xml:space="preserve"> СЕЛЬСОВЕТА</w:t>
      </w:r>
    </w:p>
    <w:p w:rsidR="00770503" w:rsidRPr="00477BCD" w:rsidRDefault="00770503" w:rsidP="00AD07C7">
      <w:pPr>
        <w:jc w:val="center"/>
        <w:rPr>
          <w:b/>
          <w:bCs/>
        </w:rPr>
      </w:pPr>
      <w:r w:rsidRPr="00477BCD">
        <w:rPr>
          <w:b/>
          <w:bCs/>
        </w:rPr>
        <w:t xml:space="preserve">КАСТОРЕНСКОГО РАЙОНА  </w:t>
      </w:r>
    </w:p>
    <w:p w:rsidR="00770503" w:rsidRPr="00477BCD" w:rsidRDefault="00770503" w:rsidP="00477BCD">
      <w:pPr>
        <w:rPr>
          <w:b/>
          <w:bCs/>
        </w:rPr>
      </w:pPr>
    </w:p>
    <w:p w:rsidR="00770503" w:rsidRPr="00477BCD" w:rsidRDefault="00770503" w:rsidP="00AD07C7">
      <w:pPr>
        <w:jc w:val="center"/>
        <w:rPr>
          <w:b/>
          <w:bCs/>
        </w:rPr>
      </w:pPr>
      <w:r w:rsidRPr="00477BCD">
        <w:rPr>
          <w:b/>
          <w:bCs/>
        </w:rPr>
        <w:t>РЕШЕНИЕ</w:t>
      </w:r>
    </w:p>
    <w:p w:rsidR="00770503" w:rsidRPr="00477BCD" w:rsidRDefault="00770503" w:rsidP="00AD07C7">
      <w:pPr>
        <w:jc w:val="center"/>
        <w:rPr>
          <w:b/>
          <w:bCs/>
        </w:rPr>
      </w:pPr>
    </w:p>
    <w:p w:rsidR="00770503" w:rsidRPr="00477BCD" w:rsidRDefault="00770503" w:rsidP="00AD07C7">
      <w:r>
        <w:t>«__»_____________</w:t>
      </w:r>
      <w:r w:rsidRPr="00477BCD">
        <w:t xml:space="preserve">  2017 года                                                           </w:t>
      </w:r>
      <w:r>
        <w:t xml:space="preserve">                 </w:t>
      </w:r>
      <w:r w:rsidRPr="00477BCD">
        <w:t>№</w:t>
      </w:r>
      <w:r>
        <w:t xml:space="preserve"> </w:t>
      </w:r>
      <w:r w:rsidRPr="00477BCD">
        <w:t xml:space="preserve">                                                                                          </w:t>
      </w:r>
    </w:p>
    <w:p w:rsidR="00770503" w:rsidRPr="00477BCD" w:rsidRDefault="00770503" w:rsidP="00AD07C7">
      <w:r w:rsidRPr="00477BCD">
        <w:t xml:space="preserve">                                                                                               </w:t>
      </w:r>
    </w:p>
    <w:p w:rsidR="00770503" w:rsidRPr="00477BCD" w:rsidRDefault="00770503" w:rsidP="00AD07C7">
      <w:r w:rsidRPr="00477BCD">
        <w:t>О внесении изменений и дополнений</w:t>
      </w:r>
    </w:p>
    <w:p w:rsidR="00770503" w:rsidRPr="00477BCD" w:rsidRDefault="00770503" w:rsidP="00AD07C7">
      <w:r w:rsidRPr="00477BCD">
        <w:t>в Устав муниципального образования</w:t>
      </w:r>
    </w:p>
    <w:p w:rsidR="00770503" w:rsidRPr="00477BCD" w:rsidRDefault="00770503" w:rsidP="00AD07C7">
      <w:r w:rsidRPr="00477BCD">
        <w:t>«</w:t>
      </w:r>
      <w:r>
        <w:t>Краснознаменский</w:t>
      </w:r>
      <w:r w:rsidRPr="00477BCD">
        <w:t xml:space="preserve">  сельсовет»</w:t>
      </w:r>
    </w:p>
    <w:p w:rsidR="00770503" w:rsidRPr="00477BCD" w:rsidRDefault="00770503" w:rsidP="00AD07C7">
      <w:r w:rsidRPr="00477BCD">
        <w:t xml:space="preserve">Касторенского района  </w:t>
      </w:r>
      <w:r>
        <w:t>Курской области</w:t>
      </w:r>
      <w:r w:rsidRPr="00477BCD">
        <w:t xml:space="preserve"> </w:t>
      </w:r>
    </w:p>
    <w:p w:rsidR="00770503" w:rsidRPr="00477BCD" w:rsidRDefault="00770503" w:rsidP="0032097D">
      <w:pPr>
        <w:jc w:val="both"/>
        <w:rPr>
          <w:b/>
          <w:bCs/>
        </w:rPr>
      </w:pPr>
      <w:r w:rsidRPr="00477BCD">
        <w:rPr>
          <w:b/>
          <w:bCs/>
        </w:rPr>
        <w:t xml:space="preserve">                      </w:t>
      </w:r>
    </w:p>
    <w:p w:rsidR="00770503" w:rsidRPr="00477BCD" w:rsidRDefault="00770503" w:rsidP="00913E38">
      <w:pPr>
        <w:pStyle w:val="ConsPlusNormal"/>
        <w:ind w:firstLine="709"/>
        <w:jc w:val="both"/>
        <w:rPr>
          <w:rFonts w:ascii="Times New Roman" w:hAnsi="Times New Roman" w:cs="Times New Roman"/>
          <w:sz w:val="24"/>
          <w:szCs w:val="24"/>
        </w:rPr>
      </w:pPr>
      <w:r w:rsidRPr="00477BCD">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Pr>
          <w:rFonts w:ascii="Times New Roman" w:hAnsi="Times New Roman" w:cs="Times New Roman"/>
          <w:sz w:val="24"/>
          <w:szCs w:val="24"/>
        </w:rPr>
        <w:t xml:space="preserve">Краснознаменский </w:t>
      </w:r>
      <w:r w:rsidRPr="00477BCD">
        <w:rPr>
          <w:rFonts w:ascii="Times New Roman" w:hAnsi="Times New Roman" w:cs="Times New Roman"/>
          <w:sz w:val="24"/>
          <w:szCs w:val="24"/>
        </w:rPr>
        <w:t xml:space="preserve">  сельсовет»  Касторенского  района Курской области   (с последующими изменениями и дополнениями) (далее – Устав муниципального  образования  «</w:t>
      </w:r>
      <w:r>
        <w:rPr>
          <w:rFonts w:ascii="Times New Roman" w:hAnsi="Times New Roman" w:cs="Times New Roman"/>
          <w:sz w:val="24"/>
          <w:szCs w:val="24"/>
        </w:rPr>
        <w:t>Краснознаменский</w:t>
      </w:r>
      <w:r w:rsidRPr="00477BCD">
        <w:rPr>
          <w:rFonts w:ascii="Times New Roman" w:hAnsi="Times New Roman" w:cs="Times New Roman"/>
          <w:sz w:val="24"/>
          <w:szCs w:val="24"/>
        </w:rPr>
        <w:t xml:space="preserve">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w:t>
      </w:r>
      <w:r>
        <w:rPr>
          <w:rFonts w:ascii="Times New Roman" w:hAnsi="Times New Roman" w:cs="Times New Roman"/>
          <w:sz w:val="24"/>
          <w:szCs w:val="24"/>
        </w:rPr>
        <w:t>м муниципального  образования  «Краснознаменский</w:t>
      </w:r>
      <w:r w:rsidRPr="00477BCD">
        <w:rPr>
          <w:rFonts w:ascii="Times New Roman" w:hAnsi="Times New Roman" w:cs="Times New Roman"/>
          <w:sz w:val="24"/>
          <w:szCs w:val="24"/>
        </w:rPr>
        <w:t xml:space="preserve">  сельсовет»  Касторенского  района  Курской области, </w:t>
      </w:r>
      <w:r w:rsidRPr="00477BCD">
        <w:rPr>
          <w:sz w:val="24"/>
          <w:szCs w:val="24"/>
        </w:rPr>
        <w:t xml:space="preserve"> </w:t>
      </w:r>
      <w:r w:rsidRPr="00477BCD">
        <w:rPr>
          <w:rFonts w:ascii="Times New Roman" w:hAnsi="Times New Roman" w:cs="Times New Roman"/>
          <w:sz w:val="24"/>
          <w:szCs w:val="24"/>
        </w:rPr>
        <w:t xml:space="preserve">Собрание депутатов  </w:t>
      </w:r>
      <w:r>
        <w:rPr>
          <w:rFonts w:ascii="Times New Roman" w:hAnsi="Times New Roman" w:cs="Times New Roman"/>
          <w:sz w:val="24"/>
          <w:szCs w:val="24"/>
        </w:rPr>
        <w:t>Краснознаменского</w:t>
      </w:r>
      <w:r w:rsidRPr="00477BCD">
        <w:rPr>
          <w:rFonts w:ascii="Times New Roman" w:hAnsi="Times New Roman" w:cs="Times New Roman"/>
          <w:sz w:val="24"/>
          <w:szCs w:val="24"/>
        </w:rPr>
        <w:t xml:space="preserve"> сельсовета  Касторенского  района  РЕШИЛО:</w:t>
      </w:r>
    </w:p>
    <w:p w:rsidR="00770503" w:rsidRPr="00477BCD" w:rsidRDefault="00770503" w:rsidP="00913E38">
      <w:pPr>
        <w:jc w:val="both"/>
      </w:pPr>
    </w:p>
    <w:p w:rsidR="00770503" w:rsidRDefault="00770503" w:rsidP="00AD07C7">
      <w:pPr>
        <w:autoSpaceDE w:val="0"/>
        <w:autoSpaceDN w:val="0"/>
        <w:adjustRightInd w:val="0"/>
        <w:ind w:firstLine="540"/>
        <w:jc w:val="both"/>
        <w:outlineLvl w:val="1"/>
      </w:pPr>
      <w:r w:rsidRPr="00AF7249">
        <w:t>1.Внести в Устав муниципального образования «</w:t>
      </w:r>
      <w:r>
        <w:t>Краснознаменский</w:t>
      </w:r>
      <w:r w:rsidRPr="00AF7249">
        <w:t xml:space="preserve"> сельсовет» Касторенского района следующие изменения и дополнения:</w:t>
      </w:r>
    </w:p>
    <w:p w:rsidR="00770503" w:rsidRPr="0082634F" w:rsidRDefault="00770503" w:rsidP="00AD07C7">
      <w:pPr>
        <w:autoSpaceDE w:val="0"/>
        <w:autoSpaceDN w:val="0"/>
        <w:adjustRightInd w:val="0"/>
        <w:ind w:firstLine="540"/>
        <w:jc w:val="both"/>
        <w:outlineLvl w:val="1"/>
      </w:pPr>
      <w:r>
        <w:rPr>
          <w:b/>
          <w:bCs/>
        </w:rPr>
        <w:t>1) В</w:t>
      </w:r>
      <w:r w:rsidRPr="00C50A7A">
        <w:rPr>
          <w:b/>
          <w:bCs/>
        </w:rPr>
        <w:t xml:space="preserve"> части 2 статьи 2 «Территория и границы Краснознаменского сельсовета»</w:t>
      </w:r>
      <w:r>
        <w:t xml:space="preserve"> слова «Федерального закона» заменить словами </w:t>
      </w:r>
      <w:r w:rsidRPr="0082634F">
        <w:t>«Федерального закона от 06 октября 2003 года».</w:t>
      </w:r>
    </w:p>
    <w:p w:rsidR="00770503" w:rsidRDefault="00770503" w:rsidP="00AD07C7">
      <w:pPr>
        <w:autoSpaceDE w:val="0"/>
        <w:autoSpaceDN w:val="0"/>
        <w:adjustRightInd w:val="0"/>
        <w:ind w:firstLine="540"/>
        <w:jc w:val="both"/>
        <w:outlineLvl w:val="1"/>
      </w:pPr>
    </w:p>
    <w:p w:rsidR="00770503" w:rsidRDefault="00770503" w:rsidP="004C2EC6">
      <w:pPr>
        <w:jc w:val="both"/>
        <w:rPr>
          <w:b/>
          <w:bCs/>
        </w:rPr>
      </w:pPr>
      <w:r>
        <w:rPr>
          <w:b/>
          <w:bCs/>
          <w:sz w:val="28"/>
          <w:szCs w:val="28"/>
        </w:rPr>
        <w:t xml:space="preserve">       </w:t>
      </w:r>
      <w:r>
        <w:rPr>
          <w:b/>
          <w:bCs/>
        </w:rPr>
        <w:t>2</w:t>
      </w:r>
      <w:r w:rsidRPr="004C2EC6">
        <w:rPr>
          <w:b/>
          <w:bCs/>
        </w:rPr>
        <w:t>)</w:t>
      </w:r>
      <w:r w:rsidRPr="001B167F">
        <w:rPr>
          <w:sz w:val="28"/>
          <w:szCs w:val="28"/>
        </w:rPr>
        <w:t xml:space="preserve"> </w:t>
      </w:r>
      <w:r>
        <w:rPr>
          <w:b/>
          <w:bCs/>
        </w:rPr>
        <w:t>В статье</w:t>
      </w:r>
      <w:r w:rsidRPr="00AF7249">
        <w:rPr>
          <w:b/>
          <w:bCs/>
        </w:rPr>
        <w:t xml:space="preserve"> 3.1. «Права органов местного самоуправления  </w:t>
      </w:r>
      <w:r>
        <w:rPr>
          <w:b/>
          <w:bCs/>
        </w:rPr>
        <w:t>Краснознаменского</w:t>
      </w:r>
      <w:r w:rsidRPr="00AF7249">
        <w:rPr>
          <w:b/>
          <w:bCs/>
        </w:rPr>
        <w:t xml:space="preserve"> сельсовета на решение вопросов, не отнесенных к вопросам местного значения </w:t>
      </w:r>
      <w:r>
        <w:rPr>
          <w:b/>
          <w:bCs/>
        </w:rPr>
        <w:t>поселений</w:t>
      </w:r>
      <w:r w:rsidRPr="00AF7249">
        <w:rPr>
          <w:b/>
          <w:bCs/>
        </w:rPr>
        <w:t>»:</w:t>
      </w:r>
    </w:p>
    <w:p w:rsidR="00770503" w:rsidRPr="0082634F" w:rsidRDefault="00770503" w:rsidP="004C2EC6">
      <w:pPr>
        <w:jc w:val="both"/>
      </w:pPr>
      <w:r w:rsidRPr="00F20CFB">
        <w:t xml:space="preserve">            а) в наименовании слово «поселений» заменить словами </w:t>
      </w:r>
      <w:r w:rsidRPr="0082634F">
        <w:t>«Краснознаменского сельсовета»;</w:t>
      </w:r>
    </w:p>
    <w:p w:rsidR="00770503" w:rsidRDefault="00770503" w:rsidP="004C2EC6">
      <w:pPr>
        <w:jc w:val="both"/>
      </w:pPr>
      <w:r>
        <w:rPr>
          <w:i/>
          <w:iCs/>
        </w:rPr>
        <w:t xml:space="preserve">          </w:t>
      </w:r>
      <w:r>
        <w:t>б) в части 1:</w:t>
      </w:r>
    </w:p>
    <w:p w:rsidR="00770503" w:rsidRDefault="00770503" w:rsidP="004C2EC6">
      <w:pPr>
        <w:jc w:val="both"/>
      </w:pPr>
      <w:r>
        <w:t xml:space="preserve">         - в пункте 9 слова «для развития туризма» заменить словами «для развития туризма;»;</w:t>
      </w:r>
    </w:p>
    <w:p w:rsidR="00770503" w:rsidRDefault="00770503" w:rsidP="004C2EC6">
      <w:pPr>
        <w:jc w:val="both"/>
      </w:pPr>
      <w:r>
        <w:t xml:space="preserve">         - в пункте 10 слова «принудительного содержания.» заменить словами «принудительного содержания;»;</w:t>
      </w:r>
    </w:p>
    <w:p w:rsidR="00770503" w:rsidRPr="00F20CFB" w:rsidRDefault="00770503" w:rsidP="004C2EC6">
      <w:pPr>
        <w:jc w:val="both"/>
      </w:pPr>
      <w:r>
        <w:t xml:space="preserve">         - в пункте 11 слова «в Российской Федерации»» заменить словами «в Российской Федерации;»; </w:t>
      </w:r>
    </w:p>
    <w:p w:rsidR="00770503" w:rsidRPr="007A3EC9" w:rsidRDefault="00770503" w:rsidP="00DC1620">
      <w:pPr>
        <w:autoSpaceDE w:val="0"/>
        <w:autoSpaceDN w:val="0"/>
        <w:adjustRightInd w:val="0"/>
        <w:jc w:val="both"/>
        <w:rPr>
          <w:b/>
          <w:bCs/>
        </w:rPr>
      </w:pPr>
      <w:r>
        <w:t xml:space="preserve">         - </w:t>
      </w:r>
      <w:r w:rsidRPr="00AF7249">
        <w:t xml:space="preserve">в пункте 15 слова </w:t>
      </w:r>
      <w:r>
        <w:t xml:space="preserve">«от 23 июня 2016 года №197-ФЗ», </w:t>
      </w:r>
      <w:r w:rsidRPr="00AF7249">
        <w:t>«в Российской Федерации».»</w:t>
      </w:r>
      <w:r>
        <w:t xml:space="preserve"> </w:t>
      </w:r>
      <w:r w:rsidRPr="00AF7249">
        <w:t xml:space="preserve">заменить словами </w:t>
      </w:r>
      <w:r>
        <w:t>«от 23 июня 2016 года №182-ФЗ», «в Российской Федерации»;</w:t>
      </w:r>
      <w:r w:rsidRPr="00AF7249">
        <w:t>»</w:t>
      </w:r>
      <w:r>
        <w:t xml:space="preserve"> соответственно;</w:t>
      </w:r>
    </w:p>
    <w:p w:rsidR="00770503" w:rsidRPr="00AF7249" w:rsidRDefault="00770503" w:rsidP="004C2EC6">
      <w:pPr>
        <w:autoSpaceDE w:val="0"/>
        <w:autoSpaceDN w:val="0"/>
        <w:adjustRightInd w:val="0"/>
        <w:ind w:firstLine="709"/>
        <w:jc w:val="both"/>
      </w:pPr>
      <w:r>
        <w:t>в</w:t>
      </w:r>
      <w:r w:rsidRPr="00AF7249">
        <w:t>) дополнить пунктом 16 следующего содержания:</w:t>
      </w:r>
    </w:p>
    <w:p w:rsidR="00770503" w:rsidRDefault="00770503" w:rsidP="004C2EC6">
      <w:pPr>
        <w:autoSpaceDE w:val="0"/>
        <w:autoSpaceDN w:val="0"/>
        <w:adjustRightInd w:val="0"/>
        <w:ind w:firstLine="709"/>
        <w:jc w:val="both"/>
      </w:pPr>
      <w:r w:rsidRPr="00AF7249">
        <w:t xml:space="preserve">«16) оказание содействия развитию физической культуры и спорта инвалидов, лиц с ограниченными возможностями здоровья, адаптивной физической </w:t>
      </w:r>
      <w:r>
        <w:t>культуры и адаптивного спорта.»;</w:t>
      </w:r>
    </w:p>
    <w:p w:rsidR="00770503" w:rsidRDefault="00770503" w:rsidP="004C2EC6">
      <w:pPr>
        <w:autoSpaceDE w:val="0"/>
        <w:autoSpaceDN w:val="0"/>
        <w:adjustRightInd w:val="0"/>
        <w:ind w:firstLine="709"/>
        <w:jc w:val="both"/>
      </w:pPr>
      <w:r>
        <w:t>г) в части 2  слова «Федерального закона» заменить словами «Федерального закона от 06 октября 2003 года №131-ФЗ».</w:t>
      </w:r>
    </w:p>
    <w:p w:rsidR="00770503" w:rsidRPr="00885E91" w:rsidRDefault="00770503" w:rsidP="004C2EC6">
      <w:pPr>
        <w:autoSpaceDE w:val="0"/>
        <w:autoSpaceDN w:val="0"/>
        <w:adjustRightInd w:val="0"/>
        <w:ind w:firstLine="709"/>
        <w:jc w:val="both"/>
        <w:rPr>
          <w:b/>
          <w:bCs/>
        </w:rPr>
      </w:pPr>
      <w:r>
        <w:rPr>
          <w:b/>
          <w:bCs/>
        </w:rPr>
        <w:t>3) В</w:t>
      </w:r>
      <w:r w:rsidRPr="00885E91">
        <w:rPr>
          <w:b/>
          <w:bCs/>
        </w:rPr>
        <w:t xml:space="preserve"> статье 4 «Органы местного самоуправления Краснознаменского сельсовета»:</w:t>
      </w:r>
    </w:p>
    <w:p w:rsidR="00770503" w:rsidRDefault="00770503" w:rsidP="004C2EC6">
      <w:pPr>
        <w:autoSpaceDE w:val="0"/>
        <w:autoSpaceDN w:val="0"/>
        <w:adjustRightInd w:val="0"/>
        <w:ind w:firstLine="709"/>
        <w:jc w:val="both"/>
      </w:pPr>
      <w:r>
        <w:t>а) в абзаце 5 части 1 слова «ревизионная комиссия» заменить словами «Ревизионная комиссия»;</w:t>
      </w:r>
    </w:p>
    <w:p w:rsidR="00770503" w:rsidRDefault="00770503" w:rsidP="004C2EC6">
      <w:pPr>
        <w:autoSpaceDE w:val="0"/>
        <w:autoSpaceDN w:val="0"/>
        <w:adjustRightInd w:val="0"/>
        <w:ind w:firstLine="709"/>
        <w:jc w:val="both"/>
      </w:pPr>
      <w:r>
        <w:t>б) в части 3 слова «Касторенского района» исключить;</w:t>
      </w:r>
    </w:p>
    <w:p w:rsidR="00770503" w:rsidRDefault="00770503" w:rsidP="004C2EC6">
      <w:pPr>
        <w:autoSpaceDE w:val="0"/>
        <w:autoSpaceDN w:val="0"/>
        <w:adjustRightInd w:val="0"/>
        <w:ind w:firstLine="709"/>
        <w:jc w:val="both"/>
      </w:pPr>
      <w:r>
        <w:t>в) в части 4 слова «муниципального образования «Краснознаменский сельсовет»» заменить словами «муниципального образования «Краснознаменский сельсовет» Касторенского района Курской области»».</w:t>
      </w:r>
    </w:p>
    <w:p w:rsidR="00770503" w:rsidRPr="00885E91" w:rsidRDefault="00770503" w:rsidP="004C2EC6">
      <w:pPr>
        <w:autoSpaceDE w:val="0"/>
        <w:autoSpaceDN w:val="0"/>
        <w:adjustRightInd w:val="0"/>
        <w:ind w:firstLine="709"/>
        <w:jc w:val="both"/>
        <w:rPr>
          <w:b/>
          <w:bCs/>
        </w:rPr>
      </w:pPr>
      <w:r>
        <w:rPr>
          <w:b/>
          <w:bCs/>
        </w:rPr>
        <w:t>4) В</w:t>
      </w:r>
      <w:r w:rsidRPr="00885E91">
        <w:rPr>
          <w:b/>
          <w:bCs/>
        </w:rPr>
        <w:t xml:space="preserve"> статье 5 «Полномочия органов местного самоуправления Краснознаменского сельсовета по решению вопросов местного значения»:</w:t>
      </w:r>
    </w:p>
    <w:p w:rsidR="00770503" w:rsidRDefault="00770503" w:rsidP="004C2EC6">
      <w:pPr>
        <w:autoSpaceDE w:val="0"/>
        <w:autoSpaceDN w:val="0"/>
        <w:adjustRightInd w:val="0"/>
        <w:ind w:firstLine="709"/>
        <w:jc w:val="both"/>
      </w:pPr>
      <w:r>
        <w:t>а) в части 1:</w:t>
      </w:r>
    </w:p>
    <w:p w:rsidR="00770503" w:rsidRDefault="00770503" w:rsidP="004C2EC6">
      <w:pPr>
        <w:autoSpaceDE w:val="0"/>
        <w:autoSpaceDN w:val="0"/>
        <w:adjustRightInd w:val="0"/>
        <w:ind w:firstLine="709"/>
        <w:jc w:val="both"/>
      </w:pPr>
      <w:r>
        <w:t>- в пунктах 1, 5, 6, 7, 8.2 слова «муниципального образования» заменить словами «Краснознаменского сельсовета»;</w:t>
      </w:r>
    </w:p>
    <w:p w:rsidR="00770503" w:rsidRDefault="00770503" w:rsidP="004C2EC6">
      <w:pPr>
        <w:autoSpaceDE w:val="0"/>
        <w:autoSpaceDN w:val="0"/>
        <w:adjustRightInd w:val="0"/>
        <w:ind w:firstLine="709"/>
        <w:jc w:val="both"/>
      </w:pPr>
      <w:r>
        <w:t>- в пункте 9 слова «Федеральным законом» заменить словами «Федеральным законом от 06 октября 2003 года №131-ФЗ»;</w:t>
      </w:r>
    </w:p>
    <w:p w:rsidR="00770503" w:rsidRDefault="00770503" w:rsidP="004C2EC6">
      <w:pPr>
        <w:autoSpaceDE w:val="0"/>
        <w:autoSpaceDN w:val="0"/>
        <w:adjustRightInd w:val="0"/>
        <w:ind w:firstLine="709"/>
        <w:jc w:val="both"/>
      </w:pPr>
      <w:r>
        <w:t>б) в части 1.1 слова «Федерального закона» заменить словами «Федерального закона от 06 октября 2003 года».</w:t>
      </w:r>
    </w:p>
    <w:p w:rsidR="00770503" w:rsidRPr="00885E91" w:rsidRDefault="00770503" w:rsidP="004C2EC6">
      <w:pPr>
        <w:autoSpaceDE w:val="0"/>
        <w:autoSpaceDN w:val="0"/>
        <w:adjustRightInd w:val="0"/>
        <w:ind w:firstLine="709"/>
        <w:jc w:val="both"/>
        <w:rPr>
          <w:b/>
          <w:bCs/>
        </w:rPr>
      </w:pPr>
      <w:r>
        <w:rPr>
          <w:b/>
          <w:bCs/>
        </w:rPr>
        <w:t>5) В</w:t>
      </w:r>
      <w:r w:rsidRPr="00885E91">
        <w:rPr>
          <w:b/>
          <w:bCs/>
        </w:rPr>
        <w:t xml:space="preserve"> статье 6 «Муниципальные правовые акты Краснознаменского сельсовета»:</w:t>
      </w:r>
    </w:p>
    <w:p w:rsidR="00770503" w:rsidRDefault="00770503" w:rsidP="004C2EC6">
      <w:pPr>
        <w:autoSpaceDE w:val="0"/>
        <w:autoSpaceDN w:val="0"/>
        <w:adjustRightInd w:val="0"/>
        <w:ind w:firstLine="709"/>
        <w:jc w:val="both"/>
      </w:pPr>
      <w:r>
        <w:t>а) в абзацах 1, 2 части 3 слова «муниципального образования» заменить словами «Краснознаменского сельсовета»;</w:t>
      </w:r>
    </w:p>
    <w:p w:rsidR="00770503" w:rsidRDefault="00770503" w:rsidP="004C2EC6">
      <w:pPr>
        <w:autoSpaceDE w:val="0"/>
        <w:autoSpaceDN w:val="0"/>
        <w:adjustRightInd w:val="0"/>
        <w:ind w:firstLine="709"/>
        <w:jc w:val="both"/>
      </w:pPr>
      <w:r>
        <w:t>б) в части 4 слова «Главы Краснознаменского сельсовета в отставку», «Уставом муниципального образования» заменить словами «Главы Краснознаменского сельсовета Касторенского района в отставку», «Уставом Краснознаменского сельсовета» соответственно;</w:t>
      </w:r>
    </w:p>
    <w:p w:rsidR="00770503" w:rsidRDefault="00770503" w:rsidP="004C2EC6">
      <w:pPr>
        <w:autoSpaceDE w:val="0"/>
        <w:autoSpaceDN w:val="0"/>
        <w:adjustRightInd w:val="0"/>
        <w:ind w:firstLine="709"/>
        <w:jc w:val="both"/>
      </w:pPr>
      <w:r>
        <w:t>в) в части 5 слова «местной администрации» заменить словами «Администрации Краснознаменского сельсовета Касторенского района»;</w:t>
      </w:r>
    </w:p>
    <w:p w:rsidR="00770503" w:rsidRPr="00AF7249" w:rsidRDefault="00770503" w:rsidP="00885E91">
      <w:pPr>
        <w:autoSpaceDE w:val="0"/>
        <w:autoSpaceDN w:val="0"/>
        <w:adjustRightInd w:val="0"/>
        <w:ind w:firstLine="709"/>
        <w:jc w:val="both"/>
      </w:pPr>
      <w:r>
        <w:t>г) в части 6 слова «Уставом Краснознаменского сельсовета Касторенского района», «местной администрации» заменить словами «настоящим Уставом», «Администрации Краснознаменского сельсовета Касторенского района» соответственно;</w:t>
      </w:r>
    </w:p>
    <w:p w:rsidR="00770503" w:rsidRPr="00AF7249" w:rsidRDefault="00770503" w:rsidP="004C2EC6">
      <w:pPr>
        <w:pStyle w:val="Heading4"/>
        <w:ind w:firstLine="0"/>
        <w:rPr>
          <w:rFonts w:ascii="Times New Roman" w:hAnsi="Times New Roman" w:cs="Times New Roman"/>
          <w:b w:val="0"/>
          <w:bCs w:val="0"/>
          <w:sz w:val="24"/>
          <w:szCs w:val="24"/>
        </w:rPr>
      </w:pPr>
      <w:r w:rsidRPr="00885E91">
        <w:rPr>
          <w:rFonts w:ascii="Times New Roman" w:hAnsi="Times New Roman" w:cs="Times New Roman"/>
          <w:b w:val="0"/>
          <w:bCs w:val="0"/>
          <w:sz w:val="24"/>
          <w:szCs w:val="24"/>
        </w:rPr>
        <w:t xml:space="preserve">            д) абзац 3 части 8</w:t>
      </w:r>
      <w:r w:rsidRPr="00AF7249">
        <w:rPr>
          <w:rFonts w:ascii="Times New Roman" w:hAnsi="Times New Roman" w:cs="Times New Roman"/>
          <w:sz w:val="24"/>
          <w:szCs w:val="24"/>
        </w:rPr>
        <w:t xml:space="preserve"> </w:t>
      </w:r>
      <w:r w:rsidRPr="00AF7249">
        <w:rPr>
          <w:rFonts w:ascii="Times New Roman" w:hAnsi="Times New Roman" w:cs="Times New Roman"/>
          <w:b w:val="0"/>
          <w:bCs w:val="0"/>
          <w:sz w:val="24"/>
          <w:szCs w:val="24"/>
        </w:rPr>
        <w:t>изложить в следующей редакции:</w:t>
      </w:r>
    </w:p>
    <w:p w:rsidR="00770503" w:rsidRDefault="00770503" w:rsidP="00885E91">
      <w:pPr>
        <w:autoSpaceDE w:val="0"/>
        <w:autoSpaceDN w:val="0"/>
        <w:adjustRightInd w:val="0"/>
        <w:jc w:val="both"/>
      </w:pPr>
      <w:r>
        <w:t xml:space="preserve">         </w:t>
      </w:r>
      <w:r w:rsidRPr="00AF7249">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w:t>
      </w:r>
      <w:r>
        <w:t xml:space="preserve">иципальное образование «Краснознаменский сельсовет» Касторенского </w:t>
      </w:r>
      <w:r w:rsidRPr="00AF7249">
        <w:t>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770503" w:rsidRPr="008F44C8" w:rsidRDefault="00770503" w:rsidP="00885E91">
      <w:pPr>
        <w:autoSpaceDE w:val="0"/>
        <w:autoSpaceDN w:val="0"/>
        <w:adjustRightInd w:val="0"/>
        <w:jc w:val="both"/>
        <w:rPr>
          <w:b/>
          <w:bCs/>
        </w:rPr>
      </w:pPr>
      <w:r>
        <w:rPr>
          <w:b/>
          <w:bCs/>
        </w:rPr>
        <w:t xml:space="preserve">            6) В</w:t>
      </w:r>
      <w:r w:rsidRPr="008F44C8">
        <w:rPr>
          <w:b/>
          <w:bCs/>
        </w:rPr>
        <w:t xml:space="preserve"> статье 9 «Местный референдум»:</w:t>
      </w:r>
    </w:p>
    <w:p w:rsidR="00770503" w:rsidRDefault="00770503" w:rsidP="00885E91">
      <w:pPr>
        <w:autoSpaceDE w:val="0"/>
        <w:autoSpaceDN w:val="0"/>
        <w:adjustRightInd w:val="0"/>
        <w:jc w:val="both"/>
      </w:pPr>
      <w:r>
        <w:t xml:space="preserve">           а) в части 2 слова «на всей территории муниципального образования» заменить словами «на всей территории Краснознаменского сельсовета»;</w:t>
      </w:r>
    </w:p>
    <w:p w:rsidR="00770503" w:rsidRDefault="00770503" w:rsidP="00885E91">
      <w:pPr>
        <w:autoSpaceDE w:val="0"/>
        <w:autoSpaceDN w:val="0"/>
        <w:adjustRightInd w:val="0"/>
        <w:jc w:val="both"/>
      </w:pPr>
      <w:r>
        <w:t xml:space="preserve">          б) в абзаце 2 части 5 слова «избирательной комиссией Краснознаменского сельсовета Касторенского района» заменить словами «Избирательной комиссией Краснознаменского сельсовета Касторенского района»;</w:t>
      </w:r>
    </w:p>
    <w:p w:rsidR="00770503" w:rsidRDefault="00770503" w:rsidP="00885E91">
      <w:pPr>
        <w:autoSpaceDE w:val="0"/>
        <w:autoSpaceDN w:val="0"/>
        <w:adjustRightInd w:val="0"/>
        <w:jc w:val="both"/>
      </w:pPr>
      <w:r>
        <w:t xml:space="preserve">          в) в части 6 слова «в границах муниципального образования» заменить словами «в границах Краснознаменского сельсовета»;</w:t>
      </w:r>
    </w:p>
    <w:p w:rsidR="00770503" w:rsidRDefault="00770503" w:rsidP="00885E91">
      <w:pPr>
        <w:autoSpaceDE w:val="0"/>
        <w:autoSpaceDN w:val="0"/>
        <w:adjustRightInd w:val="0"/>
        <w:jc w:val="both"/>
      </w:pPr>
      <w:r>
        <w:t xml:space="preserve">          г) в первом предложении части 7 слова  «на территории муниципального образования» заменить словами «на территории Краснознаменского сельсовета».</w:t>
      </w:r>
    </w:p>
    <w:p w:rsidR="00770503" w:rsidRPr="00B35040" w:rsidRDefault="00770503" w:rsidP="00885E91">
      <w:pPr>
        <w:autoSpaceDE w:val="0"/>
        <w:autoSpaceDN w:val="0"/>
        <w:adjustRightInd w:val="0"/>
        <w:jc w:val="both"/>
        <w:rPr>
          <w:b/>
          <w:bCs/>
        </w:rPr>
      </w:pPr>
      <w:r>
        <w:t xml:space="preserve">          </w:t>
      </w:r>
      <w:r>
        <w:rPr>
          <w:b/>
          <w:bCs/>
        </w:rPr>
        <w:t>7) В</w:t>
      </w:r>
      <w:r w:rsidRPr="00B35040">
        <w:rPr>
          <w:b/>
          <w:bCs/>
        </w:rPr>
        <w:t xml:space="preserve"> статье 10 «Муниципальные выборы»:</w:t>
      </w:r>
    </w:p>
    <w:p w:rsidR="00770503" w:rsidRDefault="00770503" w:rsidP="00B35040">
      <w:pPr>
        <w:autoSpaceDE w:val="0"/>
        <w:autoSpaceDN w:val="0"/>
        <w:adjustRightInd w:val="0"/>
        <w:jc w:val="both"/>
      </w:pPr>
      <w:r>
        <w:t xml:space="preserve">           а) в части 3 слова «избирательной комиссией муниципального образования» заменить словами «Избирательной комиссией Краснознаменского сельсовета Касторенского района»;</w:t>
      </w:r>
    </w:p>
    <w:p w:rsidR="00770503" w:rsidRDefault="00770503" w:rsidP="00B35040">
      <w:pPr>
        <w:autoSpaceDE w:val="0"/>
        <w:autoSpaceDN w:val="0"/>
        <w:adjustRightInd w:val="0"/>
        <w:jc w:val="both"/>
      </w:pPr>
      <w:r>
        <w:t xml:space="preserve">         б) во втором предложении части 5 слова «На территории Краснознаменского сельсовета Касторенского района» заменить словами «На территории Краснознаменского сельсовета»;</w:t>
      </w:r>
    </w:p>
    <w:p w:rsidR="00770503" w:rsidRDefault="00770503" w:rsidP="00B35040">
      <w:pPr>
        <w:autoSpaceDE w:val="0"/>
        <w:autoSpaceDN w:val="0"/>
        <w:adjustRightInd w:val="0"/>
        <w:jc w:val="both"/>
      </w:pPr>
      <w:r>
        <w:t xml:space="preserve">         </w:t>
      </w:r>
      <w:r w:rsidRPr="00131226">
        <w:rPr>
          <w:b/>
          <w:bCs/>
        </w:rPr>
        <w:t>8)</w:t>
      </w:r>
      <w:r>
        <w:rPr>
          <w:b/>
          <w:bCs/>
        </w:rPr>
        <w:t xml:space="preserve"> В</w:t>
      </w:r>
      <w:r w:rsidRPr="00B35040">
        <w:rPr>
          <w:b/>
          <w:bCs/>
        </w:rPr>
        <w:t xml:space="preserve"> частях 1, 4, 9, 11 статьи 11 «Голосование по отзыву депутата Собрания депутатов Краснознаменского сельсовета Касторенского района, Главы Краснознаменского сельсовета Касторенского района»</w:t>
      </w:r>
      <w:r>
        <w:t xml:space="preserve"> слова «Федеральным законом» заменить словами «Федеральным законом от 06 октября 2003 года №131-ФЗ».</w:t>
      </w:r>
    </w:p>
    <w:p w:rsidR="00770503" w:rsidRDefault="00770503" w:rsidP="00B35040">
      <w:pPr>
        <w:autoSpaceDE w:val="0"/>
        <w:autoSpaceDN w:val="0"/>
        <w:adjustRightInd w:val="0"/>
        <w:jc w:val="both"/>
      </w:pPr>
      <w:r>
        <w:t xml:space="preserve">         </w:t>
      </w:r>
      <w:r w:rsidRPr="00131226">
        <w:rPr>
          <w:b/>
          <w:bCs/>
        </w:rPr>
        <w:t>9)</w:t>
      </w:r>
      <w:r>
        <w:t xml:space="preserve"> </w:t>
      </w:r>
      <w:r>
        <w:rPr>
          <w:b/>
          <w:bCs/>
        </w:rPr>
        <w:t>С</w:t>
      </w:r>
      <w:r w:rsidRPr="00B35040">
        <w:rPr>
          <w:b/>
          <w:bCs/>
        </w:rPr>
        <w:t>татью 12 «Голосование по вопросам изменения границ муниципального образования, преобразования муниципального образования»</w:t>
      </w:r>
      <w:r>
        <w:t xml:space="preserve"> изложить в следующей редакции:</w:t>
      </w:r>
    </w:p>
    <w:p w:rsidR="00770503" w:rsidRPr="00AE02ED" w:rsidRDefault="00770503" w:rsidP="00B35040">
      <w:pPr>
        <w:autoSpaceDE w:val="0"/>
        <w:autoSpaceDN w:val="0"/>
        <w:adjustRightInd w:val="0"/>
        <w:jc w:val="both"/>
        <w:rPr>
          <w:b/>
          <w:bCs/>
        </w:rPr>
      </w:pPr>
      <w:r w:rsidRPr="00AE02ED">
        <w:t xml:space="preserve">         </w:t>
      </w:r>
      <w:r w:rsidRPr="00AE02ED">
        <w:rPr>
          <w:b/>
          <w:bCs/>
        </w:rPr>
        <w:t>«Статья 12. Голосование по вопросам изменения границ Краснознаменского сельсовета, преобразования Краснознаменского сельсовета</w:t>
      </w:r>
    </w:p>
    <w:p w:rsidR="00770503" w:rsidRPr="00AE02ED" w:rsidRDefault="00770503" w:rsidP="00C71AFA">
      <w:pPr>
        <w:autoSpaceDE w:val="0"/>
        <w:autoSpaceDN w:val="0"/>
        <w:adjustRightInd w:val="0"/>
        <w:jc w:val="both"/>
      </w:pPr>
      <w:r w:rsidRPr="00AE02ED">
        <w:t xml:space="preserve">        1.В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Краснознаменского сельсовета, преобразования Краснознаменского сельсовета проводится голосование по вопросам изменения границ Краснознаменского сельсовета, преобразования Краснознаменского сельсовета.</w:t>
      </w:r>
    </w:p>
    <w:p w:rsidR="00770503" w:rsidRPr="00AE02ED" w:rsidRDefault="00770503" w:rsidP="00C71AFA">
      <w:pPr>
        <w:autoSpaceDE w:val="0"/>
        <w:autoSpaceDN w:val="0"/>
        <w:adjustRightInd w:val="0"/>
        <w:jc w:val="both"/>
      </w:pPr>
      <w:r w:rsidRPr="00AE02ED">
        <w:t xml:space="preserve">         2. Голосование по вопросам изменения границ Краснознаменского сельсовета, преобразования Краснознаменского сельсовета проводится на всей территории Краснознаменского сельсовета или на части его территории в соответствии с частями 2 и 3 статьи 12 и частью 5 статьи 13 Федерального закона от 06 октября 2003 года №131-ФЗ «Об общих принципах организации местного самоуправления в Российской Федерации».</w:t>
      </w:r>
    </w:p>
    <w:p w:rsidR="00770503" w:rsidRPr="00AE02ED" w:rsidRDefault="00770503" w:rsidP="00C71AFA">
      <w:pPr>
        <w:autoSpaceDE w:val="0"/>
        <w:autoSpaceDN w:val="0"/>
        <w:adjustRightInd w:val="0"/>
        <w:jc w:val="both"/>
      </w:pPr>
      <w:r w:rsidRPr="00AE02ED">
        <w:t xml:space="preserve">        3. Голосование по вопросам изменения границ Краснознаменского сельсовета, преобразования Краснознаменского сельсовета назначается Собранием депутатов Краснознаменского сельсовета Касторенского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№131-ФЗ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70503" w:rsidRPr="00AE02ED" w:rsidRDefault="00770503" w:rsidP="00C71AFA">
      <w:pPr>
        <w:autoSpaceDE w:val="0"/>
        <w:autoSpaceDN w:val="0"/>
        <w:adjustRightInd w:val="0"/>
        <w:jc w:val="both"/>
      </w:pPr>
      <w:r w:rsidRPr="00AE02ED">
        <w:t xml:space="preserve">        4. Голосование по вопросам изменения границ Краснознаменского сельсовета, преобразования Краснознаменского сельсовета считается состоявшимся, если в нем приняло участие более половины жителей Краснознаменского сельсовета или части Краснознаменского сельсовета, обладающих избирательным правом. Согласие населения на изменение границ Краснознаменского сельсовета, преобразование Краснознаменского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Краснознаменского сельсовета</w:t>
      </w:r>
      <w:r>
        <w:t xml:space="preserve"> или части Краснознаменского сельсовета</w:t>
      </w:r>
      <w:r w:rsidRPr="00AE02ED">
        <w:t>.</w:t>
      </w:r>
    </w:p>
    <w:p w:rsidR="00770503" w:rsidRPr="00AE02ED" w:rsidRDefault="00770503" w:rsidP="00C71AFA">
      <w:pPr>
        <w:autoSpaceDE w:val="0"/>
        <w:autoSpaceDN w:val="0"/>
        <w:adjustRightInd w:val="0"/>
        <w:jc w:val="both"/>
      </w:pPr>
      <w:r w:rsidRPr="00AE02ED">
        <w:t xml:space="preserve">       5. Итоги голосования по вопросам изменения границ Краснознаменского сельсовета, преобразования Краснознаменского сельсовета и принятые решения подлежат официальному опубликованию (обнародованию).».</w:t>
      </w:r>
    </w:p>
    <w:p w:rsidR="00770503" w:rsidRDefault="00770503" w:rsidP="00C71AFA">
      <w:pPr>
        <w:autoSpaceDE w:val="0"/>
        <w:autoSpaceDN w:val="0"/>
        <w:adjustRightInd w:val="0"/>
        <w:jc w:val="both"/>
      </w:pPr>
      <w:r>
        <w:rPr>
          <w:i/>
          <w:iCs/>
        </w:rPr>
        <w:t xml:space="preserve">       </w:t>
      </w:r>
      <w:r>
        <w:rPr>
          <w:b/>
          <w:bCs/>
        </w:rPr>
        <w:t>10) С</w:t>
      </w:r>
      <w:r w:rsidRPr="00A363BF">
        <w:rPr>
          <w:b/>
          <w:bCs/>
        </w:rPr>
        <w:t>татью 13.1 «Правотворческая инициатива прокурора Касторенского района Курской области»</w:t>
      </w:r>
      <w:r>
        <w:t xml:space="preserve"> исключить.</w:t>
      </w:r>
    </w:p>
    <w:p w:rsidR="00770503" w:rsidRDefault="00770503" w:rsidP="00C71AFA">
      <w:pPr>
        <w:autoSpaceDE w:val="0"/>
        <w:autoSpaceDN w:val="0"/>
        <w:adjustRightInd w:val="0"/>
        <w:jc w:val="both"/>
      </w:pPr>
      <w:r>
        <w:t xml:space="preserve">      </w:t>
      </w:r>
      <w:r>
        <w:rPr>
          <w:b/>
          <w:bCs/>
        </w:rPr>
        <w:t>11) В</w:t>
      </w:r>
      <w:r w:rsidRPr="00A363BF">
        <w:rPr>
          <w:b/>
          <w:bCs/>
        </w:rPr>
        <w:t xml:space="preserve"> пункте 4 части 3 статьи 15 «Публичные слушания»</w:t>
      </w:r>
      <w:r>
        <w:t xml:space="preserve"> слова «для преобразования муниципального образования требуется получение согласия населения муниципального образования» заменить словами «для преобразования Краснознаменского сельсовета требуется получение согласия населения Краснознаменского сельсовета».</w:t>
      </w:r>
    </w:p>
    <w:p w:rsidR="00770503" w:rsidRPr="00067C66" w:rsidRDefault="00770503" w:rsidP="00C71AFA">
      <w:pPr>
        <w:autoSpaceDE w:val="0"/>
        <w:autoSpaceDN w:val="0"/>
        <w:adjustRightInd w:val="0"/>
        <w:jc w:val="both"/>
        <w:rPr>
          <w:b/>
          <w:bCs/>
        </w:rPr>
      </w:pPr>
      <w:r>
        <w:rPr>
          <w:b/>
          <w:bCs/>
        </w:rPr>
        <w:t xml:space="preserve">       12) В</w:t>
      </w:r>
      <w:r w:rsidRPr="00067C66">
        <w:rPr>
          <w:b/>
          <w:bCs/>
        </w:rPr>
        <w:t xml:space="preserve"> статье 16 «Собрание граждан»:</w:t>
      </w:r>
    </w:p>
    <w:p w:rsidR="00770503" w:rsidRDefault="00770503" w:rsidP="00C71AFA">
      <w:pPr>
        <w:autoSpaceDE w:val="0"/>
        <w:autoSpaceDN w:val="0"/>
        <w:adjustRightInd w:val="0"/>
        <w:jc w:val="both"/>
      </w:pPr>
      <w:r>
        <w:t xml:space="preserve">       а) в части 1 слова «на части территории муниципального образования» заменить словами «на части территории Краснознаменского сельсовета»;</w:t>
      </w:r>
    </w:p>
    <w:p w:rsidR="00770503" w:rsidRDefault="00770503" w:rsidP="00C71AFA">
      <w:pPr>
        <w:autoSpaceDE w:val="0"/>
        <w:autoSpaceDN w:val="0"/>
        <w:adjustRightInd w:val="0"/>
        <w:jc w:val="both"/>
      </w:pPr>
      <w:r>
        <w:t xml:space="preserve">      б) в части 2 слова «Федеральным законом» заменить словами «Федеральным законом от 06 октября 2003 года №131-ФЗ».</w:t>
      </w:r>
    </w:p>
    <w:p w:rsidR="00770503" w:rsidRDefault="00770503" w:rsidP="00C71AFA">
      <w:pPr>
        <w:autoSpaceDE w:val="0"/>
        <w:autoSpaceDN w:val="0"/>
        <w:adjustRightInd w:val="0"/>
        <w:jc w:val="both"/>
        <w:rPr>
          <w:b/>
          <w:bCs/>
        </w:rPr>
      </w:pPr>
      <w:r>
        <w:t xml:space="preserve">        </w:t>
      </w:r>
      <w:r>
        <w:rPr>
          <w:b/>
          <w:bCs/>
        </w:rPr>
        <w:t xml:space="preserve">13) В </w:t>
      </w:r>
      <w:r w:rsidRPr="00067C66">
        <w:rPr>
          <w:b/>
          <w:bCs/>
        </w:rPr>
        <w:t>статье 18 «Опрос граждан»:</w:t>
      </w:r>
    </w:p>
    <w:p w:rsidR="00770503" w:rsidRDefault="00770503" w:rsidP="00C71AFA">
      <w:pPr>
        <w:autoSpaceDE w:val="0"/>
        <w:autoSpaceDN w:val="0"/>
        <w:adjustRightInd w:val="0"/>
        <w:jc w:val="both"/>
      </w:pPr>
      <w:r>
        <w:rPr>
          <w:b/>
          <w:bCs/>
        </w:rPr>
        <w:t xml:space="preserve">        </w:t>
      </w:r>
      <w:r w:rsidRPr="00067C66">
        <w:t xml:space="preserve">а) </w:t>
      </w:r>
      <w:r>
        <w:t>в части 1 слова «на всей территории муниципального образования» заменить словами «на всей территории Краснознаменского сельсовета»;</w:t>
      </w:r>
    </w:p>
    <w:p w:rsidR="00770503" w:rsidRDefault="00770503" w:rsidP="00C71AFA">
      <w:pPr>
        <w:autoSpaceDE w:val="0"/>
        <w:autoSpaceDN w:val="0"/>
        <w:adjustRightInd w:val="0"/>
        <w:jc w:val="both"/>
      </w:pPr>
      <w:r>
        <w:t xml:space="preserve">        б) в пункте 2 части 3 слова «земель муниципального образования» заменить словами «земель Краснознаменского сельсовета».</w:t>
      </w:r>
    </w:p>
    <w:p w:rsidR="00770503" w:rsidRDefault="00770503" w:rsidP="00C71AFA">
      <w:pPr>
        <w:autoSpaceDE w:val="0"/>
        <w:autoSpaceDN w:val="0"/>
        <w:adjustRightInd w:val="0"/>
        <w:jc w:val="both"/>
      </w:pPr>
      <w:r>
        <w:rPr>
          <w:b/>
          <w:bCs/>
        </w:rPr>
        <w:t xml:space="preserve">         14) В</w:t>
      </w:r>
      <w:r w:rsidRPr="00067C66">
        <w:rPr>
          <w:b/>
          <w:bCs/>
        </w:rPr>
        <w:t xml:space="preserve"> части 1 статьи 20 «Другие формы непосредственного осуществления населением местного самоуправления и участия в его осуществлении»</w:t>
      </w:r>
      <w:r>
        <w:t xml:space="preserve"> слова «Федеральному закону» заменить словами «Федеральному закону от 06 октября 2003 года №131-ФЗ».</w:t>
      </w:r>
    </w:p>
    <w:p w:rsidR="00770503" w:rsidRPr="00556198" w:rsidRDefault="00770503" w:rsidP="00C71AFA">
      <w:pPr>
        <w:autoSpaceDE w:val="0"/>
        <w:autoSpaceDN w:val="0"/>
        <w:adjustRightInd w:val="0"/>
        <w:jc w:val="both"/>
        <w:rPr>
          <w:b/>
          <w:bCs/>
        </w:rPr>
      </w:pPr>
      <w:r>
        <w:t xml:space="preserve">         </w:t>
      </w:r>
      <w:r>
        <w:rPr>
          <w:b/>
          <w:bCs/>
        </w:rPr>
        <w:t>15) В</w:t>
      </w:r>
      <w:r w:rsidRPr="00556198">
        <w:rPr>
          <w:b/>
          <w:bCs/>
        </w:rPr>
        <w:t xml:space="preserve"> статье 21 «Собрание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а) в части 1 слова «представительным органом муниципального образования» заменить словами «представительным органом Краснознаменского сельсовета»;</w:t>
      </w:r>
    </w:p>
    <w:p w:rsidR="00770503" w:rsidRDefault="00770503" w:rsidP="00C71AFA">
      <w:pPr>
        <w:autoSpaceDE w:val="0"/>
        <w:autoSpaceDN w:val="0"/>
        <w:adjustRightInd w:val="0"/>
        <w:jc w:val="both"/>
      </w:pPr>
      <w:r>
        <w:t xml:space="preserve">        б) в части 4 слова «от установленной численности депутатов» заменить словами «от установленной численности депутатов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в) в абзаце 2 части 5 слова «или отдельными депутатами», «и депутатов» заменить словами «или отдельными депутатами Собрания депутатов Краснознаменского сельсовета Касторенского района», «и депутатов Собрания депутатов Краснознаменского сельсовета Касторенского района» соответственно.        </w:t>
      </w:r>
    </w:p>
    <w:p w:rsidR="00770503" w:rsidRPr="00556198" w:rsidRDefault="00770503" w:rsidP="00C71AFA">
      <w:pPr>
        <w:autoSpaceDE w:val="0"/>
        <w:autoSpaceDN w:val="0"/>
        <w:adjustRightInd w:val="0"/>
        <w:jc w:val="both"/>
        <w:rPr>
          <w:b/>
          <w:bCs/>
        </w:rPr>
      </w:pPr>
      <w:r>
        <w:t xml:space="preserve">         </w:t>
      </w:r>
      <w:r>
        <w:rPr>
          <w:b/>
          <w:bCs/>
        </w:rPr>
        <w:t>16) В</w:t>
      </w:r>
      <w:r w:rsidRPr="00556198">
        <w:rPr>
          <w:b/>
          <w:bCs/>
        </w:rPr>
        <w:t xml:space="preserve"> статье 22 «Полномочия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а) в пунктах 1, 4, 7 части 1 слова «муниципального образования» заменить словами «Краснознаменского сельсовета»;</w:t>
      </w:r>
    </w:p>
    <w:p w:rsidR="00770503" w:rsidRDefault="00770503" w:rsidP="00C71AFA">
      <w:pPr>
        <w:autoSpaceDE w:val="0"/>
        <w:autoSpaceDN w:val="0"/>
        <w:adjustRightInd w:val="0"/>
        <w:jc w:val="both"/>
      </w:pPr>
      <w:r>
        <w:t xml:space="preserve">         б) в части 2:</w:t>
      </w:r>
    </w:p>
    <w:p w:rsidR="00770503" w:rsidRDefault="00770503" w:rsidP="00C71AFA">
      <w:pPr>
        <w:autoSpaceDE w:val="0"/>
        <w:autoSpaceDN w:val="0"/>
        <w:adjustRightInd w:val="0"/>
        <w:jc w:val="both"/>
      </w:pPr>
      <w:r>
        <w:t xml:space="preserve">         - в абзаце 9 слова «из своего состава председателя» заменить словами «из своего состава Председателя»;</w:t>
      </w:r>
    </w:p>
    <w:p w:rsidR="00770503" w:rsidRDefault="00770503" w:rsidP="00C71AFA">
      <w:pPr>
        <w:autoSpaceDE w:val="0"/>
        <w:autoSpaceDN w:val="0"/>
        <w:adjustRightInd w:val="0"/>
        <w:jc w:val="both"/>
      </w:pPr>
      <w:r>
        <w:t xml:space="preserve">         - абзац 8 считать абзацем12;</w:t>
      </w:r>
    </w:p>
    <w:p w:rsidR="00770503" w:rsidRDefault="00770503" w:rsidP="00C71AFA">
      <w:pPr>
        <w:autoSpaceDE w:val="0"/>
        <w:autoSpaceDN w:val="0"/>
        <w:adjustRightInd w:val="0"/>
        <w:jc w:val="both"/>
      </w:pPr>
      <w:r>
        <w:t xml:space="preserve">         - абзацы 9-12 считать абзацами 8 - 11 соответственно;</w:t>
      </w:r>
    </w:p>
    <w:p w:rsidR="00770503" w:rsidRDefault="00770503" w:rsidP="00C71AFA">
      <w:pPr>
        <w:autoSpaceDE w:val="0"/>
        <w:autoSpaceDN w:val="0"/>
        <w:adjustRightInd w:val="0"/>
        <w:jc w:val="both"/>
      </w:pPr>
      <w:r>
        <w:t xml:space="preserve">          в) в части 3 слова «местной администрации» заменить словами «Администрации Краснознаменского сельсовета Касторенского района».</w:t>
      </w:r>
    </w:p>
    <w:p w:rsidR="00770503" w:rsidRPr="00511B02" w:rsidRDefault="00770503" w:rsidP="00C71AFA">
      <w:pPr>
        <w:autoSpaceDE w:val="0"/>
        <w:autoSpaceDN w:val="0"/>
        <w:adjustRightInd w:val="0"/>
        <w:jc w:val="both"/>
        <w:rPr>
          <w:b/>
          <w:bCs/>
        </w:rPr>
      </w:pPr>
      <w:r>
        <w:t xml:space="preserve">        </w:t>
      </w:r>
      <w:r>
        <w:rPr>
          <w:b/>
          <w:bCs/>
        </w:rPr>
        <w:t>17) В</w:t>
      </w:r>
      <w:r w:rsidRPr="00511B02">
        <w:rPr>
          <w:b/>
          <w:bCs/>
        </w:rPr>
        <w:t xml:space="preserve"> статье 24 «Статус депутата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а) в части 3, абзаце 1 части 4 слова «Полномочия депутата» заменить словами «Полномочия депутата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б) в абзаце 1 пункта 10 части 4 слова «Федеральным законом» заменить словами «Федеральным законом от 06 октября 2003 года №131-ФЗ»;</w:t>
      </w:r>
    </w:p>
    <w:p w:rsidR="00770503" w:rsidRDefault="00770503" w:rsidP="00C71AFA">
      <w:pPr>
        <w:autoSpaceDE w:val="0"/>
        <w:autoSpaceDN w:val="0"/>
        <w:adjustRightInd w:val="0"/>
        <w:jc w:val="both"/>
      </w:pPr>
      <w:r>
        <w:t xml:space="preserve">        в) в части 5.3:</w:t>
      </w:r>
    </w:p>
    <w:p w:rsidR="00770503" w:rsidRDefault="00770503" w:rsidP="00C71AFA">
      <w:pPr>
        <w:autoSpaceDE w:val="0"/>
        <w:autoSpaceDN w:val="0"/>
        <w:adjustRightInd w:val="0"/>
        <w:jc w:val="both"/>
      </w:pPr>
      <w:r>
        <w:t xml:space="preserve">        - в первом предложении слова «Депутат Краснознаменского сельсовета Касторенского района» заменить словами «Депутат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 во втором предложении слова «Полномочия депутата Краснознаменского сельсовета Касторенского района» заменить словами «Полномочия депутата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г) в первом и втором предложении части 6 слова «Депутат», «когда депутатом» заменить словами «Депутат Собрания депутатов Краснознаменского сельсовета Касторенского района», «когда депутатом Собрания депутатов Краснознаменского сельсовета Касторенского района» соответственно;</w:t>
      </w:r>
    </w:p>
    <w:p w:rsidR="00770503" w:rsidRDefault="00770503" w:rsidP="00C71AFA">
      <w:pPr>
        <w:autoSpaceDE w:val="0"/>
        <w:autoSpaceDN w:val="0"/>
        <w:adjustRightInd w:val="0"/>
        <w:jc w:val="both"/>
      </w:pPr>
      <w:r>
        <w:t xml:space="preserve">       д) в абзацах 2, 4 части 8 слова «законодательством области» заменить словами «законодательство Курской области».</w:t>
      </w:r>
    </w:p>
    <w:p w:rsidR="00770503" w:rsidRDefault="00770503" w:rsidP="00C71AFA">
      <w:pPr>
        <w:autoSpaceDE w:val="0"/>
        <w:autoSpaceDN w:val="0"/>
        <w:adjustRightInd w:val="0"/>
        <w:jc w:val="both"/>
      </w:pPr>
      <w:r>
        <w:rPr>
          <w:b/>
          <w:bCs/>
        </w:rPr>
        <w:t xml:space="preserve">       18) В</w:t>
      </w:r>
      <w:r w:rsidRPr="00511B02">
        <w:rPr>
          <w:b/>
          <w:bCs/>
        </w:rPr>
        <w:t xml:space="preserve"> части 1 статьи 24-1 «Гарантии осуществления депутатской деятельности» </w:t>
      </w:r>
      <w:r>
        <w:t>слова «на территории Краснознаменского сельсовета Касторенского района» заменить словами «на территории Краснознаменского сельсовета».</w:t>
      </w:r>
    </w:p>
    <w:p w:rsidR="00770503" w:rsidRPr="00131226" w:rsidRDefault="00770503" w:rsidP="00C71AFA">
      <w:pPr>
        <w:autoSpaceDE w:val="0"/>
        <w:autoSpaceDN w:val="0"/>
        <w:adjustRightInd w:val="0"/>
        <w:jc w:val="both"/>
        <w:rPr>
          <w:b/>
          <w:bCs/>
        </w:rPr>
      </w:pPr>
      <w:r>
        <w:t xml:space="preserve">       </w:t>
      </w:r>
      <w:r>
        <w:rPr>
          <w:b/>
          <w:bCs/>
        </w:rPr>
        <w:t>19) В</w:t>
      </w:r>
      <w:r w:rsidRPr="00131226">
        <w:rPr>
          <w:b/>
          <w:bCs/>
        </w:rPr>
        <w:t xml:space="preserve"> части 1 статьи 26.1 «Полномочия Председателя Собрания депутатов Краснознаменского сельсовета Касторенского района»:</w:t>
      </w:r>
    </w:p>
    <w:p w:rsidR="00770503" w:rsidRDefault="00770503" w:rsidP="00C71AFA">
      <w:pPr>
        <w:autoSpaceDE w:val="0"/>
        <w:autoSpaceDN w:val="0"/>
        <w:adjustRightInd w:val="0"/>
        <w:jc w:val="both"/>
      </w:pPr>
      <w:r>
        <w:t xml:space="preserve">        а) в пункте 4 слова «осуществляет общее руководство работой аппарата» заменить словами «осуществляет общее руководство деятельностью»;</w:t>
      </w:r>
    </w:p>
    <w:p w:rsidR="00770503" w:rsidRDefault="00770503" w:rsidP="00C71AFA">
      <w:pPr>
        <w:autoSpaceDE w:val="0"/>
        <w:autoSpaceDN w:val="0"/>
        <w:adjustRightInd w:val="0"/>
        <w:jc w:val="both"/>
      </w:pPr>
      <w:r>
        <w:t xml:space="preserve">        б) в пункте 9 слова «работников технического аппарата Собрания депутатов Краснознаменского сельсовета Касторенского района, налагает дисциплинарные взыскания на работников аппарата,» заменить словами «работников по техническому обеспечению деятельности Собрания депутатов Краснознаменского сельсовета Касторенского района, налагает на них дисциплинарные взыскания,».</w:t>
      </w:r>
    </w:p>
    <w:p w:rsidR="00770503" w:rsidRDefault="00770503" w:rsidP="00C71AFA">
      <w:pPr>
        <w:autoSpaceDE w:val="0"/>
        <w:autoSpaceDN w:val="0"/>
        <w:adjustRightInd w:val="0"/>
        <w:jc w:val="both"/>
      </w:pPr>
      <w:r>
        <w:rPr>
          <w:b/>
          <w:bCs/>
        </w:rPr>
        <w:t xml:space="preserve">        20) В</w:t>
      </w:r>
      <w:r w:rsidRPr="00AA127D">
        <w:rPr>
          <w:b/>
          <w:bCs/>
        </w:rPr>
        <w:t xml:space="preserve"> части 2 статьи 27 «Постоянные комиссии Собрания депутатов Краснознаменского сельсовета Касторенского района»</w:t>
      </w:r>
      <w:r>
        <w:t xml:space="preserve"> слово «определяется» заменить словом «определяются».</w:t>
      </w:r>
    </w:p>
    <w:p w:rsidR="00770503" w:rsidRPr="002C4533" w:rsidRDefault="00770503" w:rsidP="00C71AFA">
      <w:pPr>
        <w:autoSpaceDE w:val="0"/>
        <w:autoSpaceDN w:val="0"/>
        <w:adjustRightInd w:val="0"/>
        <w:jc w:val="both"/>
        <w:rPr>
          <w:b/>
          <w:bCs/>
        </w:rPr>
      </w:pPr>
      <w:r>
        <w:rPr>
          <w:b/>
          <w:bCs/>
        </w:rPr>
        <w:t xml:space="preserve">        21) В</w:t>
      </w:r>
      <w:r w:rsidRPr="002C4533">
        <w:rPr>
          <w:b/>
          <w:bCs/>
        </w:rPr>
        <w:t xml:space="preserve"> статье 28 «Досрочное прекращение полномочий Собрания депутатов Краснознаменского с</w:t>
      </w:r>
      <w:r>
        <w:rPr>
          <w:b/>
          <w:bCs/>
        </w:rPr>
        <w:t>ельсовета Касторенского района»:</w:t>
      </w:r>
      <w:r w:rsidRPr="002C4533">
        <w:rPr>
          <w:b/>
          <w:bCs/>
        </w:rPr>
        <w:t xml:space="preserve"> </w:t>
      </w:r>
    </w:p>
    <w:p w:rsidR="00770503" w:rsidRDefault="00770503" w:rsidP="00C71AFA">
      <w:pPr>
        <w:autoSpaceDE w:val="0"/>
        <w:autoSpaceDN w:val="0"/>
        <w:adjustRightInd w:val="0"/>
        <w:jc w:val="both"/>
      </w:pPr>
      <w:r>
        <w:t xml:space="preserve">        а) в части 1:</w:t>
      </w:r>
    </w:p>
    <w:p w:rsidR="00770503" w:rsidRDefault="00770503" w:rsidP="00C71AFA">
      <w:pPr>
        <w:autoSpaceDE w:val="0"/>
        <w:autoSpaceDN w:val="0"/>
        <w:adjustRightInd w:val="0"/>
        <w:jc w:val="both"/>
      </w:pPr>
      <w:r>
        <w:t xml:space="preserve">       - в пункте 2 слова «состава депутатов, в том числе в связи со сложением депутатами свих полномочий» заменить словами «состава депутатов Собрания депутатов Краснознаменского сельсовета Касторенского района, в том числе в связи со сложением депутатами Собрания депутатов Краснознаменского сельсовета Касторенского района своих полномочий»;</w:t>
      </w:r>
    </w:p>
    <w:p w:rsidR="00770503" w:rsidRDefault="00770503" w:rsidP="00C71AFA">
      <w:pPr>
        <w:autoSpaceDE w:val="0"/>
        <w:autoSpaceDN w:val="0"/>
        <w:adjustRightInd w:val="0"/>
        <w:jc w:val="both"/>
      </w:pPr>
      <w:r>
        <w:t xml:space="preserve">         - в пункте 3 цифры «6.2 7.2» заменить цифрами «6.2, 7.2»;</w:t>
      </w:r>
    </w:p>
    <w:p w:rsidR="00770503" w:rsidRDefault="00770503" w:rsidP="00C71AFA">
      <w:pPr>
        <w:autoSpaceDE w:val="0"/>
        <w:autoSpaceDN w:val="0"/>
        <w:adjustRightInd w:val="0"/>
        <w:jc w:val="both"/>
      </w:pPr>
      <w:r>
        <w:t xml:space="preserve">         - в пунктах 3, 4 слова «Федерального закона» заменить словами «Федерального закона от 06 октября 2003 года №131 – ФЗ»;</w:t>
      </w:r>
    </w:p>
    <w:p w:rsidR="00770503" w:rsidRDefault="00770503" w:rsidP="00C71AFA">
      <w:pPr>
        <w:autoSpaceDE w:val="0"/>
        <w:autoSpaceDN w:val="0"/>
        <w:adjustRightInd w:val="0"/>
        <w:jc w:val="both"/>
      </w:pPr>
      <w:r>
        <w:t xml:space="preserve">         - в пункте 5 слова «в случае утраты поселением» заменить словами «утраты Краснознаменским сельсоветом»;</w:t>
      </w:r>
    </w:p>
    <w:p w:rsidR="00770503" w:rsidRDefault="00770503" w:rsidP="00C71AFA">
      <w:pPr>
        <w:autoSpaceDE w:val="0"/>
        <w:autoSpaceDN w:val="0"/>
        <w:adjustRightInd w:val="0"/>
        <w:jc w:val="both"/>
      </w:pPr>
      <w:r>
        <w:t xml:space="preserve">         - пункт 6 изложить в следующей редакции:</w:t>
      </w:r>
    </w:p>
    <w:p w:rsidR="00770503" w:rsidRDefault="00770503" w:rsidP="00C71AFA">
      <w:pPr>
        <w:autoSpaceDE w:val="0"/>
        <w:autoSpaceDN w:val="0"/>
        <w:adjustRightInd w:val="0"/>
        <w:jc w:val="both"/>
      </w:pPr>
      <w:r>
        <w:t xml:space="preserve">         «6) увеличения численности избирателей Краснознаменского сельсовета более чем на 28 %, произошедшего вследствие изменения границ Краснознаменского сельсовета или объединения Краснознаменского сельсовета с городским округом;»;</w:t>
      </w:r>
    </w:p>
    <w:p w:rsidR="00770503" w:rsidRDefault="00770503" w:rsidP="00C71AFA">
      <w:pPr>
        <w:autoSpaceDE w:val="0"/>
        <w:autoSpaceDN w:val="0"/>
        <w:adjustRightInd w:val="0"/>
        <w:jc w:val="both"/>
      </w:pPr>
      <w:r>
        <w:t xml:space="preserve">           б) в части 2 слова «группой депутатов», «численности депутатов» заменить словами «группой депутатов Собрания депутатов Краснознаменского сельсовета Касторенского района», «численности депутатов Собрания депутатов Краснознаменского сельсовета Касторенского района» соответственно.</w:t>
      </w:r>
    </w:p>
    <w:p w:rsidR="00770503" w:rsidRPr="002C4533" w:rsidRDefault="00770503" w:rsidP="00C71AFA">
      <w:pPr>
        <w:autoSpaceDE w:val="0"/>
        <w:autoSpaceDN w:val="0"/>
        <w:adjustRightInd w:val="0"/>
        <w:jc w:val="both"/>
        <w:rPr>
          <w:b/>
          <w:bCs/>
        </w:rPr>
      </w:pPr>
      <w:r>
        <w:t xml:space="preserve">            </w:t>
      </w:r>
      <w:r>
        <w:rPr>
          <w:b/>
          <w:bCs/>
        </w:rPr>
        <w:t>22) В</w:t>
      </w:r>
      <w:r w:rsidRPr="002C4533">
        <w:rPr>
          <w:b/>
          <w:bCs/>
        </w:rPr>
        <w:t xml:space="preserve"> статье 29 «Глава Краснознаменского сельсовета Касторенского района»:</w:t>
      </w:r>
    </w:p>
    <w:p w:rsidR="00770503" w:rsidRDefault="00770503" w:rsidP="00C71AFA">
      <w:pPr>
        <w:autoSpaceDE w:val="0"/>
        <w:autoSpaceDN w:val="0"/>
        <w:adjustRightInd w:val="0"/>
        <w:jc w:val="both"/>
      </w:pPr>
      <w:r>
        <w:t xml:space="preserve">             а) в части 1 слова «высшим должностным лицом муниципального образования» заменить словами «высшим должностным лицом Краснознаменского сельсовета»;</w:t>
      </w:r>
    </w:p>
    <w:p w:rsidR="00770503" w:rsidRDefault="00770503" w:rsidP="00C71AFA">
      <w:pPr>
        <w:autoSpaceDE w:val="0"/>
        <w:autoSpaceDN w:val="0"/>
        <w:adjustRightInd w:val="0"/>
        <w:jc w:val="both"/>
      </w:pPr>
      <w:r>
        <w:t xml:space="preserve">             б) абзац 3 части 2 изложить в следующей редакции:</w:t>
      </w:r>
    </w:p>
    <w:p w:rsidR="00770503" w:rsidRDefault="00770503" w:rsidP="00C71AFA">
      <w:pPr>
        <w:autoSpaceDE w:val="0"/>
        <w:autoSpaceDN w:val="0"/>
        <w:adjustRightInd w:val="0"/>
        <w:jc w:val="both"/>
      </w:pPr>
      <w:r>
        <w:t xml:space="preserve">              «Общее число членов конкурсной комиссии в Краснознаменском сельсовете устанавливается решением Собранием депутатов Краснознаменского сельсовета Касторенского района. При формировании конкурсной комиссии в Краснознаменском сельсовете половина членов конкурсной комиссии назначается Собранием депутатов Краснознаменского сельсовета Касторенского района, а другая половина – Главой Касторенского района Курской области.»;</w:t>
      </w:r>
    </w:p>
    <w:p w:rsidR="00770503" w:rsidRDefault="00770503" w:rsidP="00C71AFA">
      <w:pPr>
        <w:autoSpaceDE w:val="0"/>
        <w:autoSpaceDN w:val="0"/>
        <w:adjustRightInd w:val="0"/>
        <w:jc w:val="both"/>
      </w:pPr>
      <w:r>
        <w:t xml:space="preserve">         в) в абзаце 2 части 3.1 слова «Председатель Собрания депутатов Краснознаменского сельсовета выдает лицу, избранному на должность Главы Краснознаменского сельсовета,» заменить словами «Председатель Собрания депутатов Краснознаменского сельсовета Касторенского района выдает лицу, избранному на должность Главы Краснознаменского сельсовета  Касторенского района,»;</w:t>
      </w:r>
    </w:p>
    <w:p w:rsidR="00770503" w:rsidRDefault="00770503" w:rsidP="00C71AFA">
      <w:pPr>
        <w:autoSpaceDE w:val="0"/>
        <w:autoSpaceDN w:val="0"/>
        <w:adjustRightInd w:val="0"/>
        <w:jc w:val="both"/>
      </w:pPr>
      <w:r>
        <w:t xml:space="preserve">        г) в части 4.1 слова «местной администрации» заменить словом «Администрации Краснознаменского сельсовета Касторенского района».    </w:t>
      </w:r>
    </w:p>
    <w:p w:rsidR="00770503" w:rsidRPr="002C4533" w:rsidRDefault="00770503" w:rsidP="00C71AFA">
      <w:pPr>
        <w:autoSpaceDE w:val="0"/>
        <w:autoSpaceDN w:val="0"/>
        <w:adjustRightInd w:val="0"/>
        <w:jc w:val="both"/>
        <w:rPr>
          <w:b/>
          <w:bCs/>
        </w:rPr>
      </w:pPr>
      <w:r>
        <w:rPr>
          <w:b/>
          <w:bCs/>
        </w:rPr>
        <w:t xml:space="preserve">        23) В</w:t>
      </w:r>
      <w:r w:rsidRPr="002C4533">
        <w:rPr>
          <w:b/>
          <w:bCs/>
        </w:rPr>
        <w:t xml:space="preserve"> статье 30: </w:t>
      </w:r>
    </w:p>
    <w:p w:rsidR="00770503" w:rsidRDefault="00770503" w:rsidP="00C71AFA">
      <w:pPr>
        <w:autoSpaceDE w:val="0"/>
        <w:autoSpaceDN w:val="0"/>
        <w:adjustRightInd w:val="0"/>
        <w:jc w:val="both"/>
      </w:pPr>
      <w:r>
        <w:t xml:space="preserve">         а) в части 2 :</w:t>
      </w:r>
    </w:p>
    <w:p w:rsidR="00770503" w:rsidRDefault="00770503" w:rsidP="00C71AFA">
      <w:pPr>
        <w:autoSpaceDE w:val="0"/>
        <w:autoSpaceDN w:val="0"/>
        <w:adjustRightInd w:val="0"/>
        <w:jc w:val="both"/>
      </w:pPr>
      <w:r>
        <w:t xml:space="preserve">         - в пунктах 2.1, 3 слова «Федерального закона» заменить словами «Федерального закона от 06 октября 2003 года №131-ФЗ»;</w:t>
      </w:r>
    </w:p>
    <w:p w:rsidR="00770503" w:rsidRDefault="00770503" w:rsidP="00C71AFA">
      <w:pPr>
        <w:autoSpaceDE w:val="0"/>
        <w:autoSpaceDN w:val="0"/>
        <w:adjustRightInd w:val="0"/>
        <w:jc w:val="both"/>
      </w:pPr>
      <w:r>
        <w:t xml:space="preserve">         - в пункте 10 слова «полномочия главы муниципального образования» заменить словами «полномочия Главы Краснознаменского сельсовета Касторенского района»;</w:t>
      </w:r>
    </w:p>
    <w:p w:rsidR="00770503" w:rsidRDefault="00770503" w:rsidP="00C71AFA">
      <w:pPr>
        <w:autoSpaceDE w:val="0"/>
        <w:autoSpaceDN w:val="0"/>
        <w:adjustRightInd w:val="0"/>
        <w:jc w:val="both"/>
      </w:pPr>
      <w:r>
        <w:t xml:space="preserve">          - в пункте 11 слова «Федерального закона» заменить словами «Федерального закона от 06 октября 2003 года № 131-ФЗ»; цифры «6.2 7.2» заменить цифрами «6.2, 7.2»;</w:t>
      </w:r>
    </w:p>
    <w:p w:rsidR="00770503" w:rsidRDefault="00770503" w:rsidP="00C71AFA">
      <w:pPr>
        <w:autoSpaceDE w:val="0"/>
        <w:autoSpaceDN w:val="0"/>
        <w:adjustRightInd w:val="0"/>
        <w:jc w:val="both"/>
      </w:pPr>
      <w:r>
        <w:t xml:space="preserve">          - в пункте 12 слова «утраты поселением» заменить словами «утраты Краснознаменским сельсоветом»;</w:t>
      </w:r>
    </w:p>
    <w:p w:rsidR="00770503" w:rsidRDefault="00770503" w:rsidP="00C71AFA">
      <w:pPr>
        <w:autoSpaceDE w:val="0"/>
        <w:autoSpaceDN w:val="0"/>
        <w:adjustRightInd w:val="0"/>
        <w:jc w:val="both"/>
      </w:pPr>
      <w:r>
        <w:t xml:space="preserve">          - пункт 13 изложить в следующей редакции:</w:t>
      </w:r>
    </w:p>
    <w:p w:rsidR="00770503" w:rsidRDefault="00770503" w:rsidP="00C71AFA">
      <w:pPr>
        <w:autoSpaceDE w:val="0"/>
        <w:autoSpaceDN w:val="0"/>
        <w:adjustRightInd w:val="0"/>
        <w:jc w:val="both"/>
      </w:pPr>
      <w:r>
        <w:t xml:space="preserve">         «13) увеличения численности избирателей Краснознаменского сельсовета более чем на 25 %, произошедшего вследствие изменения границ Краснознаменского сельсовета  или объединения Краснознаменского сельсовета с городским округом;»;</w:t>
      </w:r>
    </w:p>
    <w:p w:rsidR="00770503" w:rsidRDefault="00770503" w:rsidP="00C71AFA">
      <w:pPr>
        <w:autoSpaceDE w:val="0"/>
        <w:autoSpaceDN w:val="0"/>
        <w:adjustRightInd w:val="0"/>
        <w:jc w:val="both"/>
      </w:pPr>
      <w:r>
        <w:t xml:space="preserve">           б) часть 3 изложить в следующей редакции:</w:t>
      </w:r>
    </w:p>
    <w:p w:rsidR="00770503" w:rsidRDefault="00770503" w:rsidP="00C71AFA">
      <w:pPr>
        <w:autoSpaceDE w:val="0"/>
        <w:autoSpaceDN w:val="0"/>
        <w:adjustRightInd w:val="0"/>
        <w:jc w:val="both"/>
      </w:pPr>
      <w:r>
        <w:t xml:space="preserve">           «3. Решения о досрочном прекращении полномочий Главы Краснознаменского сельсовета Касторенского района во всех указанных в части 2 настоящей статьи случаях, за исключением пунктов 3, 9 принимаются Собранием депутатов Краснознаменского сельсовета Касторенского района или судами по обращениям заинтересованных лиц и органов.</w:t>
      </w:r>
    </w:p>
    <w:p w:rsidR="00770503" w:rsidRDefault="00770503" w:rsidP="00C71AFA">
      <w:pPr>
        <w:autoSpaceDE w:val="0"/>
        <w:autoSpaceDN w:val="0"/>
        <w:adjustRightInd w:val="0"/>
        <w:jc w:val="both"/>
      </w:pPr>
      <w:r>
        <w:t xml:space="preserve">           Решение об отрешении Главы Краснознаменского сельсовета Касторенского района от должности в случае, предусмотренном пунктом 3 части 2 настоящей статьи, принимаются в соответствии с федеральным законодательством.</w:t>
      </w:r>
    </w:p>
    <w:p w:rsidR="00770503" w:rsidRDefault="00770503" w:rsidP="00C71AFA">
      <w:pPr>
        <w:autoSpaceDE w:val="0"/>
        <w:autoSpaceDN w:val="0"/>
        <w:adjustRightInd w:val="0"/>
        <w:jc w:val="both"/>
      </w:pPr>
      <w:r>
        <w:t xml:space="preserve">           Решения об отзыве, выражении ему недоверия населением Краснознаменского сельсовета принимаются в соответствии с законодательством Курской области и настоящим Уставом.</w:t>
      </w:r>
    </w:p>
    <w:p w:rsidR="00770503" w:rsidRDefault="00770503" w:rsidP="00C71AFA">
      <w:pPr>
        <w:autoSpaceDE w:val="0"/>
        <w:autoSpaceDN w:val="0"/>
        <w:adjustRightInd w:val="0"/>
        <w:jc w:val="both"/>
      </w:pPr>
      <w:r>
        <w:t xml:space="preserve">           Полномочия Главы Краснознаменского сельсовета Касторенского района прекращаются досрочно со дня вступления в силу соответствующих решений.»;</w:t>
      </w:r>
    </w:p>
    <w:p w:rsidR="00770503" w:rsidRPr="00012A39" w:rsidRDefault="00770503" w:rsidP="00012A39">
      <w:pPr>
        <w:autoSpaceDE w:val="0"/>
        <w:autoSpaceDN w:val="0"/>
        <w:adjustRightInd w:val="0"/>
        <w:jc w:val="both"/>
      </w:pPr>
      <w:r>
        <w:t xml:space="preserve"> </w:t>
      </w:r>
      <w:r>
        <w:rPr>
          <w:b/>
          <w:bCs/>
        </w:rPr>
        <w:t xml:space="preserve">          </w:t>
      </w:r>
      <w:r w:rsidRPr="00012A39">
        <w:t>в) ч</w:t>
      </w:r>
      <w:r>
        <w:t xml:space="preserve">асть 4  статьи  </w:t>
      </w:r>
      <w:r w:rsidRPr="00012A39">
        <w:t>изложить в следующей редакции:</w:t>
      </w:r>
    </w:p>
    <w:p w:rsidR="00770503" w:rsidRPr="00A06225" w:rsidRDefault="00770503" w:rsidP="00D40864">
      <w:pPr>
        <w:autoSpaceDE w:val="0"/>
        <w:autoSpaceDN w:val="0"/>
        <w:adjustRightInd w:val="0"/>
        <w:ind w:firstLine="709"/>
        <w:jc w:val="both"/>
      </w:pPr>
      <w:r w:rsidRPr="00A06225">
        <w:t xml:space="preserve">«4. В случае досрочного прекращения полномочий Главы   </w:t>
      </w:r>
      <w:r>
        <w:t>Краснознаменского</w:t>
      </w:r>
      <w:r w:rsidRPr="00A06225">
        <w:t xml:space="preserve"> сельсовета  Касторенского  района избрание Главы  </w:t>
      </w:r>
      <w:r>
        <w:t>Краснознаменского</w:t>
      </w:r>
      <w:r w:rsidRPr="00A06225">
        <w:t xml:space="preserve"> сельсовета  Касторенского  района, избираемого   Собранием депутатов  </w:t>
      </w:r>
      <w:r>
        <w:t xml:space="preserve">Краснознаменского </w:t>
      </w:r>
      <w:r w:rsidRPr="00A06225">
        <w:t>сельсовета  Касторенского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0503" w:rsidRDefault="00770503" w:rsidP="00D40864">
      <w:pPr>
        <w:autoSpaceDE w:val="0"/>
        <w:autoSpaceDN w:val="0"/>
        <w:adjustRightInd w:val="0"/>
        <w:ind w:firstLine="709"/>
        <w:jc w:val="both"/>
      </w:pPr>
      <w:r w:rsidRPr="00A06225">
        <w:t xml:space="preserve">При этом если до истечения срока полномочий Собрания депутатов </w:t>
      </w:r>
      <w:r>
        <w:t>Краснознаменского</w:t>
      </w:r>
      <w:r w:rsidRPr="00A06225">
        <w:t xml:space="preserve"> сельсовета  Касторенского  района осталось менее шести месяцев, избрание Главы </w:t>
      </w:r>
      <w:r>
        <w:t>Краснознаменского</w:t>
      </w:r>
      <w:r w:rsidRPr="00A06225">
        <w:t xml:space="preserve"> сельсовета  Касторенского  района Собранием депутатов  </w:t>
      </w:r>
      <w:r>
        <w:t>Краснознаменского</w:t>
      </w:r>
      <w:r w:rsidRPr="00A06225">
        <w:t xml:space="preserve"> сельсовета  Касторенского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t>Краснознаменского</w:t>
      </w:r>
      <w:r w:rsidRPr="00A06225">
        <w:t xml:space="preserve"> сельсовета  Касторенского  района </w:t>
      </w:r>
      <w:r>
        <w:t xml:space="preserve"> в правомочном составе.»;</w:t>
      </w:r>
    </w:p>
    <w:p w:rsidR="00770503" w:rsidRDefault="00770503" w:rsidP="00D40864">
      <w:pPr>
        <w:autoSpaceDE w:val="0"/>
        <w:autoSpaceDN w:val="0"/>
        <w:adjustRightInd w:val="0"/>
        <w:ind w:firstLine="709"/>
        <w:jc w:val="both"/>
      </w:pPr>
      <w:r>
        <w:t>г) дополнить новой частью 5.1 следующего содержания:</w:t>
      </w:r>
    </w:p>
    <w:p w:rsidR="00770503" w:rsidRDefault="00770503" w:rsidP="00D40864">
      <w:pPr>
        <w:autoSpaceDE w:val="0"/>
        <w:autoSpaceDN w:val="0"/>
        <w:adjustRightInd w:val="0"/>
        <w:ind w:firstLine="709"/>
        <w:jc w:val="both"/>
      </w:pPr>
      <w:r>
        <w:t>«5.1. В случае, если избранный Собранием депутатов Краснознаменского сельсовета Касторенского района Глава Краснознаменского сельсовета Касторенского района, полномочия которого прекращены досрочно на основании решения Собрания депутатов Краснознаменского сельсовета Касторенского района об удалении его в отставку, обжалует в судебном порядке указанное решение, Собрание депутатов Краснознаменского сельсовета Касторенского района не вправе принимать решение об избрании Главы Краснознаменского сельсовета Касторенского района до вступления решения суда в законную силу.».</w:t>
      </w:r>
    </w:p>
    <w:p w:rsidR="00770503" w:rsidRPr="00430863" w:rsidRDefault="00770503" w:rsidP="00D40864">
      <w:pPr>
        <w:autoSpaceDE w:val="0"/>
        <w:autoSpaceDN w:val="0"/>
        <w:adjustRightInd w:val="0"/>
        <w:ind w:firstLine="709"/>
        <w:jc w:val="both"/>
        <w:rPr>
          <w:b/>
          <w:bCs/>
        </w:rPr>
      </w:pPr>
      <w:r>
        <w:t xml:space="preserve"> </w:t>
      </w:r>
      <w:r>
        <w:rPr>
          <w:b/>
          <w:bCs/>
        </w:rPr>
        <w:t>24) В</w:t>
      </w:r>
      <w:r w:rsidRPr="00430863">
        <w:rPr>
          <w:b/>
          <w:bCs/>
        </w:rPr>
        <w:t xml:space="preserve"> статье 31 «Полномочия Главы Краснознаменского сельсовета Касторенского района»:</w:t>
      </w:r>
    </w:p>
    <w:p w:rsidR="00770503" w:rsidRDefault="00770503" w:rsidP="00D40864">
      <w:pPr>
        <w:autoSpaceDE w:val="0"/>
        <w:autoSpaceDN w:val="0"/>
        <w:adjustRightInd w:val="0"/>
        <w:ind w:firstLine="709"/>
        <w:jc w:val="both"/>
      </w:pPr>
      <w:r>
        <w:t xml:space="preserve"> а) в пункте 1 части 1 слова «представляет муниципальное образование», «от имени муниципального образования» заменить словами «представляет Краснознаменский сельсовет», «от имени Краснознаменского сельсовета» соответственно;</w:t>
      </w:r>
    </w:p>
    <w:p w:rsidR="00770503" w:rsidRDefault="00770503" w:rsidP="00D40864">
      <w:pPr>
        <w:autoSpaceDE w:val="0"/>
        <w:autoSpaceDN w:val="0"/>
        <w:adjustRightInd w:val="0"/>
        <w:ind w:firstLine="709"/>
        <w:jc w:val="both"/>
      </w:pPr>
      <w:r>
        <w:t xml:space="preserve"> б) в абзаце 8 части 2 слова «местного бюджета Краснознаменского сельсовета Касторенского района», «и депутатов» заменить словами «местного бюджета Краснознаменского сельсовета», «и депутатов Собрания депутатов Краснознаменского сельсовета Касторенского района» соответственно;</w:t>
      </w:r>
    </w:p>
    <w:p w:rsidR="00770503" w:rsidRDefault="00770503" w:rsidP="00D40864">
      <w:pPr>
        <w:autoSpaceDE w:val="0"/>
        <w:autoSpaceDN w:val="0"/>
        <w:adjustRightInd w:val="0"/>
        <w:ind w:firstLine="709"/>
        <w:jc w:val="both"/>
      </w:pPr>
      <w:r>
        <w:t>в) часть 3 изложить в следующей редакции:</w:t>
      </w:r>
    </w:p>
    <w:p w:rsidR="00770503" w:rsidRDefault="00770503" w:rsidP="00D40864">
      <w:pPr>
        <w:autoSpaceDE w:val="0"/>
        <w:autoSpaceDN w:val="0"/>
        <w:adjustRightInd w:val="0"/>
        <w:ind w:firstLine="709"/>
        <w:jc w:val="both"/>
      </w:pPr>
      <w:r>
        <w:t>«3. В случае временного отсутствия Главы Краснознаменского сельсовета Касторенского района его полномочия временно исполняет заместитель Главы  Администрации Краснознаменского сельсовета Касторенского района, на основании распоряжения Администрации Краснознаменского сельсовета Касторенского района.».</w:t>
      </w:r>
    </w:p>
    <w:p w:rsidR="00770503" w:rsidRPr="00430863" w:rsidRDefault="00770503" w:rsidP="00D40864">
      <w:pPr>
        <w:autoSpaceDE w:val="0"/>
        <w:autoSpaceDN w:val="0"/>
        <w:adjustRightInd w:val="0"/>
        <w:ind w:firstLine="709"/>
        <w:jc w:val="both"/>
        <w:rPr>
          <w:b/>
          <w:bCs/>
        </w:rPr>
      </w:pPr>
      <w:r>
        <w:rPr>
          <w:b/>
          <w:bCs/>
        </w:rPr>
        <w:t>25) В</w:t>
      </w:r>
      <w:r w:rsidRPr="00430863">
        <w:rPr>
          <w:b/>
          <w:bCs/>
        </w:rPr>
        <w:t xml:space="preserve"> статье 31-1 «Удаление Главы Краснознаменского сельсовета Касторенского района в отставку»:</w:t>
      </w:r>
    </w:p>
    <w:p w:rsidR="00770503" w:rsidRDefault="00770503" w:rsidP="00D40864">
      <w:pPr>
        <w:autoSpaceDE w:val="0"/>
        <w:autoSpaceDN w:val="0"/>
        <w:adjustRightInd w:val="0"/>
        <w:ind w:firstLine="709"/>
        <w:jc w:val="both"/>
      </w:pPr>
      <w:r>
        <w:t>а) в части 1, пунктах 1,2 в части 2, части 5 слова ««Об общих принципах организации местного самоуправления в Российской Федерации»» заменить словами «от 06 октября 2003 года №131-ФЗ «Об общих принципах организации местного самоуправления в Российской Федерации»;</w:t>
      </w:r>
    </w:p>
    <w:p w:rsidR="00770503" w:rsidRDefault="00770503" w:rsidP="00D40864">
      <w:pPr>
        <w:autoSpaceDE w:val="0"/>
        <w:autoSpaceDN w:val="0"/>
        <w:adjustRightInd w:val="0"/>
        <w:ind w:firstLine="709"/>
        <w:jc w:val="both"/>
      </w:pPr>
      <w:r>
        <w:t>б) в пункте 5 части 2 слова «должностными лицами местного самоуправления Краснознаменского сельсовета Касторенского района» заменить словами «должностными лицами местного самоуправления Краснознаменского сельсовета»;</w:t>
      </w:r>
    </w:p>
    <w:p w:rsidR="00770503" w:rsidRDefault="00770503" w:rsidP="00D40864">
      <w:pPr>
        <w:autoSpaceDE w:val="0"/>
        <w:autoSpaceDN w:val="0"/>
        <w:adjustRightInd w:val="0"/>
        <w:ind w:firstLine="709"/>
        <w:jc w:val="both"/>
      </w:pPr>
      <w:r>
        <w:t>в) в третьем предложении части 3 слова «в представительный орган муниципального образования» заменить словами «в Собрание депутатов Краснознаменского сельсовета Касторенского района»;</w:t>
      </w:r>
    </w:p>
    <w:p w:rsidR="00770503" w:rsidRDefault="00770503" w:rsidP="00D40864">
      <w:pPr>
        <w:autoSpaceDE w:val="0"/>
        <w:autoSpaceDN w:val="0"/>
        <w:adjustRightInd w:val="0"/>
        <w:ind w:firstLine="709"/>
        <w:jc w:val="both"/>
      </w:pPr>
      <w:r>
        <w:t>г) в части 8 слова «депутатов представительного органа муниципального образования» заменить словами «депутатов Собрания депутатов Краснознаменского сельсовета Касторенского района».</w:t>
      </w:r>
    </w:p>
    <w:p w:rsidR="00770503" w:rsidRDefault="00770503" w:rsidP="00D40864">
      <w:pPr>
        <w:autoSpaceDE w:val="0"/>
        <w:autoSpaceDN w:val="0"/>
        <w:adjustRightInd w:val="0"/>
        <w:ind w:firstLine="709"/>
        <w:jc w:val="both"/>
      </w:pPr>
      <w:r w:rsidRPr="00012A39">
        <w:rPr>
          <w:b/>
          <w:bCs/>
        </w:rPr>
        <w:t>26) В части 6 статьи 31-2 «Временное исполнение обязанностей Главы Краснознаменского сельсовета»</w:t>
      </w:r>
      <w:r>
        <w:t xml:space="preserve"> слова «с органами местного самоуправления Касторенского района, решениях Собрания депутатов Краснознаменского сельсовета» заменить словами «с органами местного самоуправления Касторенского района Курской области, решениях Собрания депутатов Краснознаменского сельсовета Касторенского района».</w:t>
      </w:r>
    </w:p>
    <w:p w:rsidR="00770503" w:rsidRPr="00012A39" w:rsidRDefault="00770503" w:rsidP="00D40864">
      <w:pPr>
        <w:autoSpaceDE w:val="0"/>
        <w:autoSpaceDN w:val="0"/>
        <w:adjustRightInd w:val="0"/>
        <w:ind w:firstLine="709"/>
        <w:jc w:val="both"/>
        <w:rPr>
          <w:b/>
          <w:bCs/>
        </w:rPr>
      </w:pPr>
      <w:r w:rsidRPr="00012A39">
        <w:rPr>
          <w:b/>
          <w:bCs/>
        </w:rPr>
        <w:t>27) В статье 32 «Заместитель Главы Краснознаменского сельсовета Касторенского района»:</w:t>
      </w:r>
    </w:p>
    <w:p w:rsidR="00770503" w:rsidRDefault="00770503" w:rsidP="00D40864">
      <w:pPr>
        <w:autoSpaceDE w:val="0"/>
        <w:autoSpaceDN w:val="0"/>
        <w:adjustRightInd w:val="0"/>
        <w:ind w:firstLine="709"/>
        <w:jc w:val="both"/>
      </w:pPr>
      <w:r>
        <w:t>а) в абзаце 1 слова «Глава», «Главой» заменить словами «Глава Администрации», «Главой Администрации» соответственно;</w:t>
      </w:r>
    </w:p>
    <w:p w:rsidR="00770503" w:rsidRDefault="00770503" w:rsidP="00D40864">
      <w:pPr>
        <w:autoSpaceDE w:val="0"/>
        <w:autoSpaceDN w:val="0"/>
        <w:adjustRightInd w:val="0"/>
        <w:ind w:firstLine="709"/>
        <w:jc w:val="both"/>
      </w:pPr>
      <w:r>
        <w:t>б) в абзаце 2 слова «отсутствия Главы» заменить словами «отсутствия Главы Администрации».</w:t>
      </w:r>
    </w:p>
    <w:p w:rsidR="00770503" w:rsidRDefault="00770503" w:rsidP="00D40864">
      <w:pPr>
        <w:autoSpaceDE w:val="0"/>
        <w:autoSpaceDN w:val="0"/>
        <w:adjustRightInd w:val="0"/>
        <w:ind w:firstLine="709"/>
        <w:jc w:val="both"/>
      </w:pPr>
      <w:r>
        <w:rPr>
          <w:b/>
          <w:bCs/>
        </w:rPr>
        <w:t>28) В</w:t>
      </w:r>
      <w:r w:rsidRPr="001F4C45">
        <w:rPr>
          <w:b/>
          <w:bCs/>
        </w:rPr>
        <w:t xml:space="preserve"> части 1 статьи 33-2 «Избирательная комиссия Краснознаменского сельсовета Касторенского района»</w:t>
      </w:r>
      <w:r>
        <w:t xml:space="preserve"> слова «главы Краснознаменского сельсовета», «изменения границ Краснознаменского сельсовета Касторенского района, преобразования Краснознаменского сельсовета Касторенского района заменить словами «Главы Краснознаменского сельсовета», «изменения границ Краснознаменского сельсовета, преобразования Краснознаменского сельсовета» соответственно.</w:t>
      </w:r>
    </w:p>
    <w:p w:rsidR="00770503" w:rsidRDefault="00770503" w:rsidP="00D40864">
      <w:pPr>
        <w:autoSpaceDE w:val="0"/>
        <w:autoSpaceDN w:val="0"/>
        <w:adjustRightInd w:val="0"/>
        <w:ind w:firstLine="709"/>
        <w:jc w:val="both"/>
      </w:pPr>
      <w:r>
        <w:rPr>
          <w:b/>
          <w:bCs/>
        </w:rPr>
        <w:t>29) В</w:t>
      </w:r>
      <w:r w:rsidRPr="00012A39">
        <w:rPr>
          <w:b/>
          <w:bCs/>
        </w:rPr>
        <w:t xml:space="preserve"> абзаце 1 части 5 статьи 34 «Контрольно-счетный орган Краснознаменского сельсовета Касторенского района»</w:t>
      </w:r>
      <w:r>
        <w:t xml:space="preserve"> слова «Органы местного самоуправления Краснознаменского сельсовета Касторенского района» заменить словами «Органы местного самоуправления Краснознаменского сельсовета».</w:t>
      </w:r>
    </w:p>
    <w:p w:rsidR="00770503" w:rsidRPr="001F4C45" w:rsidRDefault="00770503" w:rsidP="00D40864">
      <w:pPr>
        <w:autoSpaceDE w:val="0"/>
        <w:autoSpaceDN w:val="0"/>
        <w:adjustRightInd w:val="0"/>
        <w:ind w:firstLine="709"/>
        <w:jc w:val="both"/>
        <w:rPr>
          <w:b/>
          <w:bCs/>
        </w:rPr>
      </w:pPr>
      <w:r>
        <w:rPr>
          <w:b/>
          <w:bCs/>
        </w:rPr>
        <w:t>30) В</w:t>
      </w:r>
      <w:r w:rsidRPr="001F4C45">
        <w:rPr>
          <w:b/>
          <w:bCs/>
        </w:rPr>
        <w:t xml:space="preserve"> части 4 статьи 36 «Статус муниципального служащего Краснознаменского сельсовета»:</w:t>
      </w:r>
    </w:p>
    <w:p w:rsidR="00770503" w:rsidRDefault="00770503" w:rsidP="00D40864">
      <w:pPr>
        <w:autoSpaceDE w:val="0"/>
        <w:autoSpaceDN w:val="0"/>
        <w:adjustRightInd w:val="0"/>
        <w:ind w:firstLine="709"/>
        <w:jc w:val="both"/>
      </w:pPr>
      <w:r>
        <w:t>а) в подпункте «в» пункта 2, пунктах 4, 6 слова «избирательной комиссии муниципального образования» заменить словами «Избирательной комиссии Краснознаменского сельсовета Касторенского района»;</w:t>
      </w:r>
    </w:p>
    <w:p w:rsidR="00770503" w:rsidRDefault="00770503" w:rsidP="00D40864">
      <w:pPr>
        <w:autoSpaceDE w:val="0"/>
        <w:autoSpaceDN w:val="0"/>
        <w:adjustRightInd w:val="0"/>
        <w:ind w:firstLine="709"/>
        <w:jc w:val="both"/>
      </w:pPr>
      <w:r>
        <w:t>б) в пункте 5 слова «избирательную комиссию муниципального образования» заменить словами «Избирательную комиссию Краснознаменского сельсовета Касторенского района»;</w:t>
      </w:r>
    </w:p>
    <w:p w:rsidR="00770503" w:rsidRDefault="00770503" w:rsidP="00D40864">
      <w:pPr>
        <w:autoSpaceDE w:val="0"/>
        <w:autoSpaceDN w:val="0"/>
        <w:adjustRightInd w:val="0"/>
        <w:ind w:firstLine="709"/>
        <w:jc w:val="both"/>
      </w:pPr>
      <w:r>
        <w:t>в) в пункте 9 слова «избирательной комиссии Краснознаменского сельсовета Касторенского района» заменить словами «Избирательной комиссии Краснознаменского сельсовета Касторенского района».</w:t>
      </w:r>
    </w:p>
    <w:p w:rsidR="00770503" w:rsidRPr="0034728B" w:rsidRDefault="00770503" w:rsidP="00D40864">
      <w:pPr>
        <w:autoSpaceDE w:val="0"/>
        <w:autoSpaceDN w:val="0"/>
        <w:adjustRightInd w:val="0"/>
        <w:ind w:firstLine="709"/>
        <w:jc w:val="both"/>
        <w:rPr>
          <w:b/>
          <w:bCs/>
        </w:rPr>
      </w:pPr>
      <w:r>
        <w:rPr>
          <w:b/>
          <w:bCs/>
        </w:rPr>
        <w:t>31) В</w:t>
      </w:r>
      <w:r w:rsidRPr="0034728B">
        <w:rPr>
          <w:b/>
          <w:bCs/>
        </w:rPr>
        <w:t xml:space="preserve"> статье 37 «Порядок передачи лицами, замещающими муниципальные должности, муниципальными служащими Краснознаменского сельсовета Касторенского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770503" w:rsidRDefault="00770503" w:rsidP="00D40864">
      <w:pPr>
        <w:autoSpaceDE w:val="0"/>
        <w:autoSpaceDN w:val="0"/>
        <w:adjustRightInd w:val="0"/>
        <w:ind w:firstLine="709"/>
        <w:jc w:val="both"/>
      </w:pPr>
      <w:r>
        <w:t>а) в наименовании слова «Касторенского района» исключить;</w:t>
      </w:r>
    </w:p>
    <w:p w:rsidR="00770503" w:rsidRDefault="00770503" w:rsidP="00D40864">
      <w:pPr>
        <w:autoSpaceDE w:val="0"/>
        <w:autoSpaceDN w:val="0"/>
        <w:adjustRightInd w:val="0"/>
        <w:ind w:firstLine="709"/>
        <w:jc w:val="both"/>
      </w:pPr>
      <w:r>
        <w:t>б) в абзацах 1, 2 части 1 слова «Касторенского района» исключить;</w:t>
      </w:r>
    </w:p>
    <w:p w:rsidR="00770503" w:rsidRDefault="00770503" w:rsidP="00D40864">
      <w:pPr>
        <w:autoSpaceDE w:val="0"/>
        <w:autoSpaceDN w:val="0"/>
        <w:adjustRightInd w:val="0"/>
        <w:ind w:firstLine="709"/>
        <w:jc w:val="both"/>
      </w:pPr>
      <w:r>
        <w:t>в)  в части 2 слова «муниципальные служащие Краснознаменского сельсовета Касторенского района» заменить словами «муниципальные служащие Краснознаменского сельсовета».</w:t>
      </w:r>
    </w:p>
    <w:p w:rsidR="00770503" w:rsidRDefault="00770503" w:rsidP="00D40864">
      <w:pPr>
        <w:autoSpaceDE w:val="0"/>
        <w:autoSpaceDN w:val="0"/>
        <w:adjustRightInd w:val="0"/>
        <w:ind w:firstLine="709"/>
        <w:jc w:val="both"/>
      </w:pPr>
      <w:r>
        <w:rPr>
          <w:b/>
          <w:bCs/>
        </w:rPr>
        <w:t>32) В</w:t>
      </w:r>
      <w:r w:rsidRPr="000F3B03">
        <w:rPr>
          <w:b/>
          <w:bCs/>
        </w:rPr>
        <w:t xml:space="preserve"> наименовании, части 1 статьи 38 «Реестр муниципальных служащих в Краснознаменском сельсовете Касторенского района»</w:t>
      </w:r>
      <w:r>
        <w:t xml:space="preserve"> слова «Касторенского района» исключить.</w:t>
      </w:r>
    </w:p>
    <w:p w:rsidR="00770503" w:rsidRDefault="00770503" w:rsidP="00D40864">
      <w:pPr>
        <w:autoSpaceDE w:val="0"/>
        <w:autoSpaceDN w:val="0"/>
        <w:adjustRightInd w:val="0"/>
        <w:ind w:firstLine="709"/>
        <w:jc w:val="both"/>
      </w:pPr>
      <w:r>
        <w:rPr>
          <w:b/>
          <w:bCs/>
        </w:rPr>
        <w:t>33) В</w:t>
      </w:r>
      <w:r w:rsidRPr="000F3B03">
        <w:rPr>
          <w:b/>
          <w:bCs/>
        </w:rPr>
        <w:t xml:space="preserve"> части 3 статьи 39 «Пенсионное обеспечение муниципального служащего Краснознаменского сельсовета и членов его семьи»</w:t>
      </w:r>
      <w:r>
        <w:t xml:space="preserve"> слова «Федерального закона» заменить словами «Федерального закона от 02 марта 2007 года №25-ФЗ».</w:t>
      </w:r>
    </w:p>
    <w:p w:rsidR="00770503" w:rsidRDefault="00770503" w:rsidP="00D40864">
      <w:pPr>
        <w:autoSpaceDE w:val="0"/>
        <w:autoSpaceDN w:val="0"/>
        <w:adjustRightInd w:val="0"/>
        <w:ind w:firstLine="709"/>
        <w:jc w:val="both"/>
      </w:pPr>
      <w:r>
        <w:rPr>
          <w:b/>
          <w:bCs/>
        </w:rPr>
        <w:t>34) В</w:t>
      </w:r>
      <w:r w:rsidRPr="000F3B03">
        <w:rPr>
          <w:b/>
          <w:bCs/>
        </w:rPr>
        <w:t xml:space="preserve"> статье 40 «Экономическая основа местного самоуправления» </w:t>
      </w:r>
      <w:r w:rsidRPr="00835676">
        <w:t>слова «имущественные права муниципального образования»</w:t>
      </w:r>
      <w:r>
        <w:t xml:space="preserve"> заменить словами «имущественные права Краснознаменского сельсовета»».</w:t>
      </w:r>
    </w:p>
    <w:p w:rsidR="00770503" w:rsidRDefault="00770503" w:rsidP="00D40864">
      <w:pPr>
        <w:autoSpaceDE w:val="0"/>
        <w:autoSpaceDN w:val="0"/>
        <w:adjustRightInd w:val="0"/>
        <w:ind w:firstLine="709"/>
        <w:jc w:val="both"/>
      </w:pPr>
      <w:r>
        <w:rPr>
          <w:b/>
          <w:bCs/>
        </w:rPr>
        <w:t>35) В</w:t>
      </w:r>
      <w:r w:rsidRPr="000F3B03">
        <w:rPr>
          <w:b/>
          <w:bCs/>
        </w:rPr>
        <w:t xml:space="preserve"> абзаце 2 части 4 статьи 41 «Местный бюджет» </w:t>
      </w:r>
      <w:r w:rsidRPr="00835676">
        <w:t>слово «местной администрацией»</w:t>
      </w:r>
      <w:r>
        <w:t xml:space="preserve"> заменить словами «Администрацией».</w:t>
      </w:r>
    </w:p>
    <w:p w:rsidR="00770503" w:rsidRDefault="00770503" w:rsidP="00D40864">
      <w:pPr>
        <w:autoSpaceDE w:val="0"/>
        <w:autoSpaceDN w:val="0"/>
        <w:adjustRightInd w:val="0"/>
        <w:ind w:firstLine="709"/>
        <w:jc w:val="both"/>
      </w:pPr>
      <w:r>
        <w:rPr>
          <w:b/>
          <w:bCs/>
        </w:rPr>
        <w:t>36) В</w:t>
      </w:r>
      <w:r w:rsidRPr="000F3B03">
        <w:rPr>
          <w:b/>
          <w:bCs/>
        </w:rPr>
        <w:t xml:space="preserve"> частях 1 – 3 статьи 41-1 «Доходы и расходы местного бюджета» </w:t>
      </w:r>
      <w:r w:rsidRPr="00012A39">
        <w:t>слова «Касторенского района»</w:t>
      </w:r>
      <w:r>
        <w:t xml:space="preserve"> исключить.</w:t>
      </w:r>
    </w:p>
    <w:p w:rsidR="00770503" w:rsidRPr="00E635A4" w:rsidRDefault="00770503" w:rsidP="00D40864">
      <w:pPr>
        <w:autoSpaceDE w:val="0"/>
        <w:autoSpaceDN w:val="0"/>
        <w:adjustRightInd w:val="0"/>
        <w:ind w:firstLine="709"/>
        <w:jc w:val="both"/>
        <w:rPr>
          <w:b/>
          <w:bCs/>
        </w:rPr>
      </w:pPr>
      <w:r>
        <w:rPr>
          <w:b/>
          <w:bCs/>
        </w:rPr>
        <w:t>37) В</w:t>
      </w:r>
      <w:r w:rsidRPr="00E635A4">
        <w:rPr>
          <w:b/>
          <w:bCs/>
        </w:rPr>
        <w:t xml:space="preserve"> статье 42 «Составление проекта бюджета»:</w:t>
      </w:r>
    </w:p>
    <w:p w:rsidR="00770503" w:rsidRDefault="00770503" w:rsidP="00D40864">
      <w:pPr>
        <w:autoSpaceDE w:val="0"/>
        <w:autoSpaceDN w:val="0"/>
        <w:adjustRightInd w:val="0"/>
        <w:ind w:firstLine="709"/>
        <w:jc w:val="both"/>
      </w:pPr>
      <w:r>
        <w:t>а) в абзаце 1 части 1 слова «проекта бюджета Краснознаменского сельсовета Касторенского района Курской области» заменить словами «проекта бюджета Краснознаменского сельсовета»;</w:t>
      </w:r>
    </w:p>
    <w:p w:rsidR="00770503" w:rsidRDefault="00770503" w:rsidP="00D40864">
      <w:pPr>
        <w:autoSpaceDE w:val="0"/>
        <w:autoSpaceDN w:val="0"/>
        <w:adjustRightInd w:val="0"/>
        <w:ind w:firstLine="709"/>
        <w:jc w:val="both"/>
      </w:pPr>
      <w:r>
        <w:t>б) часть 2 изложить в следующей редакции:</w:t>
      </w:r>
    </w:p>
    <w:p w:rsidR="00770503" w:rsidRDefault="00770503" w:rsidP="00D40864">
      <w:pPr>
        <w:autoSpaceDE w:val="0"/>
        <w:autoSpaceDN w:val="0"/>
        <w:adjustRightInd w:val="0"/>
        <w:ind w:firstLine="709"/>
        <w:jc w:val="both"/>
      </w:pPr>
      <w:r>
        <w:t>«2. Проект бюджета Краснознаменского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Краснознаменского сельсовета Касторенского района.</w:t>
      </w:r>
    </w:p>
    <w:p w:rsidR="00770503" w:rsidRDefault="00770503" w:rsidP="00D40864">
      <w:pPr>
        <w:autoSpaceDE w:val="0"/>
        <w:autoSpaceDN w:val="0"/>
        <w:adjustRightInd w:val="0"/>
        <w:ind w:firstLine="709"/>
        <w:jc w:val="both"/>
      </w:pPr>
      <w:r>
        <w:t>В случае, если проект бюджета Краснознаменского сельсовета составляется и утверждается на очередной финансовый год, Администрация Краснознаменского сельсовета Касторенского района разрабатывает и утверждает среднесрочный финансовый план Краснознаменского сельсовета.»;</w:t>
      </w:r>
    </w:p>
    <w:p w:rsidR="00770503" w:rsidRDefault="00770503" w:rsidP="00D40864">
      <w:pPr>
        <w:autoSpaceDE w:val="0"/>
        <w:autoSpaceDN w:val="0"/>
        <w:adjustRightInd w:val="0"/>
        <w:ind w:firstLine="709"/>
        <w:jc w:val="both"/>
      </w:pPr>
      <w:r>
        <w:t>в) в части 3 слова «Касторенского района» исключить.</w:t>
      </w:r>
    </w:p>
    <w:p w:rsidR="00770503" w:rsidRDefault="00770503" w:rsidP="00D40864">
      <w:pPr>
        <w:autoSpaceDE w:val="0"/>
        <w:autoSpaceDN w:val="0"/>
        <w:adjustRightInd w:val="0"/>
        <w:ind w:firstLine="709"/>
        <w:jc w:val="both"/>
      </w:pPr>
      <w:r>
        <w:rPr>
          <w:b/>
          <w:bCs/>
        </w:rPr>
        <w:t>38) В</w:t>
      </w:r>
      <w:r w:rsidRPr="00E635A4">
        <w:rPr>
          <w:b/>
          <w:bCs/>
        </w:rPr>
        <w:t xml:space="preserve"> части 3 статьи 44 «Исполнение местного бюджета» </w:t>
      </w:r>
      <w:r w:rsidRPr="00835676">
        <w:t>слова «исполнение бюджета муниципального образования»</w:t>
      </w:r>
      <w:r>
        <w:t xml:space="preserve"> заменить словами «исполнения бюджета Краснознаменского сельсовета».</w:t>
      </w:r>
    </w:p>
    <w:p w:rsidR="00770503" w:rsidRPr="00E3390A" w:rsidRDefault="00770503" w:rsidP="00D40864">
      <w:pPr>
        <w:autoSpaceDE w:val="0"/>
        <w:autoSpaceDN w:val="0"/>
        <w:adjustRightInd w:val="0"/>
        <w:ind w:firstLine="709"/>
        <w:jc w:val="both"/>
        <w:rPr>
          <w:b/>
          <w:bCs/>
        </w:rPr>
      </w:pPr>
      <w:r>
        <w:rPr>
          <w:b/>
          <w:bCs/>
        </w:rPr>
        <w:t>39) В</w:t>
      </w:r>
      <w:r w:rsidRPr="00E3390A">
        <w:rPr>
          <w:b/>
          <w:bCs/>
        </w:rPr>
        <w:t xml:space="preserve"> статье 45 «Бюджетная отчетность об исполнении бюджета Краснознаменского сельсовета Касторенского района»:</w:t>
      </w:r>
    </w:p>
    <w:p w:rsidR="00770503" w:rsidRDefault="00770503" w:rsidP="00D40864">
      <w:pPr>
        <w:autoSpaceDE w:val="0"/>
        <w:autoSpaceDN w:val="0"/>
        <w:adjustRightInd w:val="0"/>
        <w:ind w:firstLine="709"/>
        <w:jc w:val="both"/>
      </w:pPr>
      <w:r>
        <w:t>а) в наименовании, первом и втором предложениях части 1 слова «Касторенского района» исключить;</w:t>
      </w:r>
    </w:p>
    <w:p w:rsidR="00770503" w:rsidRDefault="00770503" w:rsidP="00D40864">
      <w:pPr>
        <w:autoSpaceDE w:val="0"/>
        <w:autoSpaceDN w:val="0"/>
        <w:adjustRightInd w:val="0"/>
        <w:ind w:firstLine="709"/>
        <w:jc w:val="both"/>
      </w:pPr>
      <w:r>
        <w:t>б) часть 2 изложить в следующей редакции:</w:t>
      </w:r>
    </w:p>
    <w:p w:rsidR="00770503" w:rsidRDefault="00770503" w:rsidP="00D40864">
      <w:pPr>
        <w:autoSpaceDE w:val="0"/>
        <w:autoSpaceDN w:val="0"/>
        <w:adjustRightInd w:val="0"/>
        <w:ind w:firstLine="709"/>
        <w:jc w:val="both"/>
      </w:pPr>
      <w:r>
        <w:t>«2. Бюджетная отчетность Краснознаменского сельсовета представляется финансовым органом Администрации Краснознаменского сельсовета Касторенского района в Администрацию Касторенского района Курской области.»</w:t>
      </w:r>
    </w:p>
    <w:p w:rsidR="00770503" w:rsidRDefault="00770503" w:rsidP="00E635A4">
      <w:pPr>
        <w:autoSpaceDE w:val="0"/>
        <w:autoSpaceDN w:val="0"/>
        <w:adjustRightInd w:val="0"/>
        <w:jc w:val="both"/>
      </w:pPr>
      <w:r>
        <w:t xml:space="preserve">           в) в части 3 слова «об исполнении бюджета Краснознаменского сельсовета Касторенского района», «контрольно-счетного органа Краснознаменского сельсовета Касторенского района» заменить словами «об исполнении бюджета Краснознаменского сельсовета», «Ревизионной комиссии Краснознаменского сельсовета Касторенского района» соответственно;</w:t>
      </w:r>
    </w:p>
    <w:p w:rsidR="00770503" w:rsidRDefault="00770503" w:rsidP="00E635A4">
      <w:pPr>
        <w:autoSpaceDE w:val="0"/>
        <w:autoSpaceDN w:val="0"/>
        <w:adjustRightInd w:val="0"/>
        <w:jc w:val="both"/>
      </w:pPr>
      <w:r>
        <w:t xml:space="preserve">           г) часть 4 изложить в следующей редакции:</w:t>
      </w:r>
    </w:p>
    <w:p w:rsidR="00770503" w:rsidRDefault="00770503" w:rsidP="00E635A4">
      <w:pPr>
        <w:autoSpaceDE w:val="0"/>
        <w:autoSpaceDN w:val="0"/>
        <w:adjustRightInd w:val="0"/>
        <w:jc w:val="both"/>
      </w:pPr>
      <w:r>
        <w:t xml:space="preserve">           «4. Годовой отчет об исполнении бюджета Краснознаменского сельсовета подлежит утверждению решением Собрания депутатов Краснознаменского сельсовета Касторенского района.</w:t>
      </w:r>
    </w:p>
    <w:p w:rsidR="00770503" w:rsidRDefault="00770503" w:rsidP="00E635A4">
      <w:pPr>
        <w:autoSpaceDE w:val="0"/>
        <w:autoSpaceDN w:val="0"/>
        <w:adjustRightInd w:val="0"/>
        <w:jc w:val="both"/>
      </w:pPr>
      <w:r>
        <w:t xml:space="preserve">            Годовой отчет об исполнении бюджета до его рассмотрения в Собрании депутатов Краснознаменского сельсовета Касторенского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70503" w:rsidRDefault="00770503" w:rsidP="00E635A4">
      <w:pPr>
        <w:autoSpaceDE w:val="0"/>
        <w:autoSpaceDN w:val="0"/>
        <w:adjustRightInd w:val="0"/>
        <w:jc w:val="both"/>
      </w:pPr>
      <w:r>
        <w:t xml:space="preserve">          Внешняя проверка годового отчета об исполнении местного бюджета осуществляется Ревизионной комиссией Краснознаменского сельсовета Касторенского района, в порядке, установленном решением Собрания депутатов Краснознаменского сельсовета Касторенского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770503" w:rsidRDefault="00770503" w:rsidP="00E635A4">
      <w:pPr>
        <w:autoSpaceDE w:val="0"/>
        <w:autoSpaceDN w:val="0"/>
        <w:adjustRightInd w:val="0"/>
        <w:jc w:val="both"/>
      </w:pPr>
      <w:r>
        <w:t xml:space="preserve">         Администрация Краснознаменского сельсовета Касторенского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70503" w:rsidRDefault="00770503" w:rsidP="00E635A4">
      <w:pPr>
        <w:autoSpaceDE w:val="0"/>
        <w:autoSpaceDN w:val="0"/>
        <w:adjustRightInd w:val="0"/>
        <w:jc w:val="both"/>
      </w:pPr>
      <w:r>
        <w:t xml:space="preserve">         Ревизионная комиссия Краснознаменского сельсовета Касторенского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70503" w:rsidRDefault="00770503" w:rsidP="00E635A4">
      <w:pPr>
        <w:autoSpaceDE w:val="0"/>
        <w:autoSpaceDN w:val="0"/>
        <w:adjustRightInd w:val="0"/>
        <w:jc w:val="both"/>
      </w:pPr>
      <w:r>
        <w:t xml:space="preserve">        Заключение на годовой отчет об исполнении бюджета представляется ревизионной комиссией Собранию депутатов Краснознаменского сельсовета Касторенского района с одновременным направлением в Администрацию Краснознаменского сельсовета Касторенского района.».</w:t>
      </w:r>
    </w:p>
    <w:p w:rsidR="00770503" w:rsidRPr="00E3390A" w:rsidRDefault="00770503" w:rsidP="00E635A4">
      <w:pPr>
        <w:autoSpaceDE w:val="0"/>
        <w:autoSpaceDN w:val="0"/>
        <w:adjustRightInd w:val="0"/>
        <w:jc w:val="both"/>
        <w:rPr>
          <w:b/>
          <w:bCs/>
        </w:rPr>
      </w:pPr>
      <w:r>
        <w:t xml:space="preserve">         </w:t>
      </w:r>
      <w:r>
        <w:rPr>
          <w:b/>
          <w:bCs/>
        </w:rPr>
        <w:t>40) В</w:t>
      </w:r>
      <w:r w:rsidRPr="00E3390A">
        <w:rPr>
          <w:b/>
          <w:bCs/>
        </w:rPr>
        <w:t xml:space="preserve"> части 1 статьи 46 «Муниципальное имущество Краснознаменского сельсовета»:</w:t>
      </w:r>
    </w:p>
    <w:p w:rsidR="00770503" w:rsidRDefault="00770503" w:rsidP="00E635A4">
      <w:pPr>
        <w:autoSpaceDE w:val="0"/>
        <w:autoSpaceDN w:val="0"/>
        <w:adjustRightInd w:val="0"/>
        <w:jc w:val="both"/>
      </w:pPr>
      <w:r>
        <w:t xml:space="preserve">         а) в пункте 1 слова «Федеральным законом» заменить словами «Федеральным законом от 06 октября 2003 года №131-ФЗ»;</w:t>
      </w:r>
    </w:p>
    <w:p w:rsidR="00770503" w:rsidRDefault="00770503" w:rsidP="00E635A4">
      <w:pPr>
        <w:autoSpaceDE w:val="0"/>
        <w:autoSpaceDN w:val="0"/>
        <w:adjustRightInd w:val="0"/>
        <w:jc w:val="both"/>
      </w:pPr>
      <w:r>
        <w:t xml:space="preserve">         б) в абзацах 1, 2 пункта 5 слова «Федерального закона» заменить словами «Федерального закона от 06 октября 2003 года №131-ФЗ»;</w:t>
      </w:r>
    </w:p>
    <w:p w:rsidR="00770503" w:rsidRDefault="00770503" w:rsidP="00E635A4">
      <w:pPr>
        <w:autoSpaceDE w:val="0"/>
        <w:autoSpaceDN w:val="0"/>
        <w:adjustRightInd w:val="0"/>
        <w:jc w:val="both"/>
      </w:pPr>
      <w:r>
        <w:t xml:space="preserve">            в) в абзаце 2 пункта 5 слова «В случаях возникновения у муниципального образования «Краснознаменский сельсовет»» заменить словами «2. В случаях возникновения у муниципального образования «Краснознаменский сельсовет» Касторенского района Курской области».</w:t>
      </w:r>
    </w:p>
    <w:p w:rsidR="00770503" w:rsidRDefault="00770503" w:rsidP="00E635A4">
      <w:pPr>
        <w:autoSpaceDE w:val="0"/>
        <w:autoSpaceDN w:val="0"/>
        <w:adjustRightInd w:val="0"/>
        <w:jc w:val="both"/>
      </w:pPr>
      <w:r>
        <w:t xml:space="preserve">            </w:t>
      </w:r>
      <w:r w:rsidRPr="00012A39">
        <w:rPr>
          <w:b/>
          <w:bCs/>
        </w:rPr>
        <w:t xml:space="preserve">41) </w:t>
      </w:r>
      <w:r>
        <w:rPr>
          <w:b/>
          <w:bCs/>
        </w:rPr>
        <w:t>С</w:t>
      </w:r>
      <w:r w:rsidRPr="00012A39">
        <w:rPr>
          <w:b/>
          <w:bCs/>
        </w:rPr>
        <w:t>татью 47 «Порядок владения, пользования и распоряжения муниципальным имуществом Краснознаменского сельсовета»</w:t>
      </w:r>
      <w:r>
        <w:t xml:space="preserve"> изложить в следующей редакции:</w:t>
      </w:r>
    </w:p>
    <w:p w:rsidR="00770503" w:rsidRPr="00012A39" w:rsidRDefault="00770503" w:rsidP="00E635A4">
      <w:pPr>
        <w:autoSpaceDE w:val="0"/>
        <w:autoSpaceDN w:val="0"/>
        <w:adjustRightInd w:val="0"/>
        <w:jc w:val="both"/>
        <w:rPr>
          <w:b/>
          <w:bCs/>
        </w:rPr>
      </w:pPr>
      <w:r>
        <w:t xml:space="preserve">             </w:t>
      </w:r>
      <w:r w:rsidRPr="00012A39">
        <w:rPr>
          <w:b/>
          <w:bCs/>
        </w:rPr>
        <w:t>«Статья 47. Порядок владения, пользования и распоряжения муниципальным имуществом Краснознаменского сельсовета</w:t>
      </w:r>
    </w:p>
    <w:p w:rsidR="00770503" w:rsidRDefault="00770503" w:rsidP="005B7AE7">
      <w:pPr>
        <w:autoSpaceDE w:val="0"/>
        <w:autoSpaceDN w:val="0"/>
        <w:adjustRightInd w:val="0"/>
        <w:jc w:val="both"/>
      </w:pPr>
      <w:r>
        <w:t xml:space="preserve">            1.</w:t>
      </w:r>
      <w:r w:rsidRPr="005B7AE7">
        <w:t>Органы местного самоуправления от имени Краснознаменского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Краснознаменского сельсовета.</w:t>
      </w:r>
    </w:p>
    <w:p w:rsidR="00770503" w:rsidRDefault="00770503" w:rsidP="005B7AE7">
      <w:pPr>
        <w:autoSpaceDE w:val="0"/>
        <w:autoSpaceDN w:val="0"/>
        <w:adjustRightInd w:val="0"/>
        <w:jc w:val="both"/>
      </w:pPr>
      <w:r>
        <w:t xml:space="preserve">           2. Органы местного самоуправления Краснознаменского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0503" w:rsidRDefault="00770503" w:rsidP="005B7AE7">
      <w:pPr>
        <w:autoSpaceDE w:val="0"/>
        <w:autoSpaceDN w:val="0"/>
        <w:adjustRightInd w:val="0"/>
        <w:jc w:val="both"/>
      </w:pPr>
      <w:r>
        <w:t xml:space="preserve">           3. Порядок управления и распоряжения муниципальным имуществом Краснознаменского сельсовета устанавливается решением Собрания депутатов Краснознаменского сельсовета Касторенского района в соответствии с федеральными законами.</w:t>
      </w:r>
    </w:p>
    <w:p w:rsidR="00770503" w:rsidRDefault="00770503" w:rsidP="005B7AE7">
      <w:pPr>
        <w:autoSpaceDE w:val="0"/>
        <w:autoSpaceDN w:val="0"/>
        <w:adjustRightInd w:val="0"/>
        <w:jc w:val="both"/>
      </w:pPr>
      <w:r>
        <w:t xml:space="preserve">            4. Доходы от использования и продажи имущества, находящегося в муниципальной собственности Краснознаменского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Краснознаменского сельсовета.</w:t>
      </w:r>
    </w:p>
    <w:p w:rsidR="00770503" w:rsidRDefault="00770503" w:rsidP="005B7AE7">
      <w:pPr>
        <w:autoSpaceDE w:val="0"/>
        <w:autoSpaceDN w:val="0"/>
        <w:adjustRightInd w:val="0"/>
        <w:jc w:val="both"/>
      </w:pPr>
      <w:r>
        <w:t xml:space="preserve">             5. Органы местного самоуправления Краснознаменского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0503" w:rsidRPr="003E2832" w:rsidRDefault="00770503" w:rsidP="005B7AE7">
      <w:pPr>
        <w:autoSpaceDE w:val="0"/>
        <w:autoSpaceDN w:val="0"/>
        <w:adjustRightInd w:val="0"/>
        <w:jc w:val="both"/>
        <w:rPr>
          <w:b/>
          <w:bCs/>
        </w:rPr>
      </w:pPr>
      <w:r>
        <w:t xml:space="preserve">            </w:t>
      </w:r>
      <w:r w:rsidRPr="003E2832">
        <w:rPr>
          <w:b/>
          <w:bCs/>
        </w:rPr>
        <w:t xml:space="preserve">42) </w:t>
      </w:r>
      <w:r>
        <w:rPr>
          <w:b/>
          <w:bCs/>
        </w:rPr>
        <w:t>В</w:t>
      </w:r>
      <w:r w:rsidRPr="003E2832">
        <w:rPr>
          <w:b/>
          <w:bCs/>
        </w:rPr>
        <w:t xml:space="preserve"> статье 47-2 «Отношения органов местного самоуправления Краснознаменского сельсовета Касторенского района с муниципальными предприятиями и учреждениями»:</w:t>
      </w:r>
    </w:p>
    <w:p w:rsidR="00770503" w:rsidRDefault="00770503" w:rsidP="005B7AE7">
      <w:pPr>
        <w:autoSpaceDE w:val="0"/>
        <w:autoSpaceDN w:val="0"/>
        <w:adjustRightInd w:val="0"/>
        <w:jc w:val="both"/>
      </w:pPr>
      <w:r>
        <w:t xml:space="preserve">             а) в наименовании слова «Касторенского района» исключить;</w:t>
      </w:r>
    </w:p>
    <w:p w:rsidR="00770503" w:rsidRDefault="00770503" w:rsidP="005B7AE7">
      <w:pPr>
        <w:autoSpaceDE w:val="0"/>
        <w:autoSpaceDN w:val="0"/>
        <w:adjustRightInd w:val="0"/>
        <w:jc w:val="both"/>
      </w:pPr>
      <w:r>
        <w:t xml:space="preserve">             б) в частях 1, 3 «Краснознаменский сельсовет» Касторенского района» заменить словами «Краснознаменский сельсовет» Касторенского района Курской области»».</w:t>
      </w:r>
    </w:p>
    <w:p w:rsidR="00770503" w:rsidRDefault="00770503" w:rsidP="005B7AE7">
      <w:pPr>
        <w:autoSpaceDE w:val="0"/>
        <w:autoSpaceDN w:val="0"/>
        <w:adjustRightInd w:val="0"/>
        <w:jc w:val="both"/>
      </w:pPr>
      <w:r>
        <w:t xml:space="preserve">             </w:t>
      </w:r>
      <w:r>
        <w:rPr>
          <w:b/>
          <w:bCs/>
        </w:rPr>
        <w:t>43) В</w:t>
      </w:r>
      <w:r w:rsidRPr="003E2832">
        <w:rPr>
          <w:b/>
          <w:bCs/>
        </w:rPr>
        <w:t xml:space="preserve"> части 2 статьи 49 «Закупки для обеспечения муниципальных нужд»</w:t>
      </w:r>
      <w:r>
        <w:t xml:space="preserve"> слова «Касторенского района» исключить.</w:t>
      </w:r>
    </w:p>
    <w:p w:rsidR="00770503" w:rsidRDefault="00770503" w:rsidP="005B7AE7">
      <w:pPr>
        <w:autoSpaceDE w:val="0"/>
        <w:autoSpaceDN w:val="0"/>
        <w:adjustRightInd w:val="0"/>
        <w:jc w:val="both"/>
      </w:pPr>
      <w:r>
        <w:t xml:space="preserve">             </w:t>
      </w:r>
      <w:r>
        <w:rPr>
          <w:b/>
          <w:bCs/>
        </w:rPr>
        <w:t>44) В</w:t>
      </w:r>
      <w:r w:rsidRPr="003E2832">
        <w:rPr>
          <w:b/>
          <w:bCs/>
        </w:rPr>
        <w:t xml:space="preserve"> статье 50 «Ответственность органов местного самоуправления и должностных лиц местного самоуправления»</w:t>
      </w:r>
      <w:r>
        <w:t xml:space="preserve"> слова «перед населением муниципального образования» заменить словами «перед населением Краснознаменского сельсовета».</w:t>
      </w:r>
    </w:p>
    <w:p w:rsidR="00770503" w:rsidRPr="00D8013C" w:rsidRDefault="00770503" w:rsidP="005B7AE7">
      <w:pPr>
        <w:autoSpaceDE w:val="0"/>
        <w:autoSpaceDN w:val="0"/>
        <w:adjustRightInd w:val="0"/>
        <w:jc w:val="both"/>
        <w:rPr>
          <w:b/>
          <w:bCs/>
        </w:rPr>
      </w:pPr>
      <w:r>
        <w:rPr>
          <w:b/>
          <w:bCs/>
        </w:rPr>
        <w:t xml:space="preserve">              45) В</w:t>
      </w:r>
      <w:r w:rsidRPr="00D8013C">
        <w:rPr>
          <w:b/>
          <w:bCs/>
        </w:rPr>
        <w:t xml:space="preserve"> статье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70503" w:rsidRDefault="00770503" w:rsidP="005B7AE7">
      <w:pPr>
        <w:autoSpaceDE w:val="0"/>
        <w:autoSpaceDN w:val="0"/>
        <w:adjustRightInd w:val="0"/>
        <w:jc w:val="both"/>
      </w:pPr>
      <w:r>
        <w:t xml:space="preserve">             а) в частях 1, 2 слова «Федеральным законом» заменить словами «Федеральным законом от 06 октября 2003 года №131-ФЗ»;</w:t>
      </w:r>
    </w:p>
    <w:p w:rsidR="00770503" w:rsidRDefault="00770503" w:rsidP="005B7AE7">
      <w:pPr>
        <w:autoSpaceDE w:val="0"/>
        <w:autoSpaceDN w:val="0"/>
        <w:adjustRightInd w:val="0"/>
        <w:jc w:val="both"/>
      </w:pPr>
      <w:r>
        <w:t xml:space="preserve">            б) в части 2 слова «Население муниципального образования» заменить словами «Население Краснознаменского сельсовета».</w:t>
      </w:r>
    </w:p>
    <w:p w:rsidR="00770503" w:rsidRPr="00D8013C" w:rsidRDefault="00770503" w:rsidP="005B7AE7">
      <w:pPr>
        <w:autoSpaceDE w:val="0"/>
        <w:autoSpaceDN w:val="0"/>
        <w:adjustRightInd w:val="0"/>
        <w:jc w:val="both"/>
        <w:rPr>
          <w:b/>
          <w:bCs/>
        </w:rPr>
      </w:pPr>
      <w:r>
        <w:t xml:space="preserve">            </w:t>
      </w:r>
      <w:r>
        <w:rPr>
          <w:b/>
          <w:bCs/>
        </w:rPr>
        <w:t>46) В</w:t>
      </w:r>
      <w:r w:rsidRPr="00D8013C">
        <w:rPr>
          <w:b/>
          <w:bCs/>
        </w:rPr>
        <w:t xml:space="preserve"> статье 54 «Ответственность главы муниципального образования перед государством»:</w:t>
      </w:r>
    </w:p>
    <w:p w:rsidR="00770503" w:rsidRDefault="00770503" w:rsidP="005B7AE7">
      <w:pPr>
        <w:autoSpaceDE w:val="0"/>
        <w:autoSpaceDN w:val="0"/>
        <w:adjustRightInd w:val="0"/>
        <w:jc w:val="both"/>
      </w:pPr>
      <w:r>
        <w:t xml:space="preserve">            а) в наименовании слова «главы муниципального образования» заменить словами «Главы Краснознаменского сельсовета Касторенского района»;</w:t>
      </w:r>
    </w:p>
    <w:p w:rsidR="00770503" w:rsidRPr="00AC06C0" w:rsidRDefault="00770503" w:rsidP="00AC06C0">
      <w:pPr>
        <w:autoSpaceDE w:val="0"/>
        <w:autoSpaceDN w:val="0"/>
        <w:adjustRightInd w:val="0"/>
        <w:jc w:val="both"/>
      </w:pPr>
      <w:r>
        <w:t xml:space="preserve">            б) в части 2 слова «Глава муниципального образования» заменить словами «Глава Краснознаменского сельсовета Касторенского района».</w:t>
      </w:r>
      <w:r>
        <w:rPr>
          <w:i/>
          <w:iCs/>
        </w:rPr>
        <w:t xml:space="preserve"> </w:t>
      </w:r>
    </w:p>
    <w:p w:rsidR="00770503" w:rsidRPr="004C2EC6" w:rsidRDefault="00770503" w:rsidP="00AC06C0">
      <w:pPr>
        <w:jc w:val="both"/>
      </w:pPr>
      <w:r>
        <w:rPr>
          <w:b/>
          <w:bCs/>
        </w:rPr>
        <w:t xml:space="preserve">         47)</w:t>
      </w:r>
      <w:r w:rsidRPr="004C2EC6">
        <w:rPr>
          <w:b/>
          <w:bCs/>
        </w:rPr>
        <w:t xml:space="preserve"> Абзац первый части 8 стать</w:t>
      </w:r>
      <w:r>
        <w:rPr>
          <w:b/>
          <w:bCs/>
        </w:rPr>
        <w:t xml:space="preserve">и 58 «Порядок принятия Устава  Краснознаменского  </w:t>
      </w:r>
      <w:r w:rsidRPr="004C2EC6">
        <w:rPr>
          <w:b/>
          <w:bCs/>
        </w:rPr>
        <w:t xml:space="preserve">сельсовета, решения о внесении изменений и </w:t>
      </w:r>
      <w:r>
        <w:rPr>
          <w:b/>
          <w:bCs/>
        </w:rPr>
        <w:t xml:space="preserve">(или) дополнений в Устав  Краснознаменского </w:t>
      </w:r>
      <w:r w:rsidRPr="004C2EC6">
        <w:rPr>
          <w:b/>
          <w:bCs/>
        </w:rPr>
        <w:t xml:space="preserve">сельсовета» </w:t>
      </w:r>
      <w:r w:rsidRPr="004C2EC6">
        <w:t>изложить в следующей редакции:</w:t>
      </w:r>
    </w:p>
    <w:p w:rsidR="00770503" w:rsidRDefault="00770503" w:rsidP="004C2EC6">
      <w:pPr>
        <w:autoSpaceDE w:val="0"/>
        <w:autoSpaceDN w:val="0"/>
        <w:adjustRightInd w:val="0"/>
        <w:ind w:firstLine="709"/>
        <w:jc w:val="both"/>
      </w:pPr>
      <w:r w:rsidRPr="004C2EC6">
        <w:t>«Изменения и допол</w:t>
      </w:r>
      <w:r>
        <w:t xml:space="preserve">нения, внесенные в Устав Краснознаменского </w:t>
      </w:r>
      <w:r w:rsidRPr="004C2EC6">
        <w:t xml:space="preserve"> сельсовета и изменяющие структуру органов</w:t>
      </w:r>
      <w:r>
        <w:t xml:space="preserve"> местного самоуправления  Краснознаменского </w:t>
      </w:r>
      <w:r w:rsidRPr="004C2EC6">
        <w:t xml:space="preserve"> сельсовета, разграничение полномочий между органам</w:t>
      </w:r>
      <w:r>
        <w:t xml:space="preserve">и местного самоуправления   Краснознаменского </w:t>
      </w:r>
      <w:r w:rsidRPr="004C2EC6">
        <w:t xml:space="preserve"> сельсовета (за исключением случаев приведения Устава му</w:t>
      </w:r>
      <w:r>
        <w:t xml:space="preserve">ниципального образования  Краснознаменского </w:t>
      </w:r>
      <w:r w:rsidRPr="004C2EC6">
        <w:t xml:space="preserve">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t xml:space="preserve"> Краснознаменского  </w:t>
      </w:r>
      <w:r w:rsidRPr="004C2EC6">
        <w:t>сельсовета), вступают в силу после истечения срока пол</w:t>
      </w:r>
      <w:r>
        <w:t xml:space="preserve">номочий Собрания депутатов  Краснознаменского   сельсовета  Касторенского </w:t>
      </w:r>
      <w:r w:rsidRPr="004C2EC6">
        <w:t xml:space="preserve"> района, принявшего муниципальный правовой акт о внесении указанных измен</w:t>
      </w:r>
      <w:r>
        <w:t xml:space="preserve">ений и дополнений в Устав Краснознаменского </w:t>
      </w:r>
      <w:r w:rsidRPr="004C2EC6">
        <w:t xml:space="preserve"> сельсовета».</w:t>
      </w:r>
    </w:p>
    <w:p w:rsidR="00770503" w:rsidRDefault="00770503" w:rsidP="004C2EC6">
      <w:pPr>
        <w:autoSpaceDE w:val="0"/>
        <w:autoSpaceDN w:val="0"/>
        <w:adjustRightInd w:val="0"/>
        <w:ind w:firstLine="709"/>
        <w:jc w:val="both"/>
      </w:pPr>
      <w:r w:rsidRPr="007A3EC9">
        <w:rPr>
          <w:b/>
          <w:bCs/>
        </w:rPr>
        <w:t>48) Устав дополнить новой статьей 58.1 «Правотворческая инициатива прокурора Касторенского района Курской области»</w:t>
      </w:r>
      <w:r>
        <w:t xml:space="preserve"> следующего содержания:</w:t>
      </w:r>
    </w:p>
    <w:p w:rsidR="00770503" w:rsidRPr="00D8013C" w:rsidRDefault="00770503" w:rsidP="004C2EC6">
      <w:pPr>
        <w:autoSpaceDE w:val="0"/>
        <w:autoSpaceDN w:val="0"/>
        <w:adjustRightInd w:val="0"/>
        <w:ind w:firstLine="709"/>
        <w:jc w:val="both"/>
        <w:rPr>
          <w:b/>
          <w:bCs/>
        </w:rPr>
      </w:pPr>
      <w:r w:rsidRPr="00D8013C">
        <w:rPr>
          <w:b/>
          <w:bCs/>
        </w:rPr>
        <w:t>«Статья 58.1. Правотворческая инициатива прокурора Касторенского района Курской области</w:t>
      </w:r>
    </w:p>
    <w:p w:rsidR="00770503" w:rsidRDefault="00770503" w:rsidP="00431D0D">
      <w:pPr>
        <w:autoSpaceDE w:val="0"/>
        <w:autoSpaceDN w:val="0"/>
        <w:adjustRightInd w:val="0"/>
        <w:jc w:val="both"/>
      </w:pPr>
      <w:r>
        <w:t xml:space="preserve">             1.</w:t>
      </w:r>
      <w:r w:rsidRPr="00431D0D">
        <w:t>С правотворческой инициативой может выступать прокурор Касторенского района Курской области</w:t>
      </w:r>
      <w:r>
        <w:t>.</w:t>
      </w:r>
    </w:p>
    <w:p w:rsidR="00770503" w:rsidRDefault="00770503" w:rsidP="00431D0D">
      <w:pPr>
        <w:autoSpaceDE w:val="0"/>
        <w:autoSpaceDN w:val="0"/>
        <w:adjustRightInd w:val="0"/>
        <w:jc w:val="both"/>
      </w:pPr>
      <w:r>
        <w:t xml:space="preserve">             2. Проект муниципального правового акта,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или должностным лицом местного самоуправления Краснознаменского сельсовета, к компетенции которых относится принятие соответствующего акта, в течение трех месяцев со дня его внесения.</w:t>
      </w:r>
    </w:p>
    <w:p w:rsidR="00770503" w:rsidRDefault="00770503" w:rsidP="00431D0D">
      <w:pPr>
        <w:autoSpaceDE w:val="0"/>
        <w:autoSpaceDN w:val="0"/>
        <w:adjustRightInd w:val="0"/>
        <w:jc w:val="both"/>
      </w:pPr>
      <w:r>
        <w:t xml:space="preserve">             3. Собрание депутатов Краснознаменского сельсовета Касторенского района рассматривает указанные проекты на открытом заседании.</w:t>
      </w:r>
    </w:p>
    <w:p w:rsidR="00770503" w:rsidRDefault="00770503" w:rsidP="00431D0D">
      <w:pPr>
        <w:autoSpaceDE w:val="0"/>
        <w:autoSpaceDN w:val="0"/>
        <w:adjustRightInd w:val="0"/>
        <w:jc w:val="both"/>
      </w:pPr>
      <w:r>
        <w:t xml:space="preserve">            4. Прокурору Касторенского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Касторенского района Курской области, официально в письменной форме доводится до его сведения.».</w:t>
      </w:r>
    </w:p>
    <w:p w:rsidR="00770503" w:rsidRPr="00431D0D" w:rsidRDefault="00770503" w:rsidP="00431D0D">
      <w:pPr>
        <w:autoSpaceDE w:val="0"/>
        <w:autoSpaceDN w:val="0"/>
        <w:adjustRightInd w:val="0"/>
        <w:jc w:val="both"/>
      </w:pPr>
      <w:r>
        <w:t xml:space="preserve">          </w:t>
      </w:r>
    </w:p>
    <w:p w:rsidR="00770503" w:rsidRDefault="00770503" w:rsidP="007A3EC9">
      <w:pPr>
        <w:jc w:val="both"/>
      </w:pPr>
      <w:r>
        <w:t xml:space="preserve">          2. </w:t>
      </w:r>
      <w:r w:rsidRPr="00477BCD">
        <w:t xml:space="preserve">Главе  </w:t>
      </w:r>
      <w:r>
        <w:t>Краснознаменского</w:t>
      </w:r>
      <w:r w:rsidRPr="00477BCD">
        <w:t xml:space="preserve">  сельсовета </w:t>
      </w:r>
      <w:r>
        <w:t>Касторенского района направить настоящее Решение в Управлении Министерства юстиции Российской Федерации по</w:t>
      </w:r>
      <w:r w:rsidRPr="00477BCD">
        <w:t xml:space="preserve"> Курской обл</w:t>
      </w:r>
      <w:r>
        <w:t>асти в установленном федеральным законом порядке.</w:t>
      </w:r>
    </w:p>
    <w:p w:rsidR="00770503" w:rsidRPr="00477BCD" w:rsidRDefault="00770503" w:rsidP="00A30806">
      <w:pPr>
        <w:ind w:firstLine="709"/>
        <w:jc w:val="both"/>
      </w:pPr>
    </w:p>
    <w:p w:rsidR="00770503" w:rsidRDefault="00770503" w:rsidP="00835600">
      <w:pPr>
        <w:jc w:val="both"/>
      </w:pPr>
      <w:r w:rsidRPr="00477BCD">
        <w:t xml:space="preserve">          3. Обнародовать настоящее Решение после его государственной регистрации на информационных стендах, расположенных:</w:t>
      </w:r>
    </w:p>
    <w:p w:rsidR="00770503" w:rsidRDefault="00770503" w:rsidP="006753B3">
      <w:pPr>
        <w:ind w:right="-529" w:firstLine="600"/>
        <w:jc w:val="both"/>
      </w:pPr>
      <w:r>
        <w:t>1 – в здании Администрации Краснознаменского сельсовета Касторенского района;</w:t>
      </w:r>
    </w:p>
    <w:p w:rsidR="00770503" w:rsidRDefault="00770503" w:rsidP="006753B3">
      <w:pPr>
        <w:ind w:right="-529" w:firstLine="600"/>
        <w:jc w:val="both"/>
      </w:pPr>
      <w:r>
        <w:t>2 – на здании магазина ПО «Касторенское» с. Олым  Касторенского района;</w:t>
      </w:r>
    </w:p>
    <w:p w:rsidR="00770503" w:rsidRDefault="00770503" w:rsidP="006753B3">
      <w:pPr>
        <w:ind w:right="-529" w:firstLine="600"/>
        <w:jc w:val="both"/>
      </w:pPr>
      <w:r>
        <w:t>3 – на административном здании ООО АК «Олымский».</w:t>
      </w:r>
    </w:p>
    <w:p w:rsidR="00770503" w:rsidRPr="00477BCD" w:rsidRDefault="00770503" w:rsidP="00835600">
      <w:pPr>
        <w:jc w:val="both"/>
      </w:pPr>
    </w:p>
    <w:p w:rsidR="00770503" w:rsidRPr="00477BCD" w:rsidRDefault="00770503" w:rsidP="00835600">
      <w:pPr>
        <w:jc w:val="both"/>
      </w:pPr>
      <w:r w:rsidRPr="00477BCD">
        <w:t xml:space="preserve">       </w:t>
      </w:r>
      <w:r>
        <w:t xml:space="preserve"> </w:t>
      </w:r>
      <w:r w:rsidRPr="00477BCD">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w:t>
      </w:r>
      <w:r>
        <w:t>тупает в силу со дня подписания  настоящего Решения.</w:t>
      </w:r>
    </w:p>
    <w:p w:rsidR="00770503" w:rsidRDefault="00770503" w:rsidP="00835600"/>
    <w:p w:rsidR="00770503" w:rsidRPr="00477BCD" w:rsidRDefault="00770503" w:rsidP="00835600"/>
    <w:p w:rsidR="00770503" w:rsidRPr="00477BCD" w:rsidRDefault="00770503" w:rsidP="00835600">
      <w:pPr>
        <w:spacing w:line="242" w:lineRule="atLeast"/>
        <w:jc w:val="both"/>
      </w:pPr>
      <w:r w:rsidRPr="00477BCD">
        <w:t>Председатель Собрания депутатов</w:t>
      </w:r>
    </w:p>
    <w:p w:rsidR="00770503" w:rsidRPr="00477BCD" w:rsidRDefault="00770503" w:rsidP="00835600">
      <w:pPr>
        <w:spacing w:line="242" w:lineRule="atLeast"/>
        <w:jc w:val="both"/>
      </w:pPr>
      <w:r>
        <w:t>Краснознаменского</w:t>
      </w:r>
      <w:r w:rsidRPr="00477BCD">
        <w:t xml:space="preserve"> сельсовета                </w:t>
      </w:r>
      <w:r>
        <w:t xml:space="preserve">       ____________      Гуцол Л.В</w:t>
      </w:r>
      <w:r w:rsidRPr="00477BCD">
        <w:t>.</w:t>
      </w:r>
    </w:p>
    <w:p w:rsidR="00770503" w:rsidRPr="00477BCD" w:rsidRDefault="00770503" w:rsidP="00835600">
      <w:pPr>
        <w:spacing w:line="242" w:lineRule="atLeast"/>
        <w:jc w:val="both"/>
      </w:pPr>
      <w:r w:rsidRPr="00477BCD">
        <w:t xml:space="preserve">Касторенского района                              </w:t>
      </w:r>
    </w:p>
    <w:p w:rsidR="00770503" w:rsidRPr="00477BCD" w:rsidRDefault="00770503" w:rsidP="00835600">
      <w:pPr>
        <w:spacing w:line="242" w:lineRule="atLeast"/>
        <w:jc w:val="both"/>
      </w:pPr>
    </w:p>
    <w:p w:rsidR="00770503" w:rsidRPr="00477BCD" w:rsidRDefault="00770503" w:rsidP="00835600">
      <w:pPr>
        <w:spacing w:line="242" w:lineRule="atLeast"/>
        <w:jc w:val="both"/>
      </w:pPr>
      <w:r w:rsidRPr="00477BCD">
        <w:t>Глава </w:t>
      </w:r>
      <w:r>
        <w:t>Краснознаменского</w:t>
      </w:r>
      <w:r w:rsidRPr="00477BCD">
        <w:t xml:space="preserve"> сельсовета</w:t>
      </w:r>
    </w:p>
    <w:p w:rsidR="00770503" w:rsidRPr="00477BCD" w:rsidRDefault="00770503" w:rsidP="00835600">
      <w:pPr>
        <w:spacing w:line="242" w:lineRule="atLeast"/>
        <w:jc w:val="both"/>
      </w:pPr>
      <w:r w:rsidRPr="00477BCD">
        <w:t xml:space="preserve">Касторенского района                             </w:t>
      </w:r>
      <w:r>
        <w:t xml:space="preserve">     </w:t>
      </w:r>
      <w:r w:rsidRPr="00477BCD">
        <w:t xml:space="preserve">  </w:t>
      </w:r>
      <w:r>
        <w:t xml:space="preserve">_____________      Студеникин С.В.  </w:t>
      </w:r>
    </w:p>
    <w:p w:rsidR="00770503" w:rsidRPr="00477BCD" w:rsidRDefault="00770503" w:rsidP="00835600">
      <w:pPr>
        <w:spacing w:line="242" w:lineRule="atLeast"/>
        <w:jc w:val="both"/>
      </w:pPr>
      <w:r w:rsidRPr="00477BCD">
        <w:rPr>
          <w:vertAlign w:val="subscript"/>
        </w:rPr>
        <w:t xml:space="preserve"> </w:t>
      </w:r>
    </w:p>
    <w:p w:rsidR="00770503" w:rsidRPr="00477BCD" w:rsidRDefault="00770503" w:rsidP="00AD07C7"/>
    <w:sectPr w:rsidR="00770503" w:rsidRPr="00477BCD"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B4972"/>
    <w:multiLevelType w:val="hybridMultilevel"/>
    <w:tmpl w:val="68A4D256"/>
    <w:lvl w:ilvl="0" w:tplc="934EAFF8">
      <w:start w:val="1"/>
      <w:numFmt w:val="decimal"/>
      <w:lvlText w:val="%1."/>
      <w:lvlJc w:val="left"/>
      <w:pPr>
        <w:ind w:left="1789" w:hanging="1020"/>
      </w:pPr>
      <w:rPr>
        <w:rFonts w:hint="default"/>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
    <w:nsid w:val="37126328"/>
    <w:multiLevelType w:val="hybridMultilevel"/>
    <w:tmpl w:val="8A5EDF1E"/>
    <w:lvl w:ilvl="0" w:tplc="1C3A5BD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4E1657D6"/>
    <w:multiLevelType w:val="hybridMultilevel"/>
    <w:tmpl w:val="B2E8E846"/>
    <w:lvl w:ilvl="0" w:tplc="6BF066C2">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4">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7C7"/>
    <w:rsid w:val="00012A39"/>
    <w:rsid w:val="0003341E"/>
    <w:rsid w:val="00035200"/>
    <w:rsid w:val="00067C66"/>
    <w:rsid w:val="000D60EB"/>
    <w:rsid w:val="000D7A49"/>
    <w:rsid w:val="000F3B03"/>
    <w:rsid w:val="00111C07"/>
    <w:rsid w:val="00131226"/>
    <w:rsid w:val="00145C76"/>
    <w:rsid w:val="001537AF"/>
    <w:rsid w:val="001768F1"/>
    <w:rsid w:val="001966FF"/>
    <w:rsid w:val="001B167F"/>
    <w:rsid w:val="001B4BC8"/>
    <w:rsid w:val="001E436D"/>
    <w:rsid w:val="001F1CB5"/>
    <w:rsid w:val="001F4C45"/>
    <w:rsid w:val="001F6F36"/>
    <w:rsid w:val="00217650"/>
    <w:rsid w:val="00232270"/>
    <w:rsid w:val="0028742D"/>
    <w:rsid w:val="00287D33"/>
    <w:rsid w:val="00294873"/>
    <w:rsid w:val="002C4533"/>
    <w:rsid w:val="002D66C7"/>
    <w:rsid w:val="00310A2C"/>
    <w:rsid w:val="0032097D"/>
    <w:rsid w:val="00333F22"/>
    <w:rsid w:val="0034728B"/>
    <w:rsid w:val="00372C47"/>
    <w:rsid w:val="00385DDA"/>
    <w:rsid w:val="003D69F6"/>
    <w:rsid w:val="003E2832"/>
    <w:rsid w:val="003F1D8E"/>
    <w:rsid w:val="003F5F32"/>
    <w:rsid w:val="003F6EC6"/>
    <w:rsid w:val="00415F7A"/>
    <w:rsid w:val="00430863"/>
    <w:rsid w:val="00431D0D"/>
    <w:rsid w:val="00477BCD"/>
    <w:rsid w:val="00483374"/>
    <w:rsid w:val="00485462"/>
    <w:rsid w:val="004B45FC"/>
    <w:rsid w:val="004B6D63"/>
    <w:rsid w:val="004C2EC6"/>
    <w:rsid w:val="004D4C79"/>
    <w:rsid w:val="004E0DDA"/>
    <w:rsid w:val="004F59D0"/>
    <w:rsid w:val="00511B02"/>
    <w:rsid w:val="00556198"/>
    <w:rsid w:val="005814D8"/>
    <w:rsid w:val="005B3468"/>
    <w:rsid w:val="005B7AE7"/>
    <w:rsid w:val="005B7EC3"/>
    <w:rsid w:val="005D559B"/>
    <w:rsid w:val="006079F4"/>
    <w:rsid w:val="006635D7"/>
    <w:rsid w:val="006753B3"/>
    <w:rsid w:val="0068665F"/>
    <w:rsid w:val="006C03DA"/>
    <w:rsid w:val="0070351D"/>
    <w:rsid w:val="00705353"/>
    <w:rsid w:val="00710EBC"/>
    <w:rsid w:val="00712D12"/>
    <w:rsid w:val="0073279C"/>
    <w:rsid w:val="0075096D"/>
    <w:rsid w:val="00761A6F"/>
    <w:rsid w:val="00770503"/>
    <w:rsid w:val="007737E0"/>
    <w:rsid w:val="00790DE4"/>
    <w:rsid w:val="007932EF"/>
    <w:rsid w:val="007A3EC9"/>
    <w:rsid w:val="007B0E7C"/>
    <w:rsid w:val="007C3D67"/>
    <w:rsid w:val="007D483C"/>
    <w:rsid w:val="007E2461"/>
    <w:rsid w:val="00812F68"/>
    <w:rsid w:val="00823BE5"/>
    <w:rsid w:val="0082634F"/>
    <w:rsid w:val="00835600"/>
    <w:rsid w:val="00835676"/>
    <w:rsid w:val="008502EB"/>
    <w:rsid w:val="00885E91"/>
    <w:rsid w:val="008B2D1A"/>
    <w:rsid w:val="008B781B"/>
    <w:rsid w:val="008C0519"/>
    <w:rsid w:val="008E03E7"/>
    <w:rsid w:val="008F2E25"/>
    <w:rsid w:val="008F44C8"/>
    <w:rsid w:val="00913E38"/>
    <w:rsid w:val="009503DF"/>
    <w:rsid w:val="009704B8"/>
    <w:rsid w:val="009A7E9E"/>
    <w:rsid w:val="009B2180"/>
    <w:rsid w:val="009F338E"/>
    <w:rsid w:val="00A02785"/>
    <w:rsid w:val="00A06225"/>
    <w:rsid w:val="00A070C6"/>
    <w:rsid w:val="00A250D2"/>
    <w:rsid w:val="00A30806"/>
    <w:rsid w:val="00A363BF"/>
    <w:rsid w:val="00A406BD"/>
    <w:rsid w:val="00A72761"/>
    <w:rsid w:val="00AA127D"/>
    <w:rsid w:val="00AC06C0"/>
    <w:rsid w:val="00AD07C7"/>
    <w:rsid w:val="00AD2199"/>
    <w:rsid w:val="00AD2BCC"/>
    <w:rsid w:val="00AE02ED"/>
    <w:rsid w:val="00AE1398"/>
    <w:rsid w:val="00AF070F"/>
    <w:rsid w:val="00AF0F59"/>
    <w:rsid w:val="00AF7249"/>
    <w:rsid w:val="00B02512"/>
    <w:rsid w:val="00B10FC2"/>
    <w:rsid w:val="00B113FA"/>
    <w:rsid w:val="00B35040"/>
    <w:rsid w:val="00B36BEE"/>
    <w:rsid w:val="00B4255A"/>
    <w:rsid w:val="00B7227B"/>
    <w:rsid w:val="00B75D08"/>
    <w:rsid w:val="00B91DE9"/>
    <w:rsid w:val="00B9389D"/>
    <w:rsid w:val="00BA429E"/>
    <w:rsid w:val="00BD2709"/>
    <w:rsid w:val="00BD3E25"/>
    <w:rsid w:val="00BE7B78"/>
    <w:rsid w:val="00C50A7A"/>
    <w:rsid w:val="00C71AFA"/>
    <w:rsid w:val="00CA58D1"/>
    <w:rsid w:val="00CD0B68"/>
    <w:rsid w:val="00CF0F93"/>
    <w:rsid w:val="00D40864"/>
    <w:rsid w:val="00D57F13"/>
    <w:rsid w:val="00D75A6C"/>
    <w:rsid w:val="00D8013C"/>
    <w:rsid w:val="00D80D4D"/>
    <w:rsid w:val="00D83558"/>
    <w:rsid w:val="00DC1620"/>
    <w:rsid w:val="00DD0389"/>
    <w:rsid w:val="00DE6681"/>
    <w:rsid w:val="00DF0CF8"/>
    <w:rsid w:val="00E2295D"/>
    <w:rsid w:val="00E3390A"/>
    <w:rsid w:val="00E52F13"/>
    <w:rsid w:val="00E635A4"/>
    <w:rsid w:val="00E9097A"/>
    <w:rsid w:val="00EB76BE"/>
    <w:rsid w:val="00ED76DC"/>
    <w:rsid w:val="00F20CFB"/>
    <w:rsid w:val="00F2517F"/>
    <w:rsid w:val="00F33589"/>
    <w:rsid w:val="00F42B86"/>
    <w:rsid w:val="00F46416"/>
    <w:rsid w:val="00F4719D"/>
    <w:rsid w:val="00F71B38"/>
    <w:rsid w:val="00F76870"/>
    <w:rsid w:val="00F90CC0"/>
    <w:rsid w:val="00FF6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C7"/>
    <w:pPr>
      <w:suppressAutoHyphens/>
    </w:pPr>
    <w:rPr>
      <w:rFonts w:ascii="Times New Roman" w:eastAsia="Times New Roman" w:hAnsi="Times New Roman"/>
      <w:sz w:val="24"/>
      <w:szCs w:val="24"/>
      <w:lang w:eastAsia="ar-SA"/>
    </w:rPr>
  </w:style>
  <w:style w:type="paragraph" w:styleId="Heading4">
    <w:name w:val="heading 4"/>
    <w:aliases w:val="!Параграфы/Статьи документа"/>
    <w:basedOn w:val="Normal"/>
    <w:link w:val="Heading4Char"/>
    <w:uiPriority w:val="99"/>
    <w:qFormat/>
    <w:rsid w:val="00AF7249"/>
    <w:pPr>
      <w:suppressAutoHyphens w:val="0"/>
      <w:ind w:firstLine="567"/>
      <w:jc w:val="both"/>
      <w:outlineLvl w:val="3"/>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Параграфы/Статьи документа Char"/>
    <w:basedOn w:val="DefaultParagraphFont"/>
    <w:link w:val="Heading4"/>
    <w:uiPriority w:val="99"/>
    <w:locked/>
    <w:rsid w:val="00AF7249"/>
    <w:rPr>
      <w:rFonts w:ascii="Arial" w:hAnsi="Arial" w:cs="Arial"/>
      <w:b/>
      <w:bCs/>
      <w:sz w:val="28"/>
      <w:szCs w:val="28"/>
      <w:lang w:eastAsia="ru-RU"/>
    </w:rPr>
  </w:style>
  <w:style w:type="paragraph" w:customStyle="1" w:styleId="article">
    <w:name w:val="article"/>
    <w:basedOn w:val="Normal"/>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uiPriority w:val="99"/>
    <w:rsid w:val="008B781B"/>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835600"/>
    <w:pPr>
      <w:suppressAutoHyphens w:val="0"/>
      <w:ind w:left="720"/>
    </w:pPr>
    <w:rPr>
      <w:lang w:eastAsia="ru-RU"/>
    </w:rPr>
  </w:style>
  <w:style w:type="paragraph" w:customStyle="1" w:styleId="ConsNormal">
    <w:name w:val="ConsNormal"/>
    <w:uiPriority w:val="99"/>
    <w:rsid w:val="00294873"/>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35506165">
      <w:marLeft w:val="0"/>
      <w:marRight w:val="0"/>
      <w:marTop w:val="0"/>
      <w:marBottom w:val="0"/>
      <w:divBdr>
        <w:top w:val="none" w:sz="0" w:space="0" w:color="auto"/>
        <w:left w:val="none" w:sz="0" w:space="0" w:color="auto"/>
        <w:bottom w:val="none" w:sz="0" w:space="0" w:color="auto"/>
        <w:right w:val="none" w:sz="0" w:space="0" w:color="auto"/>
      </w:divBdr>
    </w:div>
    <w:div w:id="1235506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1508</TotalTime>
  <Pages>12</Pages>
  <Words>5461</Words>
  <Characters>31134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87</cp:revision>
  <cp:lastPrinted>2017-04-11T05:46:00Z</cp:lastPrinted>
  <dcterms:created xsi:type="dcterms:W3CDTF">2017-03-06T17:48:00Z</dcterms:created>
  <dcterms:modified xsi:type="dcterms:W3CDTF">2017-10-30T12:15:00Z</dcterms:modified>
</cp:coreProperties>
</file>